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0" w:type="dxa"/>
        <w:tblInd w:w="-567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4848"/>
        <w:gridCol w:w="4862"/>
      </w:tblGrid>
      <w:tr w:rsidR="006147AB" w:rsidRPr="006E3D43">
        <w:trPr>
          <w:cantSplit/>
          <w:trHeight w:hRule="exact" w:val="1980"/>
        </w:trPr>
        <w:tc>
          <w:tcPr>
            <w:tcW w:w="4848" w:type="dxa"/>
          </w:tcPr>
          <w:p w:rsidR="006147AB" w:rsidRPr="00B57F91" w:rsidRDefault="006147AB" w:rsidP="006147AB">
            <w:pPr>
              <w:pStyle w:val="Logo"/>
            </w:pPr>
            <w:r w:rsidRPr="00B57F91">
              <w:object w:dxaOrig="3111" w:dyaOrig="10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25pt;height:51pt" o:ole="">
                  <v:imagedata r:id="rId7" o:title=""/>
                </v:shape>
                <o:OLEObject Type="Embed" ProgID="Word.Picture.8" ShapeID="_x0000_i1025" DrawAspect="Content" ObjectID="_1733837364" r:id="rId8"/>
              </w:object>
            </w:r>
          </w:p>
          <w:p w:rsidR="006147AB" w:rsidRPr="00B57F91" w:rsidRDefault="006147AB" w:rsidP="006147AB">
            <w:pPr>
              <w:pStyle w:val="CDBLogo"/>
              <w:ind w:left="28" w:hanging="28"/>
            </w:pPr>
          </w:p>
        </w:tc>
        <w:tc>
          <w:tcPr>
            <w:tcW w:w="4862" w:type="dxa"/>
          </w:tcPr>
          <w:p w:rsidR="00056EE4" w:rsidRPr="00D62617" w:rsidRDefault="00056EE4" w:rsidP="00056EE4">
            <w:pPr>
              <w:pStyle w:val="CDBKopfDept"/>
              <w:rPr>
                <w:lang w:val="fr-CH"/>
              </w:rPr>
            </w:pPr>
            <w:r w:rsidRPr="00D62617">
              <w:rPr>
                <w:lang w:val="fr-CH"/>
              </w:rPr>
              <w:t>Département fédéral des finances DFF</w:t>
            </w:r>
          </w:p>
          <w:p w:rsidR="00056EE4" w:rsidRPr="00D62617" w:rsidRDefault="00586748" w:rsidP="00056EE4">
            <w:pPr>
              <w:pStyle w:val="CDBKopfFett"/>
              <w:rPr>
                <w:lang w:val="fr-CH"/>
              </w:rPr>
            </w:pPr>
            <w:r w:rsidRPr="00D62617">
              <w:rPr>
                <w:lang w:val="fr-CH"/>
              </w:rPr>
              <w:t>Office fédéral de la douane et de la sécurité des frontières OFDF</w:t>
            </w:r>
          </w:p>
          <w:p w:rsidR="006147AB" w:rsidRPr="00D62617" w:rsidRDefault="006147AB" w:rsidP="006147AB">
            <w:pPr>
              <w:pStyle w:val="CDBHierarchie"/>
              <w:rPr>
                <w:lang w:val="fr-CH"/>
              </w:rPr>
            </w:pPr>
          </w:p>
        </w:tc>
      </w:tr>
    </w:tbl>
    <w:p w:rsidR="00D40CE0" w:rsidRPr="006E3D43" w:rsidRDefault="007038A2" w:rsidP="00492AC0">
      <w:pPr>
        <w:tabs>
          <w:tab w:val="left" w:pos="4253"/>
        </w:tabs>
        <w:spacing w:after="260" w:line="240" w:lineRule="auto"/>
        <w:rPr>
          <w:b/>
          <w:sz w:val="36"/>
          <w:szCs w:val="36"/>
          <w:lang w:val="fr-CH"/>
        </w:rPr>
      </w:pPr>
      <w:r w:rsidRPr="006E3D43">
        <w:rPr>
          <w:b/>
          <w:sz w:val="36"/>
          <w:szCs w:val="36"/>
          <w:lang w:val="fr-CH"/>
        </w:rPr>
        <w:t>Trafic rural</w:t>
      </w:r>
    </w:p>
    <w:p w:rsidR="00D40CE0" w:rsidRPr="006E3D43" w:rsidRDefault="00F16C33" w:rsidP="0025267C">
      <w:pPr>
        <w:spacing w:after="400" w:line="240" w:lineRule="auto"/>
        <w:rPr>
          <w:b/>
          <w:sz w:val="32"/>
          <w:szCs w:val="32"/>
          <w:lang w:val="fr-CH"/>
        </w:rPr>
      </w:pPr>
      <w:r w:rsidRPr="006E3D43">
        <w:rPr>
          <w:b/>
          <w:sz w:val="32"/>
          <w:szCs w:val="32"/>
          <w:lang w:val="fr-CH"/>
        </w:rPr>
        <w:t>A</w:t>
      </w:r>
      <w:r w:rsidR="00D62617" w:rsidRPr="006E3D43">
        <w:rPr>
          <w:b/>
          <w:sz w:val="32"/>
          <w:szCs w:val="32"/>
          <w:lang w:val="fr-CH"/>
        </w:rPr>
        <w:t xml:space="preserve">nnonce d’un employé </w:t>
      </w:r>
      <w:r w:rsidR="007038A2" w:rsidRPr="006E3D43">
        <w:rPr>
          <w:b/>
          <w:sz w:val="32"/>
          <w:szCs w:val="32"/>
          <w:lang w:val="fr-CH"/>
        </w:rPr>
        <w:t>/ collaborateur</w:t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3085"/>
        <w:gridCol w:w="6379"/>
      </w:tblGrid>
      <w:tr w:rsidR="008B26E2" w:rsidRPr="00B57F91" w:rsidTr="00766E09">
        <w:tc>
          <w:tcPr>
            <w:tcW w:w="3085" w:type="dxa"/>
          </w:tcPr>
          <w:p w:rsidR="008B26E2" w:rsidRPr="00B57F91" w:rsidRDefault="007038A2" w:rsidP="005571CB">
            <w:pPr>
              <w:spacing w:before="120"/>
              <w:ind w:left="57"/>
              <w:rPr>
                <w:b/>
                <w:szCs w:val="22"/>
              </w:rPr>
            </w:pPr>
            <w:r w:rsidRPr="00B57F91">
              <w:rPr>
                <w:b/>
                <w:szCs w:val="22"/>
              </w:rPr>
              <w:t>Nom :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8B26E2" w:rsidRPr="00B57F91" w:rsidRDefault="008B26E2" w:rsidP="005571CB">
            <w:pPr>
              <w:spacing w:before="120"/>
              <w:ind w:left="57"/>
              <w:rPr>
                <w:szCs w:val="22"/>
              </w:rPr>
            </w:pPr>
            <w:r w:rsidRPr="00B57F91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7F91">
              <w:rPr>
                <w:szCs w:val="22"/>
              </w:rPr>
              <w:instrText xml:space="preserve"> FORMTEXT </w:instrText>
            </w:r>
            <w:r w:rsidRPr="00B57F91">
              <w:rPr>
                <w:szCs w:val="22"/>
              </w:rPr>
            </w:r>
            <w:r w:rsidRPr="00B57F91">
              <w:rPr>
                <w:szCs w:val="22"/>
              </w:rPr>
              <w:fldChar w:fldCharType="separate"/>
            </w:r>
            <w:r w:rsidRPr="00B57F91">
              <w:rPr>
                <w:noProof/>
                <w:szCs w:val="22"/>
              </w:rPr>
              <w:t> </w:t>
            </w:r>
            <w:r w:rsidRPr="00B57F91">
              <w:rPr>
                <w:noProof/>
                <w:szCs w:val="22"/>
              </w:rPr>
              <w:t> </w:t>
            </w:r>
            <w:r w:rsidRPr="00B57F91">
              <w:rPr>
                <w:noProof/>
                <w:szCs w:val="22"/>
              </w:rPr>
              <w:t> </w:t>
            </w:r>
            <w:r w:rsidRPr="00B57F91">
              <w:rPr>
                <w:noProof/>
                <w:szCs w:val="22"/>
              </w:rPr>
              <w:t> </w:t>
            </w:r>
            <w:r w:rsidRPr="00B57F91">
              <w:rPr>
                <w:noProof/>
                <w:szCs w:val="22"/>
              </w:rPr>
              <w:t> </w:t>
            </w:r>
            <w:r w:rsidRPr="00B57F91">
              <w:rPr>
                <w:szCs w:val="22"/>
              </w:rPr>
              <w:fldChar w:fldCharType="end"/>
            </w:r>
          </w:p>
        </w:tc>
      </w:tr>
      <w:tr w:rsidR="008B26E2" w:rsidRPr="00B57F91" w:rsidTr="00766E09">
        <w:tc>
          <w:tcPr>
            <w:tcW w:w="3085" w:type="dxa"/>
          </w:tcPr>
          <w:p w:rsidR="008B26E2" w:rsidRPr="00B57F91" w:rsidRDefault="007038A2" w:rsidP="005571CB">
            <w:pPr>
              <w:spacing w:before="120"/>
              <w:ind w:left="57"/>
              <w:rPr>
                <w:b/>
                <w:szCs w:val="22"/>
              </w:rPr>
            </w:pPr>
            <w:r w:rsidRPr="00B57F91">
              <w:rPr>
                <w:b/>
                <w:szCs w:val="22"/>
              </w:rPr>
              <w:t>Prénom :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8B26E2" w:rsidRPr="00B57F91" w:rsidRDefault="008B26E2" w:rsidP="005571CB">
            <w:pPr>
              <w:spacing w:before="120"/>
              <w:ind w:left="57"/>
              <w:rPr>
                <w:szCs w:val="22"/>
              </w:rPr>
            </w:pPr>
            <w:r w:rsidRPr="00B57F91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F91">
              <w:rPr>
                <w:szCs w:val="22"/>
              </w:rPr>
              <w:instrText xml:space="preserve"> FORMTEXT </w:instrText>
            </w:r>
            <w:r w:rsidRPr="00B57F91">
              <w:rPr>
                <w:szCs w:val="22"/>
              </w:rPr>
            </w:r>
            <w:r w:rsidRPr="00B57F91">
              <w:rPr>
                <w:szCs w:val="22"/>
              </w:rPr>
              <w:fldChar w:fldCharType="separate"/>
            </w:r>
            <w:bookmarkStart w:id="0" w:name="_GoBack"/>
            <w:r w:rsidRPr="00B57F91">
              <w:rPr>
                <w:noProof/>
                <w:szCs w:val="22"/>
              </w:rPr>
              <w:t> </w:t>
            </w:r>
            <w:r w:rsidRPr="00B57F91">
              <w:rPr>
                <w:noProof/>
                <w:szCs w:val="22"/>
              </w:rPr>
              <w:t> </w:t>
            </w:r>
            <w:r w:rsidRPr="00B57F91">
              <w:rPr>
                <w:noProof/>
                <w:szCs w:val="22"/>
              </w:rPr>
              <w:t> </w:t>
            </w:r>
            <w:r w:rsidRPr="00B57F91">
              <w:rPr>
                <w:noProof/>
                <w:szCs w:val="22"/>
              </w:rPr>
              <w:t> </w:t>
            </w:r>
            <w:r w:rsidRPr="00B57F91">
              <w:rPr>
                <w:noProof/>
                <w:szCs w:val="22"/>
              </w:rPr>
              <w:t> </w:t>
            </w:r>
            <w:bookmarkEnd w:id="0"/>
            <w:r w:rsidRPr="00B57F91">
              <w:rPr>
                <w:szCs w:val="22"/>
              </w:rPr>
              <w:fldChar w:fldCharType="end"/>
            </w:r>
          </w:p>
        </w:tc>
      </w:tr>
      <w:tr w:rsidR="008B26E2" w:rsidRPr="00B57F91" w:rsidTr="00766E09">
        <w:tc>
          <w:tcPr>
            <w:tcW w:w="3085" w:type="dxa"/>
          </w:tcPr>
          <w:p w:rsidR="008B26E2" w:rsidRPr="00B57F91" w:rsidRDefault="007038A2" w:rsidP="005571CB">
            <w:pPr>
              <w:spacing w:before="120"/>
              <w:ind w:left="57"/>
              <w:rPr>
                <w:b/>
                <w:szCs w:val="22"/>
              </w:rPr>
            </w:pPr>
            <w:r w:rsidRPr="00B57F91">
              <w:rPr>
                <w:b/>
                <w:szCs w:val="22"/>
              </w:rPr>
              <w:t>Date de naissance :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8B26E2" w:rsidRPr="00B57F91" w:rsidRDefault="008B26E2" w:rsidP="005571CB">
            <w:pPr>
              <w:spacing w:before="120"/>
              <w:ind w:left="57"/>
              <w:rPr>
                <w:szCs w:val="22"/>
              </w:rPr>
            </w:pPr>
            <w:r w:rsidRPr="00B57F91">
              <w:rPr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B57F91">
              <w:rPr>
                <w:szCs w:val="22"/>
              </w:rPr>
              <w:instrText xml:space="preserve"> FORMTEXT </w:instrText>
            </w:r>
            <w:r w:rsidRPr="00B57F91">
              <w:rPr>
                <w:szCs w:val="22"/>
              </w:rPr>
            </w:r>
            <w:r w:rsidRPr="00B57F91">
              <w:rPr>
                <w:szCs w:val="22"/>
              </w:rPr>
              <w:fldChar w:fldCharType="separate"/>
            </w:r>
            <w:r w:rsidRPr="00B57F91">
              <w:rPr>
                <w:noProof/>
                <w:szCs w:val="22"/>
              </w:rPr>
              <w:t> </w:t>
            </w:r>
            <w:r w:rsidRPr="00B57F91">
              <w:rPr>
                <w:noProof/>
                <w:szCs w:val="22"/>
              </w:rPr>
              <w:t> </w:t>
            </w:r>
            <w:r w:rsidRPr="00B57F91">
              <w:rPr>
                <w:noProof/>
                <w:szCs w:val="22"/>
              </w:rPr>
              <w:t> </w:t>
            </w:r>
            <w:r w:rsidRPr="00B57F91">
              <w:rPr>
                <w:noProof/>
                <w:szCs w:val="22"/>
              </w:rPr>
              <w:t> </w:t>
            </w:r>
            <w:r w:rsidRPr="00B57F91">
              <w:rPr>
                <w:noProof/>
                <w:szCs w:val="22"/>
              </w:rPr>
              <w:t> </w:t>
            </w:r>
            <w:r w:rsidRPr="00B57F91">
              <w:rPr>
                <w:szCs w:val="22"/>
              </w:rPr>
              <w:fldChar w:fldCharType="end"/>
            </w:r>
            <w:bookmarkEnd w:id="1"/>
          </w:p>
        </w:tc>
      </w:tr>
      <w:tr w:rsidR="008B26E2" w:rsidRPr="00B57F91" w:rsidTr="00766E09">
        <w:tc>
          <w:tcPr>
            <w:tcW w:w="3085" w:type="dxa"/>
            <w:vMerge w:val="restart"/>
          </w:tcPr>
          <w:p w:rsidR="008B26E2" w:rsidRPr="00B57F91" w:rsidRDefault="007038A2" w:rsidP="005571CB">
            <w:pPr>
              <w:spacing w:before="120"/>
              <w:ind w:left="57"/>
              <w:rPr>
                <w:b/>
                <w:szCs w:val="22"/>
              </w:rPr>
            </w:pPr>
            <w:r w:rsidRPr="00B57F91">
              <w:rPr>
                <w:b/>
                <w:szCs w:val="22"/>
              </w:rPr>
              <w:t>Domicile :</w:t>
            </w:r>
            <w:r w:rsidR="008B26E2" w:rsidRPr="00B57F91">
              <w:rPr>
                <w:b/>
                <w:szCs w:val="22"/>
              </w:rPr>
              <w:br/>
            </w:r>
            <w:r w:rsidR="008B26E2" w:rsidRPr="00B57F91">
              <w:rPr>
                <w:szCs w:val="22"/>
              </w:rPr>
              <w:t>(</w:t>
            </w:r>
            <w:r w:rsidRPr="00B57F91">
              <w:rPr>
                <w:szCs w:val="22"/>
              </w:rPr>
              <w:t>adresse complète</w:t>
            </w:r>
            <w:r w:rsidR="008B26E2" w:rsidRPr="00B57F91">
              <w:rPr>
                <w:szCs w:val="22"/>
              </w:rPr>
              <w:t>)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8B26E2" w:rsidRPr="00B57F91" w:rsidRDefault="008B26E2" w:rsidP="005571CB">
            <w:pPr>
              <w:spacing w:before="120"/>
              <w:ind w:left="57"/>
              <w:rPr>
                <w:szCs w:val="22"/>
              </w:rPr>
            </w:pPr>
            <w:r w:rsidRPr="00B57F91">
              <w:rPr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B57F91">
              <w:rPr>
                <w:szCs w:val="22"/>
              </w:rPr>
              <w:instrText xml:space="preserve"> FORMTEXT </w:instrText>
            </w:r>
            <w:r w:rsidRPr="00B57F91">
              <w:rPr>
                <w:szCs w:val="22"/>
              </w:rPr>
            </w:r>
            <w:r w:rsidRPr="00B57F91">
              <w:rPr>
                <w:szCs w:val="22"/>
              </w:rPr>
              <w:fldChar w:fldCharType="separate"/>
            </w:r>
            <w:r w:rsidRPr="00B57F91">
              <w:rPr>
                <w:noProof/>
                <w:szCs w:val="22"/>
              </w:rPr>
              <w:t> </w:t>
            </w:r>
            <w:r w:rsidRPr="00B57F91">
              <w:rPr>
                <w:noProof/>
                <w:szCs w:val="22"/>
              </w:rPr>
              <w:t> </w:t>
            </w:r>
            <w:r w:rsidRPr="00B57F91">
              <w:rPr>
                <w:noProof/>
                <w:szCs w:val="22"/>
              </w:rPr>
              <w:t> </w:t>
            </w:r>
            <w:r w:rsidRPr="00B57F91">
              <w:rPr>
                <w:noProof/>
                <w:szCs w:val="22"/>
              </w:rPr>
              <w:t> </w:t>
            </w:r>
            <w:r w:rsidRPr="00B57F91">
              <w:rPr>
                <w:noProof/>
                <w:szCs w:val="22"/>
              </w:rPr>
              <w:t> </w:t>
            </w:r>
            <w:r w:rsidRPr="00B57F91">
              <w:rPr>
                <w:szCs w:val="22"/>
              </w:rPr>
              <w:fldChar w:fldCharType="end"/>
            </w:r>
            <w:bookmarkEnd w:id="2"/>
          </w:p>
        </w:tc>
      </w:tr>
      <w:tr w:rsidR="008B26E2" w:rsidRPr="00B57F91" w:rsidTr="00766E09">
        <w:tc>
          <w:tcPr>
            <w:tcW w:w="3085" w:type="dxa"/>
            <w:vMerge/>
          </w:tcPr>
          <w:p w:rsidR="008B26E2" w:rsidRPr="00B57F91" w:rsidRDefault="008B26E2" w:rsidP="005571CB">
            <w:pPr>
              <w:spacing w:before="120"/>
              <w:ind w:left="57"/>
              <w:rPr>
                <w:sz w:val="20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8B26E2" w:rsidRPr="00B57F91" w:rsidRDefault="008B26E2" w:rsidP="005571CB">
            <w:pPr>
              <w:spacing w:before="120"/>
              <w:ind w:left="57"/>
              <w:rPr>
                <w:szCs w:val="22"/>
              </w:rPr>
            </w:pPr>
            <w:r w:rsidRPr="00B57F91">
              <w:rPr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B57F91">
              <w:rPr>
                <w:szCs w:val="22"/>
              </w:rPr>
              <w:instrText xml:space="preserve"> FORMTEXT </w:instrText>
            </w:r>
            <w:r w:rsidRPr="00B57F91">
              <w:rPr>
                <w:szCs w:val="22"/>
              </w:rPr>
            </w:r>
            <w:r w:rsidRPr="00B57F91">
              <w:rPr>
                <w:szCs w:val="22"/>
              </w:rPr>
              <w:fldChar w:fldCharType="separate"/>
            </w:r>
            <w:r w:rsidRPr="00B57F91">
              <w:rPr>
                <w:noProof/>
                <w:szCs w:val="22"/>
              </w:rPr>
              <w:t> </w:t>
            </w:r>
            <w:r w:rsidRPr="00B57F91">
              <w:rPr>
                <w:noProof/>
                <w:szCs w:val="22"/>
              </w:rPr>
              <w:t> </w:t>
            </w:r>
            <w:r w:rsidRPr="00B57F91">
              <w:rPr>
                <w:noProof/>
                <w:szCs w:val="22"/>
              </w:rPr>
              <w:t> </w:t>
            </w:r>
            <w:r w:rsidRPr="00B57F91">
              <w:rPr>
                <w:noProof/>
                <w:szCs w:val="22"/>
              </w:rPr>
              <w:t> </w:t>
            </w:r>
            <w:r w:rsidRPr="00B57F91">
              <w:rPr>
                <w:noProof/>
                <w:szCs w:val="22"/>
              </w:rPr>
              <w:t> </w:t>
            </w:r>
            <w:r w:rsidRPr="00B57F91">
              <w:rPr>
                <w:szCs w:val="22"/>
              </w:rPr>
              <w:fldChar w:fldCharType="end"/>
            </w:r>
            <w:bookmarkEnd w:id="3"/>
          </w:p>
        </w:tc>
      </w:tr>
    </w:tbl>
    <w:p w:rsidR="00F16C33" w:rsidRPr="00B57F91" w:rsidRDefault="00F16C33" w:rsidP="005571CB">
      <w:pPr>
        <w:spacing w:after="400"/>
        <w:ind w:left="57"/>
        <w:rPr>
          <w:szCs w:val="22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9464"/>
      </w:tblGrid>
      <w:tr w:rsidR="008B26E2" w:rsidRPr="006E3D43" w:rsidTr="00766E09">
        <w:tc>
          <w:tcPr>
            <w:tcW w:w="9464" w:type="dxa"/>
          </w:tcPr>
          <w:p w:rsidR="008B26E2" w:rsidRPr="00D62617" w:rsidRDefault="007038A2" w:rsidP="005571CB">
            <w:pPr>
              <w:spacing w:before="120"/>
              <w:ind w:left="57"/>
              <w:rPr>
                <w:sz w:val="20"/>
                <w:lang w:val="fr-CH"/>
              </w:rPr>
            </w:pPr>
            <w:r w:rsidRPr="00D62617">
              <w:rPr>
                <w:b/>
                <w:szCs w:val="22"/>
                <w:lang w:val="fr-CH"/>
              </w:rPr>
              <w:t>La personne visée ci-dessus exerce ses activités en qualité d'employé de</w:t>
            </w:r>
            <w:r w:rsidR="006A2B37" w:rsidRPr="00D62617">
              <w:rPr>
                <w:b/>
                <w:szCs w:val="22"/>
                <w:lang w:val="fr-CH"/>
              </w:rPr>
              <w:t> :</w:t>
            </w:r>
          </w:p>
        </w:tc>
      </w:tr>
      <w:tr w:rsidR="008B26E2" w:rsidRPr="00B57F91" w:rsidTr="005571CB">
        <w:trPr>
          <w:trHeight w:val="624"/>
        </w:trPr>
        <w:tc>
          <w:tcPr>
            <w:tcW w:w="9464" w:type="dxa"/>
            <w:tcBorders>
              <w:bottom w:val="dotted" w:sz="4" w:space="0" w:color="auto"/>
            </w:tcBorders>
            <w:vAlign w:val="bottom"/>
          </w:tcPr>
          <w:p w:rsidR="008B26E2" w:rsidRPr="00B57F91" w:rsidRDefault="008B26E2" w:rsidP="005571CB">
            <w:pPr>
              <w:spacing w:before="120"/>
              <w:ind w:left="57"/>
              <w:rPr>
                <w:sz w:val="20"/>
              </w:rPr>
            </w:pPr>
            <w:r w:rsidRPr="00B57F91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B57F91">
              <w:rPr>
                <w:szCs w:val="22"/>
              </w:rPr>
              <w:instrText xml:space="preserve"> FORMTEXT </w:instrText>
            </w:r>
            <w:r w:rsidRPr="00B57F91">
              <w:rPr>
                <w:szCs w:val="22"/>
              </w:rPr>
            </w:r>
            <w:r w:rsidRPr="00B57F91">
              <w:rPr>
                <w:szCs w:val="22"/>
              </w:rPr>
              <w:fldChar w:fldCharType="separate"/>
            </w:r>
            <w:r w:rsidRPr="00B57F91">
              <w:rPr>
                <w:noProof/>
                <w:szCs w:val="22"/>
              </w:rPr>
              <w:t> </w:t>
            </w:r>
            <w:r w:rsidRPr="00B57F91">
              <w:rPr>
                <w:noProof/>
                <w:szCs w:val="22"/>
              </w:rPr>
              <w:t> </w:t>
            </w:r>
            <w:r w:rsidRPr="00B57F91">
              <w:rPr>
                <w:noProof/>
                <w:szCs w:val="22"/>
              </w:rPr>
              <w:t> </w:t>
            </w:r>
            <w:r w:rsidRPr="00B57F91">
              <w:rPr>
                <w:noProof/>
                <w:szCs w:val="22"/>
              </w:rPr>
              <w:t> </w:t>
            </w:r>
            <w:r w:rsidRPr="00B57F91">
              <w:rPr>
                <w:noProof/>
                <w:szCs w:val="22"/>
              </w:rPr>
              <w:t> </w:t>
            </w:r>
            <w:r w:rsidRPr="00B57F91">
              <w:rPr>
                <w:szCs w:val="22"/>
              </w:rPr>
              <w:fldChar w:fldCharType="end"/>
            </w:r>
            <w:bookmarkEnd w:id="4"/>
          </w:p>
        </w:tc>
      </w:tr>
      <w:tr w:rsidR="008B26E2" w:rsidRPr="006E3D43" w:rsidTr="005571CB">
        <w:tc>
          <w:tcPr>
            <w:tcW w:w="9464" w:type="dxa"/>
            <w:tcBorders>
              <w:top w:val="dotted" w:sz="4" w:space="0" w:color="auto"/>
            </w:tcBorders>
            <w:vAlign w:val="bottom"/>
          </w:tcPr>
          <w:p w:rsidR="008B26E2" w:rsidRPr="00D62617" w:rsidRDefault="007038A2" w:rsidP="005571CB">
            <w:pPr>
              <w:spacing w:before="120"/>
              <w:ind w:left="57"/>
              <w:rPr>
                <w:szCs w:val="22"/>
                <w:lang w:val="fr-CH"/>
              </w:rPr>
            </w:pPr>
            <w:r w:rsidRPr="00D62617">
              <w:rPr>
                <w:szCs w:val="22"/>
                <w:lang w:val="fr-CH"/>
              </w:rPr>
              <w:t>(nom et adresse de l’exploitant)</w:t>
            </w:r>
          </w:p>
        </w:tc>
      </w:tr>
    </w:tbl>
    <w:p w:rsidR="008B26E2" w:rsidRPr="00D62617" w:rsidRDefault="008B26E2" w:rsidP="005571CB">
      <w:pPr>
        <w:spacing w:after="400"/>
        <w:ind w:left="57"/>
        <w:rPr>
          <w:szCs w:val="22"/>
          <w:lang w:val="fr-CH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951"/>
        <w:gridCol w:w="2977"/>
        <w:gridCol w:w="756"/>
        <w:gridCol w:w="3780"/>
      </w:tblGrid>
      <w:tr w:rsidR="00F16C33" w:rsidRPr="00B57F91" w:rsidTr="00766E09">
        <w:tc>
          <w:tcPr>
            <w:tcW w:w="1951" w:type="dxa"/>
          </w:tcPr>
          <w:p w:rsidR="00F16C33" w:rsidRPr="00B57F91" w:rsidRDefault="007038A2" w:rsidP="005571CB">
            <w:pPr>
              <w:spacing w:before="120"/>
              <w:ind w:left="57"/>
              <w:rPr>
                <w:b/>
                <w:szCs w:val="22"/>
              </w:rPr>
            </w:pPr>
            <w:r w:rsidRPr="00B57F91">
              <w:rPr>
                <w:b/>
                <w:szCs w:val="22"/>
              </w:rPr>
              <w:t>A partir du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F16C33" w:rsidRPr="00B57F91" w:rsidRDefault="00F16C33" w:rsidP="005571CB">
            <w:pPr>
              <w:spacing w:before="120"/>
              <w:ind w:left="57"/>
              <w:rPr>
                <w:szCs w:val="22"/>
              </w:rPr>
            </w:pPr>
            <w:r w:rsidRPr="00B57F91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7F91">
              <w:rPr>
                <w:szCs w:val="22"/>
              </w:rPr>
              <w:instrText xml:space="preserve"> FORMTEXT </w:instrText>
            </w:r>
            <w:r w:rsidRPr="00B57F91">
              <w:rPr>
                <w:szCs w:val="22"/>
              </w:rPr>
            </w:r>
            <w:r w:rsidRPr="00B57F91">
              <w:rPr>
                <w:szCs w:val="22"/>
              </w:rPr>
              <w:fldChar w:fldCharType="separate"/>
            </w:r>
            <w:r w:rsidRPr="00B57F91">
              <w:rPr>
                <w:noProof/>
                <w:szCs w:val="22"/>
              </w:rPr>
              <w:t> </w:t>
            </w:r>
            <w:r w:rsidRPr="00B57F91">
              <w:rPr>
                <w:noProof/>
                <w:szCs w:val="22"/>
              </w:rPr>
              <w:t> </w:t>
            </w:r>
            <w:r w:rsidRPr="00B57F91">
              <w:rPr>
                <w:noProof/>
                <w:szCs w:val="22"/>
              </w:rPr>
              <w:t> </w:t>
            </w:r>
            <w:r w:rsidRPr="00B57F91">
              <w:rPr>
                <w:noProof/>
                <w:szCs w:val="22"/>
              </w:rPr>
              <w:t> </w:t>
            </w:r>
            <w:r w:rsidRPr="00B57F91">
              <w:rPr>
                <w:noProof/>
                <w:szCs w:val="22"/>
              </w:rPr>
              <w:t> </w:t>
            </w:r>
            <w:r w:rsidRPr="00B57F91">
              <w:rPr>
                <w:szCs w:val="22"/>
              </w:rPr>
              <w:fldChar w:fldCharType="end"/>
            </w:r>
          </w:p>
        </w:tc>
        <w:tc>
          <w:tcPr>
            <w:tcW w:w="4536" w:type="dxa"/>
            <w:gridSpan w:val="2"/>
          </w:tcPr>
          <w:p w:rsidR="00F16C33" w:rsidRPr="00B57F91" w:rsidRDefault="00F16C33" w:rsidP="005571CB">
            <w:pPr>
              <w:spacing w:before="120"/>
              <w:ind w:left="57"/>
              <w:rPr>
                <w:szCs w:val="22"/>
              </w:rPr>
            </w:pPr>
          </w:p>
        </w:tc>
      </w:tr>
      <w:tr w:rsidR="00F16C33" w:rsidRPr="00B57F91" w:rsidTr="00766E09">
        <w:tc>
          <w:tcPr>
            <w:tcW w:w="1951" w:type="dxa"/>
          </w:tcPr>
          <w:p w:rsidR="00F16C33" w:rsidRPr="00B57F91" w:rsidRDefault="007038A2" w:rsidP="005571CB">
            <w:pPr>
              <w:spacing w:before="120"/>
              <w:ind w:left="57"/>
              <w:rPr>
                <w:b/>
                <w:szCs w:val="22"/>
              </w:rPr>
            </w:pPr>
            <w:r w:rsidRPr="00B57F91">
              <w:rPr>
                <w:b/>
                <w:szCs w:val="22"/>
              </w:rPr>
              <w:t>Jusqu'au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F16C33" w:rsidRPr="00B57F91" w:rsidRDefault="00F16C33" w:rsidP="005571CB">
            <w:pPr>
              <w:spacing w:before="120"/>
              <w:ind w:left="57"/>
              <w:rPr>
                <w:szCs w:val="22"/>
              </w:rPr>
            </w:pPr>
            <w:r w:rsidRPr="00B57F91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F91">
              <w:rPr>
                <w:szCs w:val="22"/>
              </w:rPr>
              <w:instrText xml:space="preserve"> FORMTEXT </w:instrText>
            </w:r>
            <w:r w:rsidRPr="00B57F91">
              <w:rPr>
                <w:szCs w:val="22"/>
              </w:rPr>
            </w:r>
            <w:r w:rsidRPr="00B57F91">
              <w:rPr>
                <w:szCs w:val="22"/>
              </w:rPr>
              <w:fldChar w:fldCharType="separate"/>
            </w:r>
            <w:r w:rsidRPr="00B57F91">
              <w:rPr>
                <w:noProof/>
                <w:szCs w:val="22"/>
              </w:rPr>
              <w:t> </w:t>
            </w:r>
            <w:r w:rsidRPr="00B57F91">
              <w:rPr>
                <w:noProof/>
                <w:szCs w:val="22"/>
              </w:rPr>
              <w:t> </w:t>
            </w:r>
            <w:r w:rsidRPr="00B57F91">
              <w:rPr>
                <w:noProof/>
                <w:szCs w:val="22"/>
              </w:rPr>
              <w:t> </w:t>
            </w:r>
            <w:r w:rsidRPr="00B57F91">
              <w:rPr>
                <w:noProof/>
                <w:szCs w:val="22"/>
              </w:rPr>
              <w:t> </w:t>
            </w:r>
            <w:r w:rsidRPr="00B57F91">
              <w:rPr>
                <w:noProof/>
                <w:szCs w:val="22"/>
              </w:rPr>
              <w:t> </w:t>
            </w:r>
            <w:r w:rsidRPr="00B57F91">
              <w:rPr>
                <w:szCs w:val="22"/>
              </w:rPr>
              <w:fldChar w:fldCharType="end"/>
            </w:r>
          </w:p>
        </w:tc>
        <w:tc>
          <w:tcPr>
            <w:tcW w:w="756" w:type="dxa"/>
          </w:tcPr>
          <w:p w:rsidR="00F16C33" w:rsidRPr="00B57F91" w:rsidRDefault="00F16C33" w:rsidP="005571CB">
            <w:pPr>
              <w:spacing w:before="120"/>
              <w:ind w:left="57"/>
              <w:rPr>
                <w:szCs w:val="22"/>
              </w:rPr>
            </w:pPr>
            <w:r w:rsidRPr="00B57F91">
              <w:rPr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B57F91">
              <w:rPr>
                <w:szCs w:val="22"/>
              </w:rPr>
              <w:instrText xml:space="preserve"> FORMCHECKBOX </w:instrText>
            </w:r>
            <w:r w:rsidR="006E3D43">
              <w:rPr>
                <w:szCs w:val="22"/>
              </w:rPr>
            </w:r>
            <w:r w:rsidR="006E3D43">
              <w:rPr>
                <w:szCs w:val="22"/>
              </w:rPr>
              <w:fldChar w:fldCharType="separate"/>
            </w:r>
            <w:r w:rsidRPr="00B57F91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3780" w:type="dxa"/>
          </w:tcPr>
          <w:p w:rsidR="00F16C33" w:rsidRPr="00B57F91" w:rsidRDefault="007038A2" w:rsidP="005571CB">
            <w:pPr>
              <w:spacing w:before="120"/>
              <w:ind w:left="57"/>
              <w:rPr>
                <w:b/>
                <w:szCs w:val="22"/>
              </w:rPr>
            </w:pPr>
            <w:r w:rsidRPr="00B57F91">
              <w:rPr>
                <w:b/>
                <w:szCs w:val="22"/>
              </w:rPr>
              <w:t>jusqu'à nouvel avis.</w:t>
            </w:r>
          </w:p>
        </w:tc>
      </w:tr>
    </w:tbl>
    <w:p w:rsidR="00F16C33" w:rsidRPr="00B57F91" w:rsidRDefault="00F16C33" w:rsidP="005571CB">
      <w:pPr>
        <w:spacing w:after="400"/>
        <w:ind w:left="57"/>
        <w:rPr>
          <w:szCs w:val="22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951"/>
        <w:gridCol w:w="1559"/>
        <w:gridCol w:w="5954"/>
      </w:tblGrid>
      <w:tr w:rsidR="00F16C33" w:rsidRPr="006E3D43" w:rsidTr="00766E09">
        <w:tc>
          <w:tcPr>
            <w:tcW w:w="1951" w:type="dxa"/>
          </w:tcPr>
          <w:p w:rsidR="00F16C33" w:rsidRPr="00B57F91" w:rsidRDefault="007038A2" w:rsidP="005571CB">
            <w:pPr>
              <w:spacing w:before="120"/>
              <w:ind w:left="57"/>
              <w:rPr>
                <w:b/>
                <w:szCs w:val="22"/>
              </w:rPr>
            </w:pPr>
            <w:r w:rsidRPr="00B57F91">
              <w:rPr>
                <w:b/>
                <w:szCs w:val="22"/>
              </w:rPr>
              <w:t>Procuration</w:t>
            </w:r>
          </w:p>
        </w:tc>
        <w:tc>
          <w:tcPr>
            <w:tcW w:w="1559" w:type="dxa"/>
          </w:tcPr>
          <w:p w:rsidR="00F16C33" w:rsidRPr="00B57F91" w:rsidRDefault="00F16C33" w:rsidP="005571CB">
            <w:pPr>
              <w:spacing w:before="120"/>
              <w:ind w:left="57"/>
              <w:rPr>
                <w:sz w:val="20"/>
              </w:rPr>
            </w:pPr>
            <w:r w:rsidRPr="00B57F91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B57F91">
              <w:rPr>
                <w:sz w:val="20"/>
              </w:rPr>
              <w:instrText xml:space="preserve"> FORMCHECKBOX </w:instrText>
            </w:r>
            <w:r w:rsidR="006E3D43">
              <w:rPr>
                <w:sz w:val="20"/>
              </w:rPr>
            </w:r>
            <w:r w:rsidR="006E3D43">
              <w:rPr>
                <w:sz w:val="20"/>
              </w:rPr>
              <w:fldChar w:fldCharType="separate"/>
            </w:r>
            <w:r w:rsidRPr="00B57F91">
              <w:rPr>
                <w:sz w:val="20"/>
              </w:rPr>
              <w:fldChar w:fldCharType="end"/>
            </w:r>
            <w:bookmarkEnd w:id="6"/>
            <w:r w:rsidRPr="00B57F91">
              <w:rPr>
                <w:sz w:val="20"/>
              </w:rPr>
              <w:t xml:space="preserve"> </w:t>
            </w:r>
            <w:r w:rsidR="007038A2" w:rsidRPr="00B57F91">
              <w:rPr>
                <w:b/>
                <w:szCs w:val="22"/>
              </w:rPr>
              <w:t>avec</w:t>
            </w:r>
          </w:p>
        </w:tc>
        <w:tc>
          <w:tcPr>
            <w:tcW w:w="5954" w:type="dxa"/>
          </w:tcPr>
          <w:p w:rsidR="00F16C33" w:rsidRPr="00D62617" w:rsidRDefault="007038A2" w:rsidP="005571CB">
            <w:pPr>
              <w:spacing w:before="120"/>
              <w:ind w:left="57"/>
              <w:rPr>
                <w:szCs w:val="22"/>
                <w:lang w:val="fr-CH"/>
              </w:rPr>
            </w:pPr>
            <w:r w:rsidRPr="00D62617">
              <w:rPr>
                <w:i/>
                <w:szCs w:val="22"/>
                <w:lang w:val="fr-CH"/>
              </w:rPr>
              <w:t>Le collaborateur est habilité à effectuer des annonces et déclarations, par ordre et pour le compte de son employeur. Il est autorisé à signer les documents douaniers, à l'exception de la pièce justificative</w:t>
            </w:r>
          </w:p>
        </w:tc>
      </w:tr>
      <w:tr w:rsidR="008B26E2" w:rsidRPr="00B57F91" w:rsidTr="00766E09">
        <w:tc>
          <w:tcPr>
            <w:tcW w:w="1951" w:type="dxa"/>
          </w:tcPr>
          <w:p w:rsidR="008B26E2" w:rsidRPr="00D62617" w:rsidRDefault="008B26E2" w:rsidP="005571CB">
            <w:pPr>
              <w:spacing w:before="120"/>
              <w:ind w:left="57"/>
              <w:rPr>
                <w:b/>
                <w:sz w:val="20"/>
                <w:lang w:val="fr-CH"/>
              </w:rPr>
            </w:pPr>
          </w:p>
        </w:tc>
        <w:tc>
          <w:tcPr>
            <w:tcW w:w="7513" w:type="dxa"/>
            <w:gridSpan w:val="2"/>
          </w:tcPr>
          <w:p w:rsidR="008B26E2" w:rsidRPr="00B57F91" w:rsidRDefault="008B26E2" w:rsidP="005571CB">
            <w:pPr>
              <w:spacing w:before="120"/>
              <w:ind w:left="57"/>
              <w:rPr>
                <w:sz w:val="20"/>
              </w:rPr>
            </w:pPr>
            <w:r w:rsidRPr="00B57F91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B57F91">
              <w:rPr>
                <w:sz w:val="20"/>
              </w:rPr>
              <w:instrText xml:space="preserve"> FORMCHECKBOX </w:instrText>
            </w:r>
            <w:r w:rsidR="006E3D43">
              <w:rPr>
                <w:sz w:val="20"/>
              </w:rPr>
            </w:r>
            <w:r w:rsidR="006E3D43">
              <w:rPr>
                <w:sz w:val="20"/>
              </w:rPr>
              <w:fldChar w:fldCharType="separate"/>
            </w:r>
            <w:r w:rsidRPr="00B57F91">
              <w:rPr>
                <w:sz w:val="20"/>
              </w:rPr>
              <w:fldChar w:fldCharType="end"/>
            </w:r>
            <w:bookmarkEnd w:id="7"/>
            <w:r w:rsidRPr="00B57F91">
              <w:rPr>
                <w:sz w:val="20"/>
              </w:rPr>
              <w:t xml:space="preserve"> </w:t>
            </w:r>
            <w:r w:rsidR="007038A2" w:rsidRPr="00B57F91">
              <w:rPr>
                <w:b/>
                <w:szCs w:val="22"/>
              </w:rPr>
              <w:t>sans</w:t>
            </w:r>
          </w:p>
        </w:tc>
      </w:tr>
    </w:tbl>
    <w:p w:rsidR="00F16C33" w:rsidRPr="00B57F91" w:rsidRDefault="00F16C33" w:rsidP="005571CB">
      <w:pPr>
        <w:spacing w:after="400"/>
        <w:ind w:left="57"/>
        <w:rPr>
          <w:szCs w:val="22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951"/>
        <w:gridCol w:w="7513"/>
      </w:tblGrid>
      <w:tr w:rsidR="00D40CE0" w:rsidRPr="00B57F91" w:rsidTr="00766E09">
        <w:tc>
          <w:tcPr>
            <w:tcW w:w="1951" w:type="dxa"/>
          </w:tcPr>
          <w:p w:rsidR="00D40CE0" w:rsidRPr="00B57F91" w:rsidRDefault="007038A2" w:rsidP="005571CB">
            <w:pPr>
              <w:spacing w:before="120"/>
              <w:ind w:left="57"/>
              <w:rPr>
                <w:b/>
                <w:szCs w:val="22"/>
              </w:rPr>
            </w:pPr>
            <w:r w:rsidRPr="00B57F91">
              <w:rPr>
                <w:b/>
                <w:szCs w:val="22"/>
              </w:rPr>
              <w:t>Lieu et date :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vAlign w:val="bottom"/>
          </w:tcPr>
          <w:p w:rsidR="00D40CE0" w:rsidRPr="00B57F91" w:rsidRDefault="00D40CE0" w:rsidP="005571CB">
            <w:pPr>
              <w:spacing w:before="120"/>
              <w:ind w:left="57"/>
              <w:rPr>
                <w:b/>
                <w:sz w:val="20"/>
              </w:rPr>
            </w:pPr>
            <w:r w:rsidRPr="00B57F91">
              <w:rPr>
                <w:noProof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B57F91">
              <w:rPr>
                <w:noProof/>
                <w:szCs w:val="22"/>
              </w:rPr>
              <w:instrText xml:space="preserve"> FORMTEXT </w:instrText>
            </w:r>
            <w:r w:rsidRPr="00B57F91">
              <w:rPr>
                <w:noProof/>
                <w:szCs w:val="22"/>
              </w:rPr>
            </w:r>
            <w:r w:rsidRPr="00B57F91">
              <w:rPr>
                <w:noProof/>
                <w:szCs w:val="22"/>
              </w:rPr>
              <w:fldChar w:fldCharType="separate"/>
            </w:r>
            <w:r w:rsidR="006259BF" w:rsidRPr="00B57F91">
              <w:rPr>
                <w:noProof/>
                <w:szCs w:val="22"/>
              </w:rPr>
              <w:t> </w:t>
            </w:r>
            <w:r w:rsidR="006259BF" w:rsidRPr="00B57F91">
              <w:rPr>
                <w:noProof/>
                <w:szCs w:val="22"/>
              </w:rPr>
              <w:t> </w:t>
            </w:r>
            <w:r w:rsidR="006259BF" w:rsidRPr="00B57F91">
              <w:rPr>
                <w:noProof/>
                <w:szCs w:val="22"/>
              </w:rPr>
              <w:t> </w:t>
            </w:r>
            <w:r w:rsidR="006259BF" w:rsidRPr="00B57F91">
              <w:rPr>
                <w:noProof/>
                <w:szCs w:val="22"/>
              </w:rPr>
              <w:t> </w:t>
            </w:r>
            <w:r w:rsidR="006259BF" w:rsidRPr="00B57F91">
              <w:rPr>
                <w:noProof/>
                <w:szCs w:val="22"/>
              </w:rPr>
              <w:t> </w:t>
            </w:r>
            <w:r w:rsidRPr="00B57F91">
              <w:rPr>
                <w:noProof/>
                <w:szCs w:val="22"/>
              </w:rPr>
              <w:fldChar w:fldCharType="end"/>
            </w:r>
            <w:bookmarkEnd w:id="8"/>
          </w:p>
        </w:tc>
      </w:tr>
    </w:tbl>
    <w:p w:rsidR="00D40CE0" w:rsidRPr="00B57F91" w:rsidRDefault="00D40CE0" w:rsidP="005571CB">
      <w:pPr>
        <w:spacing w:after="200"/>
        <w:ind w:left="57"/>
      </w:pPr>
    </w:p>
    <w:tbl>
      <w:tblPr>
        <w:tblStyle w:val="Tabellenraster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4368"/>
        <w:gridCol w:w="728"/>
        <w:gridCol w:w="4367"/>
      </w:tblGrid>
      <w:tr w:rsidR="00F16C33" w:rsidRPr="00B57F91" w:rsidTr="00766E09">
        <w:tc>
          <w:tcPr>
            <w:tcW w:w="4368" w:type="dxa"/>
          </w:tcPr>
          <w:p w:rsidR="00F16C33" w:rsidRPr="00B57F91" w:rsidRDefault="007038A2" w:rsidP="005571CB">
            <w:pPr>
              <w:spacing w:before="120"/>
              <w:ind w:left="57"/>
              <w:rPr>
                <w:b/>
                <w:szCs w:val="22"/>
              </w:rPr>
            </w:pPr>
            <w:r w:rsidRPr="00B57F91">
              <w:rPr>
                <w:b/>
                <w:szCs w:val="22"/>
              </w:rPr>
              <w:t>Signature du collaborateur :</w:t>
            </w:r>
          </w:p>
        </w:tc>
        <w:tc>
          <w:tcPr>
            <w:tcW w:w="728" w:type="dxa"/>
          </w:tcPr>
          <w:p w:rsidR="00F16C33" w:rsidRPr="00B57F91" w:rsidRDefault="00F16C33" w:rsidP="005571CB">
            <w:pPr>
              <w:spacing w:before="120"/>
              <w:ind w:left="57"/>
              <w:rPr>
                <w:sz w:val="20"/>
              </w:rPr>
            </w:pPr>
          </w:p>
        </w:tc>
        <w:tc>
          <w:tcPr>
            <w:tcW w:w="4367" w:type="dxa"/>
          </w:tcPr>
          <w:p w:rsidR="00F16C33" w:rsidRPr="00B57F91" w:rsidRDefault="007038A2" w:rsidP="005571CB">
            <w:pPr>
              <w:spacing w:before="120"/>
              <w:ind w:left="57"/>
              <w:rPr>
                <w:sz w:val="20"/>
              </w:rPr>
            </w:pPr>
            <w:r w:rsidRPr="00B57F91">
              <w:rPr>
                <w:b/>
                <w:szCs w:val="22"/>
              </w:rPr>
              <w:t>Signature de l’employeur :</w:t>
            </w:r>
          </w:p>
        </w:tc>
      </w:tr>
      <w:tr w:rsidR="00F16C33" w:rsidRPr="00B57F91" w:rsidTr="005571CB">
        <w:trPr>
          <w:trHeight w:val="624"/>
        </w:trPr>
        <w:tc>
          <w:tcPr>
            <w:tcW w:w="4368" w:type="dxa"/>
            <w:tcBorders>
              <w:bottom w:val="dotted" w:sz="4" w:space="0" w:color="auto"/>
            </w:tcBorders>
            <w:vAlign w:val="bottom"/>
          </w:tcPr>
          <w:p w:rsidR="00F16C33" w:rsidRPr="00B57F91" w:rsidRDefault="00F16C33" w:rsidP="005571CB">
            <w:pPr>
              <w:spacing w:before="120"/>
              <w:ind w:left="57"/>
              <w:rPr>
                <w:szCs w:val="22"/>
              </w:rPr>
            </w:pPr>
          </w:p>
        </w:tc>
        <w:tc>
          <w:tcPr>
            <w:tcW w:w="728" w:type="dxa"/>
            <w:vAlign w:val="bottom"/>
          </w:tcPr>
          <w:p w:rsidR="00F16C33" w:rsidRPr="00B57F91" w:rsidRDefault="00F16C33" w:rsidP="005571CB">
            <w:pPr>
              <w:spacing w:before="120"/>
              <w:ind w:left="57"/>
              <w:rPr>
                <w:szCs w:val="22"/>
              </w:rPr>
            </w:pPr>
          </w:p>
        </w:tc>
        <w:tc>
          <w:tcPr>
            <w:tcW w:w="4367" w:type="dxa"/>
            <w:tcBorders>
              <w:bottom w:val="dotted" w:sz="4" w:space="0" w:color="auto"/>
            </w:tcBorders>
            <w:vAlign w:val="bottom"/>
          </w:tcPr>
          <w:p w:rsidR="00F16C33" w:rsidRPr="00B57F91" w:rsidRDefault="00F16C33" w:rsidP="005571CB">
            <w:pPr>
              <w:spacing w:before="120"/>
              <w:ind w:left="57"/>
              <w:rPr>
                <w:szCs w:val="22"/>
              </w:rPr>
            </w:pPr>
          </w:p>
        </w:tc>
      </w:tr>
    </w:tbl>
    <w:p w:rsidR="00492AC0" w:rsidRPr="00B57F91" w:rsidRDefault="00492AC0" w:rsidP="005571CB">
      <w:pPr>
        <w:spacing w:after="200"/>
        <w:ind w:left="57"/>
      </w:pPr>
    </w:p>
    <w:p w:rsidR="005947D6" w:rsidRPr="00B57F91" w:rsidRDefault="005947D6" w:rsidP="005571CB">
      <w:pPr>
        <w:spacing w:after="200"/>
        <w:ind w:left="57"/>
        <w:rPr>
          <w:b/>
        </w:rPr>
      </w:pPr>
    </w:p>
    <w:p w:rsidR="005947D6" w:rsidRPr="005947D6" w:rsidRDefault="005947D6" w:rsidP="005571CB">
      <w:pPr>
        <w:spacing w:after="200"/>
        <w:ind w:left="57"/>
        <w:rPr>
          <w:lang w:val="fr-CH"/>
        </w:rPr>
      </w:pPr>
      <w:r w:rsidRPr="00D62617">
        <w:rPr>
          <w:b/>
          <w:lang w:val="fr-CH"/>
        </w:rPr>
        <w:t>Le présent document doit être joint à la pièce justificative.</w:t>
      </w:r>
    </w:p>
    <w:sectPr w:rsidR="005947D6" w:rsidRPr="005947D6" w:rsidSect="006147AB">
      <w:footerReference w:type="default" r:id="rId9"/>
      <w:pgSz w:w="11906" w:h="16838" w:code="9"/>
      <w:pgMar w:top="680" w:right="1134" w:bottom="907" w:left="1701" w:header="113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F91" w:rsidRDefault="00B57F91">
      <w:pPr>
        <w:spacing w:line="240" w:lineRule="auto"/>
      </w:pPr>
      <w:r>
        <w:separator/>
      </w:r>
    </w:p>
  </w:endnote>
  <w:endnote w:type="continuationSeparator" w:id="0">
    <w:p w:rsidR="00B57F91" w:rsidRDefault="00B57F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F371C8">
      <w:trPr>
        <w:cantSplit/>
        <w:trHeight w:hRule="exact" w:val="540"/>
      </w:trPr>
      <w:tc>
        <w:tcPr>
          <w:tcW w:w="9214" w:type="dxa"/>
          <w:vAlign w:val="bottom"/>
        </w:tcPr>
        <w:p w:rsidR="00F371C8" w:rsidRDefault="00F371C8" w:rsidP="003F6196">
          <w:pPr>
            <w:pStyle w:val="CDBPfadname"/>
          </w:pPr>
          <w:r>
            <w:t>Form. 13.16 f  10.09</w:t>
          </w:r>
        </w:p>
      </w:tc>
    </w:tr>
  </w:tbl>
  <w:p w:rsidR="00F371C8" w:rsidRDefault="00F371C8" w:rsidP="00492AC0">
    <w:pPr>
      <w:pStyle w:val="CDBPlatzhal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F91" w:rsidRDefault="00B57F91">
      <w:pPr>
        <w:spacing w:line="240" w:lineRule="auto"/>
      </w:pPr>
      <w:r>
        <w:separator/>
      </w:r>
    </w:p>
  </w:footnote>
  <w:footnote w:type="continuationSeparator" w:id="0">
    <w:p w:rsidR="00B57F91" w:rsidRDefault="00B57F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BDF"/>
    <w:multiLevelType w:val="multilevel"/>
    <w:tmpl w:val="53D8F2D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41180F"/>
    <w:multiLevelType w:val="hybridMultilevel"/>
    <w:tmpl w:val="56044E12"/>
    <w:lvl w:ilvl="0" w:tplc="A11A157C">
      <w:start w:val="1"/>
      <w:numFmt w:val="bullet"/>
      <w:pStyle w:val="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A2F2E"/>
    <w:multiLevelType w:val="hybridMultilevel"/>
    <w:tmpl w:val="06AC5E60"/>
    <w:lvl w:ilvl="0" w:tplc="0ADABF5C">
      <w:start w:val="1"/>
      <w:numFmt w:val="bullet"/>
      <w:pStyle w:val="StrichE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71AA6"/>
    <w:multiLevelType w:val="hybridMultilevel"/>
    <w:tmpl w:val="75326C78"/>
    <w:lvl w:ilvl="0" w:tplc="BA42EFC8">
      <w:start w:val="1"/>
      <w:numFmt w:val="bullet"/>
      <w:pStyle w:val="Strich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83C68"/>
    <w:multiLevelType w:val="hybridMultilevel"/>
    <w:tmpl w:val="683AD240"/>
    <w:lvl w:ilvl="0" w:tplc="843EA9E2">
      <w:start w:val="1"/>
      <w:numFmt w:val="bullet"/>
      <w:pStyle w:val="PunktE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035EB"/>
    <w:multiLevelType w:val="hybridMultilevel"/>
    <w:tmpl w:val="6976473C"/>
    <w:lvl w:ilvl="0" w:tplc="2C4252F8">
      <w:start w:val="1"/>
      <w:numFmt w:val="bullet"/>
      <w:pStyle w:val="CDBBeilageStrich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91"/>
    <w:rsid w:val="00041F93"/>
    <w:rsid w:val="00046B34"/>
    <w:rsid w:val="00056EE4"/>
    <w:rsid w:val="000A0E59"/>
    <w:rsid w:val="00184F91"/>
    <w:rsid w:val="00224D7E"/>
    <w:rsid w:val="0025267C"/>
    <w:rsid w:val="00265C01"/>
    <w:rsid w:val="003F6196"/>
    <w:rsid w:val="00444283"/>
    <w:rsid w:val="00485932"/>
    <w:rsid w:val="00492AC0"/>
    <w:rsid w:val="00501AA7"/>
    <w:rsid w:val="005159C6"/>
    <w:rsid w:val="005571CB"/>
    <w:rsid w:val="00586748"/>
    <w:rsid w:val="005947D6"/>
    <w:rsid w:val="00603CA0"/>
    <w:rsid w:val="006147AB"/>
    <w:rsid w:val="0062110F"/>
    <w:rsid w:val="00623B5B"/>
    <w:rsid w:val="006259BF"/>
    <w:rsid w:val="006A2B37"/>
    <w:rsid w:val="006E3D43"/>
    <w:rsid w:val="007038A2"/>
    <w:rsid w:val="00766E09"/>
    <w:rsid w:val="007D1DCC"/>
    <w:rsid w:val="008552D6"/>
    <w:rsid w:val="008B26E2"/>
    <w:rsid w:val="008F00C4"/>
    <w:rsid w:val="009E5D02"/>
    <w:rsid w:val="00A56A8B"/>
    <w:rsid w:val="00A761C4"/>
    <w:rsid w:val="00A819A8"/>
    <w:rsid w:val="00AC5254"/>
    <w:rsid w:val="00B57F91"/>
    <w:rsid w:val="00C147CD"/>
    <w:rsid w:val="00C83206"/>
    <w:rsid w:val="00C9111F"/>
    <w:rsid w:val="00CD4A19"/>
    <w:rsid w:val="00D40CE0"/>
    <w:rsid w:val="00D62617"/>
    <w:rsid w:val="00F16C33"/>
    <w:rsid w:val="00F3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docId w15:val="{9E29712D-1473-4BFF-9EE8-DAF90F4A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2AC0"/>
    <w:pPr>
      <w:spacing w:line="260" w:lineRule="atLeast"/>
    </w:pPr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CDBTextkrper"/>
    <w:qFormat/>
    <w:pPr>
      <w:keepNext/>
      <w:numPr>
        <w:numId w:val="6"/>
      </w:numPr>
      <w:spacing w:after="120"/>
      <w:outlineLvl w:val="0"/>
    </w:pPr>
    <w:rPr>
      <w:rFonts w:cs="Arial"/>
      <w:b/>
      <w:bCs/>
      <w:kern w:val="28"/>
      <w:szCs w:val="42"/>
      <w:lang w:eastAsia="de-CH"/>
    </w:rPr>
  </w:style>
  <w:style w:type="paragraph" w:styleId="berschrift2">
    <w:name w:val="heading 2"/>
    <w:basedOn w:val="Standard"/>
    <w:next w:val="CDBTextkrper"/>
    <w:qFormat/>
    <w:pPr>
      <w:keepNext/>
      <w:numPr>
        <w:ilvl w:val="1"/>
        <w:numId w:val="6"/>
      </w:numPr>
      <w:spacing w:after="120"/>
      <w:outlineLvl w:val="1"/>
    </w:pPr>
    <w:rPr>
      <w:rFonts w:cs="Arial"/>
      <w:b/>
      <w:bCs/>
      <w:iCs/>
      <w:szCs w:val="28"/>
      <w:lang w:eastAsia="de-CH"/>
    </w:rPr>
  </w:style>
  <w:style w:type="paragraph" w:styleId="berschrift3">
    <w:name w:val="heading 3"/>
    <w:basedOn w:val="Standard"/>
    <w:next w:val="CDBTextkrper"/>
    <w:qFormat/>
    <w:pPr>
      <w:keepNext/>
      <w:numPr>
        <w:ilvl w:val="2"/>
        <w:numId w:val="6"/>
      </w:numPr>
      <w:spacing w:after="120"/>
      <w:outlineLvl w:val="2"/>
    </w:pPr>
    <w:rPr>
      <w:rFonts w:cs="Arial"/>
      <w:b/>
      <w:bCs/>
      <w:lang w:eastAsia="de-CH"/>
    </w:rPr>
  </w:style>
  <w:style w:type="paragraph" w:styleId="berschrift4">
    <w:name w:val="heading 4"/>
    <w:basedOn w:val="Standard"/>
    <w:next w:val="CDBTextkrper"/>
    <w:qFormat/>
    <w:pPr>
      <w:keepNext/>
      <w:numPr>
        <w:ilvl w:val="3"/>
        <w:numId w:val="6"/>
      </w:numPr>
      <w:tabs>
        <w:tab w:val="left" w:pos="993"/>
      </w:tabs>
      <w:spacing w:after="120"/>
      <w:outlineLvl w:val="3"/>
    </w:pPr>
    <w:rPr>
      <w:b/>
      <w:bCs/>
      <w:szCs w:val="28"/>
      <w:lang w:eastAsia="de-CH"/>
    </w:rPr>
  </w:style>
  <w:style w:type="paragraph" w:styleId="berschrift5">
    <w:name w:val="heading 5"/>
    <w:basedOn w:val="Standard"/>
    <w:next w:val="CDBTextkrper"/>
    <w:qFormat/>
    <w:pPr>
      <w:numPr>
        <w:ilvl w:val="4"/>
        <w:numId w:val="6"/>
      </w:numPr>
      <w:tabs>
        <w:tab w:val="left" w:pos="1134"/>
      </w:tabs>
      <w:spacing w:after="120"/>
      <w:outlineLvl w:val="4"/>
    </w:pPr>
    <w:rPr>
      <w:b/>
      <w:bCs/>
      <w:iCs/>
      <w:szCs w:val="26"/>
      <w:lang w:eastAsia="de-CH"/>
    </w:rPr>
  </w:style>
  <w:style w:type="paragraph" w:styleId="berschrift6">
    <w:name w:val="heading 6"/>
    <w:basedOn w:val="Standard"/>
    <w:next w:val="CDBTextkrper"/>
    <w:qFormat/>
    <w:pPr>
      <w:numPr>
        <w:ilvl w:val="5"/>
        <w:numId w:val="6"/>
      </w:numPr>
      <w:tabs>
        <w:tab w:val="left" w:pos="1276"/>
      </w:tabs>
      <w:spacing w:after="120"/>
      <w:outlineLvl w:val="5"/>
    </w:pPr>
    <w:rPr>
      <w:b/>
      <w:bCs/>
      <w:szCs w:val="22"/>
      <w:lang w:eastAsia="de-CH"/>
    </w:rPr>
  </w:style>
  <w:style w:type="paragraph" w:styleId="berschrift7">
    <w:name w:val="heading 7"/>
    <w:basedOn w:val="Standard"/>
    <w:next w:val="CDBTextkrper"/>
    <w:qFormat/>
    <w:pPr>
      <w:numPr>
        <w:ilvl w:val="6"/>
        <w:numId w:val="6"/>
      </w:numPr>
      <w:tabs>
        <w:tab w:val="left" w:pos="1418"/>
      </w:tabs>
      <w:spacing w:after="120"/>
      <w:outlineLvl w:val="6"/>
    </w:pPr>
    <w:rPr>
      <w:b/>
      <w:szCs w:val="24"/>
      <w:lang w:eastAsia="de-CH"/>
    </w:rPr>
  </w:style>
  <w:style w:type="paragraph" w:styleId="berschrift8">
    <w:name w:val="heading 8"/>
    <w:basedOn w:val="Standard"/>
    <w:next w:val="CDBTextkrper"/>
    <w:qFormat/>
    <w:pPr>
      <w:numPr>
        <w:ilvl w:val="7"/>
        <w:numId w:val="6"/>
      </w:numPr>
      <w:tabs>
        <w:tab w:val="left" w:pos="1559"/>
      </w:tabs>
      <w:spacing w:after="120"/>
      <w:outlineLvl w:val="7"/>
    </w:pPr>
    <w:rPr>
      <w:b/>
      <w:iCs/>
      <w:szCs w:val="24"/>
      <w:lang w:eastAsia="de-CH"/>
    </w:rPr>
  </w:style>
  <w:style w:type="paragraph" w:styleId="berschrift9">
    <w:name w:val="heading 9"/>
    <w:basedOn w:val="Standard"/>
    <w:next w:val="CDBTextkrper"/>
    <w:qFormat/>
    <w:pPr>
      <w:numPr>
        <w:ilvl w:val="8"/>
        <w:numId w:val="6"/>
      </w:numPr>
      <w:tabs>
        <w:tab w:val="left" w:pos="1701"/>
      </w:tabs>
      <w:spacing w:after="120"/>
      <w:outlineLvl w:val="8"/>
    </w:pPr>
    <w:rPr>
      <w:rFonts w:cs="Arial"/>
      <w:b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851"/>
    </w:pPr>
  </w:style>
  <w:style w:type="paragraph" w:styleId="Titel">
    <w:name w:val="Title"/>
    <w:basedOn w:val="Standard"/>
    <w:next w:val="Standard"/>
    <w:qFormat/>
    <w:pPr>
      <w:spacing w:before="240" w:after="60"/>
      <w:outlineLvl w:val="0"/>
    </w:pPr>
    <w:rPr>
      <w:b/>
      <w:kern w:val="28"/>
      <w:sz w:val="28"/>
    </w:rPr>
  </w:style>
  <w:style w:type="paragraph" w:customStyle="1" w:styleId="Punkt">
    <w:name w:val="Punkt"/>
    <w:basedOn w:val="Standard"/>
    <w:pPr>
      <w:numPr>
        <w:numId w:val="2"/>
      </w:numPr>
    </w:pPr>
  </w:style>
  <w:style w:type="table" w:styleId="Tabellenraster">
    <w:name w:val="Table Grid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Strich">
    <w:name w:val="Strich"/>
    <w:basedOn w:val="Standard"/>
    <w:pPr>
      <w:numPr>
        <w:numId w:val="4"/>
      </w:numPr>
    </w:pPr>
  </w:style>
  <w:style w:type="paragraph" w:customStyle="1" w:styleId="PunktE">
    <w:name w:val="PunktE"/>
    <w:basedOn w:val="Standardeinzug"/>
    <w:pPr>
      <w:numPr>
        <w:numId w:val="3"/>
      </w:numPr>
    </w:p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StrichE">
    <w:name w:val="StrichE"/>
    <w:basedOn w:val="Standardeinzug"/>
    <w:pPr>
      <w:numPr>
        <w:numId w:val="5"/>
      </w:numPr>
    </w:pPr>
  </w:style>
  <w:style w:type="paragraph" w:customStyle="1" w:styleId="Logo">
    <w:name w:val="Logo"/>
    <w:basedOn w:val="Standard"/>
    <w:next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CDBAbsenderinformation">
    <w:name w:val="CDB_Absenderinformation"/>
    <w:basedOn w:val="Fuzeile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szCs w:val="15"/>
      <w:lang w:eastAsia="de-CH"/>
    </w:rPr>
  </w:style>
  <w:style w:type="paragraph" w:customStyle="1" w:styleId="CDBAdressat">
    <w:name w:val="CDB_Adressat"/>
    <w:basedOn w:val="Standard"/>
    <w:pPr>
      <w:spacing w:line="260" w:lineRule="exact"/>
    </w:pPr>
    <w:rPr>
      <w:lang w:eastAsia="de-CH"/>
    </w:rPr>
  </w:style>
  <w:style w:type="paragraph" w:customStyle="1" w:styleId="CDBAdressatfett">
    <w:name w:val="CDB_Adressat_fett"/>
    <w:basedOn w:val="CDBAdressat"/>
    <w:rPr>
      <w:b/>
    </w:rPr>
  </w:style>
  <w:style w:type="paragraph" w:customStyle="1" w:styleId="CDBAdressatPersnlich">
    <w:name w:val="CDB_Adressat_Persönlich"/>
    <w:basedOn w:val="CDBAdressat"/>
    <w:rPr>
      <w:i/>
      <w:iCs/>
    </w:rPr>
  </w:style>
  <w:style w:type="paragraph" w:customStyle="1" w:styleId="CDBAnrede">
    <w:name w:val="CDB_Anrede"/>
    <w:basedOn w:val="Standard"/>
    <w:pPr>
      <w:spacing w:after="260" w:line="260" w:lineRule="exact"/>
    </w:pPr>
    <w:rPr>
      <w:lang w:eastAsia="de-CH"/>
    </w:rPr>
  </w:style>
  <w:style w:type="paragraph" w:customStyle="1" w:styleId="CDBTextkrper">
    <w:name w:val="CDB_Textkörper"/>
    <w:basedOn w:val="Standard"/>
    <w:pPr>
      <w:spacing w:after="260"/>
    </w:pPr>
    <w:rPr>
      <w:lang w:eastAsia="de-CH"/>
    </w:rPr>
  </w:style>
  <w:style w:type="paragraph" w:customStyle="1" w:styleId="CDBBeilage">
    <w:name w:val="CDB_Beilage"/>
    <w:basedOn w:val="CDBTextkrper"/>
    <w:pPr>
      <w:spacing w:after="0"/>
    </w:pPr>
  </w:style>
  <w:style w:type="paragraph" w:customStyle="1" w:styleId="CDBBeilageStrich">
    <w:name w:val="CDB_Beilage_Strich"/>
    <w:basedOn w:val="CDBBeilage"/>
    <w:pPr>
      <w:numPr>
        <w:numId w:val="1"/>
      </w:numPr>
      <w:tabs>
        <w:tab w:val="left" w:pos="142"/>
      </w:tabs>
    </w:pPr>
  </w:style>
  <w:style w:type="paragraph" w:customStyle="1" w:styleId="CDBBeilagen">
    <w:name w:val="CDB_Beilagen"/>
    <w:basedOn w:val="Standard"/>
    <w:next w:val="CDBBeilage"/>
    <w:pPr>
      <w:spacing w:before="780" w:line="260" w:lineRule="exact"/>
    </w:pPr>
    <w:rPr>
      <w:lang w:eastAsia="de-CH"/>
    </w:rPr>
  </w:style>
  <w:style w:type="paragraph" w:customStyle="1" w:styleId="CDBBetreff">
    <w:name w:val="CDB_Betreff"/>
    <w:basedOn w:val="Standard"/>
    <w:next w:val="Standard"/>
    <w:pPr>
      <w:spacing w:after="260"/>
    </w:pPr>
    <w:rPr>
      <w:b/>
      <w:lang w:eastAsia="de-CH"/>
    </w:rPr>
  </w:style>
  <w:style w:type="paragraph" w:customStyle="1" w:styleId="CDBGrussformel">
    <w:name w:val="CDB_Grussformel"/>
    <w:basedOn w:val="Standard"/>
    <w:pPr>
      <w:spacing w:line="260" w:lineRule="exact"/>
    </w:pPr>
    <w:rPr>
      <w:lang w:eastAsia="de-CH"/>
    </w:rPr>
  </w:style>
  <w:style w:type="paragraph" w:customStyle="1" w:styleId="CDBHierarchie">
    <w:name w:val="CDB_Hierarchie"/>
    <w:basedOn w:val="Kopfzeile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lang w:eastAsia="de-CH"/>
    </w:rPr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noProof/>
      <w:sz w:val="15"/>
      <w:lang w:eastAsia="de-CH"/>
    </w:rPr>
  </w:style>
  <w:style w:type="paragraph" w:customStyle="1" w:styleId="CDBKopfFett">
    <w:name w:val="CDB_KopfFett"/>
    <w:basedOn w:val="Standard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CDBLogo">
    <w:name w:val="CDB_Logo"/>
    <w:rPr>
      <w:rFonts w:ascii="Arial" w:hAnsi="Arial"/>
      <w:noProof/>
      <w:sz w:val="15"/>
    </w:rPr>
  </w:style>
  <w:style w:type="paragraph" w:customStyle="1" w:styleId="CDBRef">
    <w:name w:val="CDB_Ref"/>
    <w:basedOn w:val="Standard"/>
    <w:next w:val="Standard"/>
    <w:pPr>
      <w:spacing w:line="200" w:lineRule="exact"/>
    </w:pPr>
    <w:rPr>
      <w:bCs/>
      <w:sz w:val="15"/>
      <w:lang w:eastAsia="de-CH"/>
    </w:rPr>
  </w:style>
  <w:style w:type="paragraph" w:customStyle="1" w:styleId="CDBOrtDatum">
    <w:name w:val="CDB_Ort_Datum"/>
    <w:basedOn w:val="CDBRef"/>
    <w:pPr>
      <w:spacing w:line="260" w:lineRule="exact"/>
    </w:pPr>
    <w:rPr>
      <w:bCs w:val="0"/>
      <w:sz w:val="22"/>
    </w:rPr>
  </w:style>
  <w:style w:type="paragraph" w:customStyle="1" w:styleId="CDBPfadname">
    <w:name w:val="CDB_Pfadname"/>
    <w:basedOn w:val="Standard"/>
    <w:pPr>
      <w:spacing w:line="160" w:lineRule="exact"/>
    </w:pPr>
    <w:rPr>
      <w:noProof/>
      <w:sz w:val="12"/>
      <w:szCs w:val="12"/>
      <w:lang w:eastAsia="de-CH"/>
    </w:rPr>
  </w:style>
  <w:style w:type="paragraph" w:customStyle="1" w:styleId="CDBPlatzhalter">
    <w:name w:val="CDB_Platzhalter"/>
    <w:basedOn w:val="Standard"/>
    <w:rPr>
      <w:sz w:val="2"/>
      <w:szCs w:val="2"/>
      <w:lang w:eastAsia="de-CH"/>
    </w:rPr>
  </w:style>
  <w:style w:type="paragraph" w:customStyle="1" w:styleId="CDBPost">
    <w:name w:val="CDB_Post"/>
    <w:basedOn w:val="Standard"/>
    <w:pPr>
      <w:spacing w:after="140" w:line="200" w:lineRule="exact"/>
    </w:pPr>
    <w:rPr>
      <w:sz w:val="14"/>
      <w:u w:val="single"/>
      <w:lang w:eastAsia="de-CH"/>
    </w:rPr>
  </w:style>
  <w:style w:type="paragraph" w:customStyle="1" w:styleId="CDBRefKlassifizierungsvermerk">
    <w:name w:val="CDB_Ref_Klassifizierungsvermerk"/>
    <w:basedOn w:val="CDBRef"/>
    <w:rPr>
      <w:b/>
      <w:bCs w:val="0"/>
    </w:rPr>
  </w:style>
  <w:style w:type="paragraph" w:customStyle="1" w:styleId="CDBSeite">
    <w:name w:val="CDB_Seite"/>
    <w:basedOn w:val="Standard"/>
    <w:pPr>
      <w:suppressAutoHyphens/>
      <w:spacing w:line="200" w:lineRule="exact"/>
      <w:jc w:val="right"/>
    </w:pPr>
    <w:rPr>
      <w:sz w:val="14"/>
      <w:szCs w:val="14"/>
      <w:lang w:eastAsia="de-CH"/>
    </w:rPr>
  </w:style>
  <w:style w:type="paragraph" w:customStyle="1" w:styleId="CDBUnterschriftAmt">
    <w:name w:val="CDB_Unterschrift_Amt"/>
    <w:basedOn w:val="Standard"/>
    <w:pPr>
      <w:spacing w:after="260" w:line="260" w:lineRule="exact"/>
    </w:pPr>
    <w:rPr>
      <w:lang w:eastAsia="de-CH"/>
    </w:rPr>
  </w:style>
  <w:style w:type="paragraph" w:customStyle="1" w:styleId="CDBUnterschriftFunktion">
    <w:name w:val="CDB_Unterschrift_Funktion"/>
    <w:basedOn w:val="Standard"/>
    <w:pPr>
      <w:spacing w:line="260" w:lineRule="exact"/>
    </w:pPr>
    <w:rPr>
      <w:lang w:eastAsia="de-CH"/>
    </w:rPr>
  </w:style>
  <w:style w:type="paragraph" w:customStyle="1" w:styleId="CDBUnterschriftPerson">
    <w:name w:val="CDB_Unterschrift_Person"/>
    <w:basedOn w:val="Standard"/>
    <w:pPr>
      <w:spacing w:before="780" w:line="260" w:lineRule="exact"/>
    </w:pPr>
    <w:rPr>
      <w:lang w:eastAsia="de-CH"/>
    </w:rPr>
  </w:style>
  <w:style w:type="paragraph" w:customStyle="1" w:styleId="CDBZeichen">
    <w:name w:val="CDB_Zeichen"/>
    <w:basedOn w:val="CDBRef"/>
  </w:style>
  <w:style w:type="paragraph" w:styleId="Textkrper">
    <w:name w:val="Body Text"/>
    <w:basedOn w:val="Standard"/>
    <w:pPr>
      <w:spacing w:after="26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046B34"/>
    <w:rPr>
      <w:rFonts w:ascii="Tahoma" w:hAnsi="Tahoma" w:cs="Tahoma"/>
      <w:sz w:val="16"/>
      <w:szCs w:val="16"/>
    </w:rPr>
  </w:style>
  <w:style w:type="character" w:customStyle="1" w:styleId="ms-rtebackcolor-3">
    <w:name w:val="ms-rtebackcolor-3"/>
    <w:basedOn w:val="Absatz-Standardschriftart"/>
    <w:rsid w:val="00586748"/>
  </w:style>
  <w:style w:type="character" w:customStyle="1" w:styleId="ms-rtethemebackcolor-1-0">
    <w:name w:val="ms-rtethemebackcolor-1-0"/>
    <w:basedOn w:val="Absatz-Standardschriftart"/>
    <w:rsid w:val="00586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f00105a.adb.intra.admin.ch\ezv_os$\os\0\3\5\2\54731\05%20AGVZ\60%20zollfreie%20Waren\67.0%20Gesch&#228;fte\035.2-04-05-67.0-2022-0015;%20LBV;%20Umbenennung%20BAZG%20Internet%20und%20Intranet\13.16%20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13.16 f.dotm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EZV - FAST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Hinder Yves EZV</dc:creator>
  <cp:lastModifiedBy>Hinder Yves EZV</cp:lastModifiedBy>
  <cp:revision>4</cp:revision>
  <cp:lastPrinted>2009-07-07T07:54:00Z</cp:lastPrinted>
  <dcterms:created xsi:type="dcterms:W3CDTF">2022-12-22T06:52:00Z</dcterms:created>
  <dcterms:modified xsi:type="dcterms:W3CDTF">2022-12-29T15:43:00Z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-1539112295</vt:i4>
  </property>
  <property fmtid="{D5CDD505-2E9C-101B-9397-08002B2CF9AE}" pid="3" name="_EmailSubject">
    <vt:lpwstr>Bereinigte Formulare 13.17 d + f + i (landwirtschaftlicher Bewirtschaftungsverkehr) Form. 13.17 </vt:lpwstr>
  </property>
  <property fmtid="{D5CDD505-2E9C-101B-9397-08002B2CF9AE}" pid="4" name="_AuthorEmail">
    <vt:lpwstr>hansjoerg.giger@ezv.admin.ch</vt:lpwstr>
  </property>
  <property fmtid="{D5CDD505-2E9C-101B-9397-08002B2CF9AE}" pid="5" name="_AuthorEmailDisplayName">
    <vt:lpwstr>Giger Hansjörg EZV</vt:lpwstr>
  </property>
  <property fmtid="{D5CDD505-2E9C-101B-9397-08002B2CF9AE}" pid="6" name="_ReviewingToolsShownOnce">
    <vt:lpwstr/>
  </property>
</Properties>
</file>