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1134"/>
        <w:gridCol w:w="1139"/>
        <w:gridCol w:w="1413"/>
        <w:gridCol w:w="1559"/>
      </w:tblGrid>
      <w:tr w:rsidR="00D16F36" w:rsidRPr="006911FF" w:rsidTr="00CC3EF7"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CC3EF7" w:rsidRDefault="006911FF" w:rsidP="00001CD7">
            <w:pPr>
              <w:spacing w:line="240" w:lineRule="auto"/>
              <w:rPr>
                <w:b/>
                <w:lang w:val="fr-CH"/>
              </w:rPr>
            </w:pPr>
            <w:bookmarkStart w:id="0" w:name="_GoBack"/>
            <w:bookmarkEnd w:id="0"/>
            <w:r w:rsidRPr="00CC3EF7">
              <w:rPr>
                <w:b/>
                <w:lang w:val="fr-CH"/>
              </w:rPr>
              <w:t>N° d</w:t>
            </w:r>
            <w:r w:rsidR="00116542">
              <w:rPr>
                <w:b/>
                <w:lang w:val="fr-CH"/>
              </w:rPr>
              <w:t>u bulletin de réception</w:t>
            </w:r>
          </w:p>
          <w:p w:rsidR="00D16F36" w:rsidRPr="006911FF" w:rsidRDefault="00D16F36" w:rsidP="00116542">
            <w:pPr>
              <w:spacing w:line="240" w:lineRule="auto"/>
              <w:rPr>
                <w:i/>
                <w:sz w:val="16"/>
                <w:szCs w:val="16"/>
                <w:lang w:val="fr-CH"/>
              </w:rPr>
            </w:pPr>
            <w:r w:rsidRPr="006911FF">
              <w:rPr>
                <w:i/>
                <w:sz w:val="16"/>
                <w:szCs w:val="16"/>
                <w:lang w:val="fr-CH"/>
              </w:rPr>
              <w:t>(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>IMPORTANT</w:t>
            </w:r>
            <w:r w:rsidRPr="006911FF">
              <w:rPr>
                <w:i/>
                <w:sz w:val="16"/>
                <w:szCs w:val="16"/>
                <w:lang w:val="fr-CH"/>
              </w:rPr>
              <w:t xml:space="preserve">: 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le numéro DOIT </w:t>
            </w:r>
            <w:r w:rsidR="006911FF">
              <w:rPr>
                <w:i/>
                <w:sz w:val="16"/>
                <w:szCs w:val="16"/>
                <w:lang w:val="fr-CH"/>
              </w:rPr>
              <w:t>IMMEDIATEMENT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 être </w:t>
            </w:r>
            <w:r w:rsidR="00116542">
              <w:rPr>
                <w:i/>
                <w:sz w:val="16"/>
                <w:szCs w:val="16"/>
                <w:lang w:val="fr-CH"/>
              </w:rPr>
              <w:t>inscrit</w:t>
            </w:r>
            <w:r w:rsidR="00116542" w:rsidRPr="006911FF">
              <w:rPr>
                <w:i/>
                <w:sz w:val="16"/>
                <w:szCs w:val="16"/>
                <w:lang w:val="fr-CH"/>
              </w:rPr>
              <w:t xml:space="preserve"> 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sur </w:t>
            </w:r>
            <w:r w:rsidR="00CE0017">
              <w:rPr>
                <w:i/>
                <w:sz w:val="16"/>
                <w:szCs w:val="16"/>
                <w:lang w:val="fr-CH"/>
              </w:rPr>
              <w:t xml:space="preserve">tous 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les récipients de matières premières </w:t>
            </w:r>
            <w:r w:rsidR="00116542">
              <w:rPr>
                <w:i/>
                <w:sz w:val="16"/>
                <w:szCs w:val="16"/>
                <w:lang w:val="fr-CH"/>
              </w:rPr>
              <w:t>puis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 </w:t>
            </w:r>
            <w:r w:rsidR="00CC0A13">
              <w:rPr>
                <w:i/>
                <w:sz w:val="16"/>
                <w:szCs w:val="16"/>
                <w:lang w:val="fr-CH"/>
              </w:rPr>
              <w:t>introduit dans alco-dec dans la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 demande </w:t>
            </w:r>
            <w:r w:rsidR="00CE0017">
              <w:rPr>
                <w:i/>
                <w:sz w:val="16"/>
                <w:szCs w:val="16"/>
                <w:lang w:val="fr-CH"/>
              </w:rPr>
              <w:t xml:space="preserve">d’autorisation </w:t>
            </w:r>
            <w:r w:rsidR="006911FF" w:rsidRPr="006911FF">
              <w:rPr>
                <w:i/>
                <w:sz w:val="16"/>
                <w:szCs w:val="16"/>
                <w:lang w:val="fr-CH"/>
              </w:rPr>
              <w:t xml:space="preserve">de distiller sous la </w:t>
            </w:r>
            <w:r w:rsidR="006911FF">
              <w:rPr>
                <w:i/>
                <w:sz w:val="16"/>
                <w:szCs w:val="16"/>
                <w:lang w:val="fr-CH"/>
              </w:rPr>
              <w:t>rubrique « récipient</w:t>
            </w:r>
            <w:r w:rsidR="00CE0017">
              <w:rPr>
                <w:i/>
                <w:sz w:val="16"/>
                <w:szCs w:val="16"/>
                <w:lang w:val="fr-CH"/>
              </w:rPr>
              <w:t>s</w:t>
            </w:r>
            <w:r w:rsidR="006911FF">
              <w:rPr>
                <w:i/>
                <w:sz w:val="16"/>
                <w:szCs w:val="16"/>
                <w:lang w:val="fr-CH"/>
              </w:rPr>
              <w:t> »)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6911FF" w:rsidRDefault="006911FF" w:rsidP="00001CD7">
            <w:pPr>
              <w:spacing w:line="240" w:lineRule="auto"/>
              <w:jc w:val="center"/>
              <w:rPr>
                <w:i/>
                <w:vanish/>
                <w:lang w:val="fr-CH"/>
              </w:rPr>
            </w:pPr>
            <w:r w:rsidRPr="006911FF">
              <w:rPr>
                <w:i/>
                <w:vanish/>
                <w:color w:val="FF0000"/>
                <w:lang w:val="fr-CH"/>
              </w:rPr>
              <w:t>Numéro</w:t>
            </w:r>
          </w:p>
        </w:tc>
      </w:tr>
      <w:tr w:rsidR="00001CD7" w:rsidRPr="006911FF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6911FF" w:rsidRDefault="00001CD7" w:rsidP="00001CD7">
            <w:pPr>
              <w:spacing w:line="240" w:lineRule="auto"/>
              <w:rPr>
                <w:lang w:val="fr-CH"/>
              </w:rPr>
            </w:pPr>
          </w:p>
        </w:tc>
      </w:tr>
      <w:tr w:rsidR="00D16F36" w:rsidRPr="006911FF" w:rsidTr="00CC3EF7"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6911FF" w:rsidRDefault="006911FF" w:rsidP="00115031">
            <w:pPr>
              <w:spacing w:line="240" w:lineRule="auto"/>
              <w:rPr>
                <w:i/>
                <w:sz w:val="16"/>
                <w:szCs w:val="16"/>
                <w:lang w:val="fr-CH"/>
              </w:rPr>
            </w:pPr>
            <w:r>
              <w:rPr>
                <w:b/>
                <w:lang w:val="fr-CH"/>
              </w:rPr>
              <w:t>Date de la livraison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6911FF" w:rsidRDefault="00D16F36" w:rsidP="00115031">
            <w:pPr>
              <w:spacing w:line="240" w:lineRule="auto"/>
              <w:jc w:val="center"/>
              <w:rPr>
                <w:i/>
                <w:vanish/>
                <w:lang w:val="fr-CH"/>
              </w:rPr>
            </w:pPr>
            <w:r w:rsidRPr="006911FF">
              <w:rPr>
                <w:i/>
                <w:vanish/>
                <w:color w:val="FF0000"/>
                <w:lang w:val="fr-CH"/>
              </w:rPr>
              <w:t>jj.mm.a</w:t>
            </w:r>
            <w:r w:rsidR="00D7088A">
              <w:rPr>
                <w:i/>
                <w:vanish/>
                <w:color w:val="FF0000"/>
                <w:lang w:val="fr-CH"/>
              </w:rPr>
              <w:t>a</w:t>
            </w:r>
            <w:r w:rsidRPr="006911FF">
              <w:rPr>
                <w:i/>
                <w:vanish/>
                <w:color w:val="FF0000"/>
                <w:lang w:val="fr-CH"/>
              </w:rPr>
              <w:t>aa</w:t>
            </w:r>
          </w:p>
        </w:tc>
      </w:tr>
      <w:tr w:rsidR="00001CD7" w:rsidRPr="006911FF" w:rsidTr="00D16F36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CC3EF7" w:rsidRDefault="00001CD7" w:rsidP="00001CD7">
            <w:pPr>
              <w:spacing w:line="240" w:lineRule="auto"/>
              <w:rPr>
                <w:i/>
                <w:sz w:val="32"/>
                <w:szCs w:val="32"/>
                <w:lang w:val="fr-CH"/>
              </w:rPr>
            </w:pPr>
          </w:p>
        </w:tc>
      </w:tr>
      <w:tr w:rsidR="008730F7" w:rsidRPr="00C44FAA" w:rsidTr="008730F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730F7" w:rsidRPr="00C44FAA" w:rsidRDefault="00116542" w:rsidP="00116542">
            <w:pPr>
              <w:spacing w:line="240" w:lineRule="auto"/>
              <w:rPr>
                <w:b/>
                <w:sz w:val="26"/>
                <w:szCs w:val="26"/>
                <w:lang w:val="fr-CH"/>
              </w:rPr>
            </w:pPr>
            <w:r w:rsidRPr="00C44FAA">
              <w:rPr>
                <w:b/>
                <w:sz w:val="26"/>
                <w:szCs w:val="26"/>
                <w:lang w:val="fr-CH"/>
              </w:rPr>
              <w:t>Mandat de distillation</w:t>
            </w:r>
            <w:r w:rsidR="00CC3EF7" w:rsidRPr="00C44FAA">
              <w:rPr>
                <w:b/>
                <w:sz w:val="26"/>
                <w:szCs w:val="26"/>
                <w:lang w:val="fr-CH"/>
              </w:rPr>
              <w:t xml:space="preserve"> à façon</w:t>
            </w:r>
            <w:r w:rsidR="008730F7" w:rsidRPr="00C44FAA">
              <w:rPr>
                <w:b/>
                <w:sz w:val="26"/>
                <w:szCs w:val="26"/>
                <w:lang w:val="fr-CH"/>
              </w:rPr>
              <w:t xml:space="preserve"> – </w:t>
            </w:r>
            <w:r w:rsidRPr="00C44FAA">
              <w:rPr>
                <w:b/>
                <w:sz w:val="26"/>
                <w:szCs w:val="26"/>
                <w:lang w:val="fr-CH"/>
              </w:rPr>
              <w:t xml:space="preserve">Bulletin de réception </w:t>
            </w:r>
            <w:r w:rsidR="00A637E3" w:rsidRPr="00C44FAA">
              <w:rPr>
                <w:b/>
                <w:sz w:val="26"/>
                <w:szCs w:val="26"/>
                <w:lang w:val="fr-CH"/>
              </w:rPr>
              <w:t>de</w:t>
            </w:r>
            <w:r w:rsidRPr="00C44FAA">
              <w:rPr>
                <w:b/>
                <w:sz w:val="26"/>
                <w:szCs w:val="26"/>
                <w:lang w:val="fr-CH"/>
              </w:rPr>
              <w:t>s</w:t>
            </w:r>
            <w:r w:rsidR="00A637E3" w:rsidRPr="00C44FAA">
              <w:rPr>
                <w:b/>
                <w:sz w:val="26"/>
                <w:szCs w:val="26"/>
                <w:lang w:val="fr-CH"/>
              </w:rPr>
              <w:t xml:space="preserve"> matière</w:t>
            </w:r>
            <w:r w:rsidR="00CC0A13" w:rsidRPr="00C44FAA">
              <w:rPr>
                <w:b/>
                <w:sz w:val="26"/>
                <w:szCs w:val="26"/>
                <w:lang w:val="fr-CH"/>
              </w:rPr>
              <w:t>s</w:t>
            </w:r>
            <w:r w:rsidR="00A637E3" w:rsidRPr="00C44FAA">
              <w:rPr>
                <w:b/>
                <w:sz w:val="26"/>
                <w:szCs w:val="26"/>
                <w:lang w:val="fr-CH"/>
              </w:rPr>
              <w:t xml:space="preserve"> première</w:t>
            </w:r>
            <w:r w:rsidR="00CC0A13" w:rsidRPr="00C44FAA">
              <w:rPr>
                <w:b/>
                <w:sz w:val="26"/>
                <w:szCs w:val="26"/>
                <w:lang w:val="fr-CH"/>
              </w:rPr>
              <w:t>s</w:t>
            </w:r>
          </w:p>
        </w:tc>
      </w:tr>
      <w:tr w:rsidR="008730F7" w:rsidRPr="00C44FAA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30F7" w:rsidRPr="006911FF" w:rsidRDefault="008730F7" w:rsidP="00001CD7">
            <w:pPr>
              <w:spacing w:line="240" w:lineRule="auto"/>
              <w:rPr>
                <w:i/>
                <w:lang w:val="fr-CH"/>
              </w:rPr>
            </w:pPr>
          </w:p>
        </w:tc>
      </w:tr>
      <w:tr w:rsidR="00B01FBB" w:rsidRPr="00A637E3" w:rsidTr="00763C8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001CD7" w:rsidRPr="00C44FAA" w:rsidRDefault="00A637E3" w:rsidP="00116542">
            <w:pPr>
              <w:spacing w:line="240" w:lineRule="auto"/>
              <w:rPr>
                <w:b/>
                <w:i/>
                <w:color w:val="FF0000"/>
                <w:lang w:val="fr-CH"/>
              </w:rPr>
            </w:pPr>
            <w:r w:rsidRPr="00C44FAA">
              <w:rPr>
                <w:b/>
                <w:i/>
                <w:color w:val="FF0000"/>
                <w:lang w:val="fr-CH"/>
              </w:rPr>
              <w:t>Nom du distillateur</w:t>
            </w:r>
            <w:r w:rsidR="00CC3EF7" w:rsidRPr="00C44FAA">
              <w:rPr>
                <w:b/>
                <w:i/>
                <w:color w:val="FF0000"/>
                <w:lang w:val="fr-CH"/>
              </w:rPr>
              <w:t xml:space="preserve"> / de la distillatrice</w:t>
            </w:r>
            <w:r w:rsidRPr="00C44FAA">
              <w:rPr>
                <w:b/>
                <w:i/>
                <w:color w:val="FF0000"/>
                <w:lang w:val="fr-CH"/>
              </w:rPr>
              <w:t xml:space="preserve"> à façon</w:t>
            </w:r>
          </w:p>
          <w:p w:rsidR="00165A12" w:rsidRPr="00C44FAA" w:rsidRDefault="00A637E3">
            <w:pPr>
              <w:spacing w:line="240" w:lineRule="auto"/>
              <w:rPr>
                <w:b/>
                <w:i/>
                <w:color w:val="FF0000"/>
                <w:lang w:val="fr-CH"/>
              </w:rPr>
            </w:pPr>
            <w:r w:rsidRPr="00C44FAA">
              <w:rPr>
                <w:b/>
                <w:i/>
                <w:color w:val="FF0000"/>
                <w:lang w:val="fr-CH"/>
              </w:rPr>
              <w:t>Rue</w:t>
            </w:r>
            <w:r w:rsidR="00165A12" w:rsidRPr="00C44FAA">
              <w:rPr>
                <w:b/>
                <w:i/>
                <w:color w:val="FF0000"/>
                <w:lang w:val="fr-CH"/>
              </w:rPr>
              <w:t xml:space="preserve"> / </w:t>
            </w:r>
            <w:r w:rsidRPr="00C44FAA">
              <w:rPr>
                <w:b/>
                <w:i/>
                <w:color w:val="FF0000"/>
                <w:lang w:val="fr-CH"/>
              </w:rPr>
              <w:t>Numéro</w:t>
            </w:r>
          </w:p>
          <w:p w:rsidR="00B01FBB" w:rsidRPr="00A637E3" w:rsidRDefault="00A637E3">
            <w:pPr>
              <w:spacing w:line="240" w:lineRule="auto"/>
              <w:rPr>
                <w:b/>
                <w:lang w:val="fr-CH"/>
              </w:rPr>
            </w:pPr>
            <w:r w:rsidRPr="00C44FAA">
              <w:rPr>
                <w:b/>
                <w:i/>
                <w:color w:val="FF0000"/>
                <w:lang w:val="fr-CH"/>
              </w:rPr>
              <w:t>NPA / L</w:t>
            </w:r>
            <w:r w:rsidR="00CE0017" w:rsidRPr="00C44FAA">
              <w:rPr>
                <w:b/>
                <w:i/>
                <w:color w:val="FF0000"/>
                <w:lang w:val="fr-CH"/>
              </w:rPr>
              <w:t>ieu</w:t>
            </w:r>
          </w:p>
        </w:tc>
      </w:tr>
      <w:tr w:rsidR="00350932" w:rsidRPr="00A637E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A637E3" w:rsidRDefault="00001CD7" w:rsidP="00001CD7">
            <w:pPr>
              <w:spacing w:line="240" w:lineRule="auto"/>
              <w:rPr>
                <w:lang w:val="fr-CH"/>
              </w:rPr>
            </w:pPr>
          </w:p>
        </w:tc>
      </w:tr>
      <w:tr w:rsidR="00B01FBB" w:rsidRPr="004D740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12A08" w:rsidRPr="004D7403" w:rsidRDefault="00A637E3" w:rsidP="00A637E3">
            <w:pPr>
              <w:spacing w:line="240" w:lineRule="auto"/>
              <w:rPr>
                <w:b/>
              </w:rPr>
            </w:pPr>
            <w:r>
              <w:rPr>
                <w:b/>
              </w:rPr>
              <w:t>Client</w:t>
            </w:r>
            <w:r w:rsidR="00D341C3">
              <w:rPr>
                <w:b/>
              </w:rPr>
              <w:t xml:space="preserve"> / </w:t>
            </w:r>
            <w:r>
              <w:rPr>
                <w:b/>
              </w:rPr>
              <w:t>Cliente</w:t>
            </w:r>
          </w:p>
        </w:tc>
      </w:tr>
      <w:tr w:rsidR="0039452F" w:rsidTr="0039452F">
        <w:trPr>
          <w:trHeight w:hRule="exact" w:val="149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212A08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A637E3" w:rsidRDefault="00A637E3" w:rsidP="00212A08">
            <w:pPr>
              <w:spacing w:before="120" w:line="240" w:lineRule="auto"/>
              <w:rPr>
                <w:lang w:val="fr-CH"/>
              </w:rPr>
            </w:pPr>
            <w:r w:rsidRPr="00A637E3">
              <w:rPr>
                <w:lang w:val="fr-CH"/>
              </w:rPr>
              <w:t>Numéro de clients AFD</w:t>
            </w:r>
            <w:r w:rsidR="00212A08" w:rsidRPr="00A637E3">
              <w:rPr>
                <w:lang w:val="fr-CH"/>
              </w:rPr>
              <w:t xml:space="preserve"> </w:t>
            </w:r>
            <w:r w:rsidR="00212A08" w:rsidRPr="00A637E3">
              <w:rPr>
                <w:i/>
                <w:sz w:val="16"/>
                <w:szCs w:val="16"/>
                <w:lang w:val="fr-CH"/>
              </w:rPr>
              <w:t>(</w:t>
            </w:r>
            <w:r w:rsidRPr="00A637E3">
              <w:rPr>
                <w:i/>
                <w:sz w:val="16"/>
                <w:szCs w:val="16"/>
                <w:lang w:val="fr-CH"/>
              </w:rPr>
              <w:t xml:space="preserve">si </w:t>
            </w:r>
            <w:r w:rsidR="007132AD" w:rsidRPr="00A637E3">
              <w:rPr>
                <w:i/>
                <w:sz w:val="16"/>
                <w:szCs w:val="16"/>
                <w:lang w:val="fr-CH"/>
              </w:rPr>
              <w:t>disponible)</w:t>
            </w:r>
          </w:p>
          <w:p w:rsidR="004D7403" w:rsidRPr="004D7403" w:rsidRDefault="004D7403" w:rsidP="00212A08">
            <w:pPr>
              <w:spacing w:before="120" w:line="240" w:lineRule="auto"/>
              <w:rPr>
                <w:i/>
                <w:sz w:val="16"/>
                <w:szCs w:val="16"/>
              </w:rPr>
            </w:pPr>
            <w:r w:rsidRPr="004D7403">
              <w:rPr>
                <w:i/>
                <w:sz w:val="16"/>
                <w:szCs w:val="16"/>
              </w:rPr>
              <w:t>(wenn Landwirt / Landwirtin = kantonale Betriebsnummer angeben)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212A08" w:rsidRPr="00C44FA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A08" w:rsidRPr="00A637E3" w:rsidRDefault="00A637E3" w:rsidP="00A637E3">
            <w:pPr>
              <w:spacing w:before="120" w:line="240" w:lineRule="auto"/>
              <w:rPr>
                <w:lang w:val="fr-CH"/>
              </w:rPr>
            </w:pPr>
            <w:r w:rsidRPr="00A637E3">
              <w:rPr>
                <w:lang w:val="fr-CH"/>
              </w:rPr>
              <w:t xml:space="preserve">Nouveau client / cliente </w:t>
            </w:r>
            <w:r w:rsidR="00D341C3" w:rsidRPr="00A637E3">
              <w:rPr>
                <w:i/>
                <w:sz w:val="16"/>
                <w:szCs w:val="16"/>
                <w:lang w:val="fr-CH"/>
              </w:rPr>
              <w:t>(</w:t>
            </w:r>
            <w:r w:rsidRPr="00A637E3">
              <w:rPr>
                <w:i/>
                <w:sz w:val="16"/>
                <w:szCs w:val="16"/>
                <w:lang w:val="fr-CH"/>
              </w:rPr>
              <w:t>si agriculteur</w:t>
            </w:r>
            <w:r w:rsidR="00D16F36" w:rsidRPr="00A637E3">
              <w:rPr>
                <w:i/>
                <w:sz w:val="16"/>
                <w:szCs w:val="16"/>
                <w:lang w:val="fr-CH"/>
              </w:rPr>
              <w:t xml:space="preserve">: </w:t>
            </w:r>
            <w:r>
              <w:rPr>
                <w:i/>
                <w:sz w:val="16"/>
                <w:szCs w:val="16"/>
                <w:lang w:val="fr-CH"/>
              </w:rPr>
              <w:t>numéro cantonal</w:t>
            </w:r>
            <w:r w:rsidR="00D341C3" w:rsidRPr="00A637E3">
              <w:rPr>
                <w:i/>
                <w:sz w:val="16"/>
                <w:szCs w:val="16"/>
                <w:lang w:val="fr-CH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A08" w:rsidRPr="00A637E3" w:rsidRDefault="00212A08" w:rsidP="00115031">
            <w:pPr>
              <w:spacing w:line="240" w:lineRule="auto"/>
              <w:rPr>
                <w:lang w:val="fr-CH"/>
              </w:rPr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A637E3" w:rsidP="00A637E3">
            <w:pPr>
              <w:spacing w:before="120" w:line="240" w:lineRule="auto"/>
            </w:pPr>
            <w:r>
              <w:t>Nom</w:t>
            </w:r>
            <w:r w:rsidR="004D7403">
              <w:t xml:space="preserve"> / </w:t>
            </w:r>
            <w:r>
              <w:t>Entreprise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A637E3" w:rsidP="00212A08">
            <w:pPr>
              <w:spacing w:before="120" w:line="240" w:lineRule="auto"/>
            </w:pPr>
            <w:r>
              <w:t>Prénom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7132AD" w:rsidP="007132AD">
            <w:pPr>
              <w:spacing w:before="120" w:line="240" w:lineRule="auto"/>
            </w:pPr>
            <w:r>
              <w:t>Rue</w:t>
            </w:r>
            <w:r w:rsidR="004D7403">
              <w:t xml:space="preserve"> / </w:t>
            </w:r>
            <w:r>
              <w:t>Numéro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7132AD" w:rsidP="007132AD">
            <w:pPr>
              <w:spacing w:before="120" w:line="240" w:lineRule="auto"/>
            </w:pPr>
            <w:r>
              <w:t>NPA</w:t>
            </w:r>
            <w:r w:rsidR="004D7403">
              <w:t xml:space="preserve"> / </w:t>
            </w:r>
            <w:r w:rsidR="00CE0017">
              <w:t>Lieu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7132AD" w:rsidP="00212A08">
            <w:pPr>
              <w:spacing w:before="120" w:line="240" w:lineRule="auto"/>
            </w:pPr>
            <w:r>
              <w:t>Numéro de téléphone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7132AD" w:rsidP="007132AD">
            <w:pPr>
              <w:spacing w:before="120" w:line="240" w:lineRule="auto"/>
            </w:pPr>
            <w:r>
              <w:t>E-mail</w:t>
            </w:r>
            <w:r w:rsidR="004D7403">
              <w:t xml:space="preserve"> </w:t>
            </w:r>
            <w:r w:rsidR="004D7403" w:rsidRPr="004D740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facultatif</w:t>
            </w:r>
            <w:r w:rsidR="004D7403" w:rsidRPr="004D740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4D7403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Default="007132AD" w:rsidP="007132AD">
            <w:pPr>
              <w:spacing w:before="120" w:line="240" w:lineRule="auto"/>
            </w:pPr>
            <w:r>
              <w:t xml:space="preserve">Date de naissance </w:t>
            </w:r>
            <w:r w:rsidR="004D7403" w:rsidRPr="004D740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facultatif)</w:t>
            </w:r>
            <w:r w:rsidR="004D7403" w:rsidRPr="004D740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Default="004D7403" w:rsidP="00001CD7">
            <w:pPr>
              <w:spacing w:line="240" w:lineRule="auto"/>
            </w:pPr>
          </w:p>
        </w:tc>
      </w:tr>
      <w:tr w:rsidR="00350932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932" w:rsidRDefault="00350932" w:rsidP="00001CD7">
            <w:pPr>
              <w:spacing w:line="240" w:lineRule="auto"/>
            </w:pPr>
          </w:p>
        </w:tc>
      </w:tr>
      <w:tr w:rsidR="004D740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D7403" w:rsidRPr="004D7403" w:rsidRDefault="007132AD" w:rsidP="00001CD7">
            <w:pPr>
              <w:spacing w:line="240" w:lineRule="auto"/>
              <w:rPr>
                <w:b/>
              </w:rPr>
            </w:pPr>
            <w:r>
              <w:rPr>
                <w:b/>
              </w:rPr>
              <w:t>Matières premières</w:t>
            </w:r>
          </w:p>
        </w:tc>
      </w:tr>
      <w:tr w:rsidR="0039452F" w:rsidTr="0039452F">
        <w:trPr>
          <w:trHeight w:hRule="exact" w:val="149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115031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115031">
            <w:pPr>
              <w:spacing w:line="240" w:lineRule="auto"/>
            </w:pPr>
          </w:p>
        </w:tc>
      </w:tr>
      <w:tr w:rsidR="00212A08" w:rsidTr="00CC3EF7">
        <w:trPr>
          <w:trHeight w:val="4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7132AD" w:rsidP="00EE1387">
            <w:pPr>
              <w:spacing w:before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Sortes de matières premières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CE0017" w:rsidP="00CE001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Propres matières premières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CC3EF7" w:rsidP="00CC3EF7">
            <w:pPr>
              <w:spacing w:before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Quantité</w:t>
            </w:r>
            <w:r w:rsidR="00EE1387" w:rsidRPr="00EE1387">
              <w:rPr>
                <w:b/>
                <w:sz w:val="16"/>
                <w:szCs w:val="16"/>
              </w:rPr>
              <w:br/>
            </w:r>
            <w:r w:rsidR="00212A08" w:rsidRPr="00EE138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kilo</w:t>
            </w:r>
            <w:r w:rsidR="00212A08" w:rsidRPr="00EE1387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litre</w:t>
            </w:r>
            <w:r w:rsidR="00212A08" w:rsidRPr="00EE138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CC3EF7" w:rsidP="00CC3EF7">
            <w:pPr>
              <w:spacing w:before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</w:t>
            </w:r>
            <w:r w:rsidR="00EE1387" w:rsidRPr="00EE138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récipient</w:t>
            </w:r>
            <w:r w:rsidR="00CE001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CC3EF7" w:rsidP="00CC3EF7">
            <w:pPr>
              <w:spacing w:before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 du récipient</w:t>
            </w:r>
            <w:r w:rsidR="00EE1387" w:rsidRPr="00EE1387">
              <w:rPr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EE1387" w:rsidRDefault="00CC3EF7" w:rsidP="00EE1387">
            <w:pPr>
              <w:spacing w:before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d’autorisation alco-dec</w:t>
            </w:r>
          </w:p>
        </w:tc>
      </w:tr>
      <w:tr w:rsidR="00212A08" w:rsidTr="00CC3EF7">
        <w:trPr>
          <w:trHeight w:val="18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Default="00212A08" w:rsidP="00001CD7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CB086D" w:rsidRDefault="00CC3EF7" w:rsidP="00CB08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CB086D" w:rsidRDefault="00CC3EF7" w:rsidP="00CB08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Default="00212A08" w:rsidP="00001CD7">
            <w:pPr>
              <w:spacing w:line="240" w:lineRule="auto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Default="00212A08" w:rsidP="00001CD7">
            <w:pPr>
              <w:spacing w:line="240" w:lineRule="auto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Default="00212A08" w:rsidP="00001CD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Default="00212A08" w:rsidP="00001CD7">
            <w:pPr>
              <w:spacing w:line="240" w:lineRule="auto"/>
            </w:pPr>
          </w:p>
        </w:tc>
      </w:tr>
      <w:tr w:rsidR="00B833AC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</w:tr>
      <w:tr w:rsidR="00B833AC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</w:tr>
      <w:tr w:rsidR="00B833AC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</w:tr>
      <w:tr w:rsidR="00B833AC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jc w:val="center"/>
            </w:pPr>
            <w:r w:rsidRPr="003B1D01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Default="00B833AC" w:rsidP="00B833AC">
            <w:pPr>
              <w:spacing w:line="240" w:lineRule="auto"/>
            </w:pPr>
          </w:p>
        </w:tc>
      </w:tr>
      <w:tr w:rsidR="00CB086D" w:rsidTr="00212A08">
        <w:trPr>
          <w:trHeight w:val="510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86D" w:rsidRDefault="00CB086D" w:rsidP="00001CD7">
            <w:pPr>
              <w:spacing w:line="240" w:lineRule="auto"/>
            </w:pPr>
          </w:p>
        </w:tc>
      </w:tr>
      <w:tr w:rsidR="0039452F" w:rsidTr="0039452F">
        <w:trPr>
          <w:trHeight w:hRule="exact" w:val="60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115031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Default="0039452F" w:rsidP="00115031">
            <w:pPr>
              <w:spacing w:line="240" w:lineRule="auto"/>
            </w:pPr>
          </w:p>
        </w:tc>
      </w:tr>
      <w:tr w:rsidR="0039452F" w:rsidTr="0039452F">
        <w:trPr>
          <w:trHeight w:val="317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9452F" w:rsidRPr="0039452F" w:rsidRDefault="007132AD" w:rsidP="00001CD7">
            <w:pPr>
              <w:spacing w:line="240" w:lineRule="auto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B833AC" w:rsidTr="00E723B4">
        <w:trPr>
          <w:trHeight w:val="340"/>
        </w:trPr>
        <w:tc>
          <w:tcPr>
            <w:tcW w:w="3397" w:type="dxa"/>
            <w:tcBorders>
              <w:top w:val="nil"/>
              <w:left w:val="nil"/>
              <w:right w:val="nil"/>
            </w:tcBorders>
          </w:tcPr>
          <w:p w:rsidR="00B833AC" w:rsidRPr="00EE1387" w:rsidRDefault="00B833AC" w:rsidP="00001CD7">
            <w:pPr>
              <w:spacing w:line="240" w:lineRule="auto"/>
              <w:rPr>
                <w:u w:val="single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</w:tr>
      <w:tr w:rsidR="00B833AC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</w:tr>
      <w:tr w:rsidR="00B833AC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</w:tr>
      <w:tr w:rsidR="00B833AC" w:rsidTr="00B833AC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  <w:p w:rsidR="00763C87" w:rsidRDefault="00763C87" w:rsidP="00001CD7">
            <w:pPr>
              <w:spacing w:line="240" w:lineRule="auto"/>
            </w:pPr>
          </w:p>
          <w:p w:rsidR="00763C87" w:rsidRDefault="00763C87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Default="00B833AC" w:rsidP="00001CD7">
            <w:pPr>
              <w:spacing w:line="240" w:lineRule="auto"/>
            </w:pPr>
          </w:p>
        </w:tc>
      </w:tr>
      <w:tr w:rsidR="00D341C3" w:rsidTr="00B833AC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Pr="00B833AC" w:rsidRDefault="007132AD" w:rsidP="00001CD7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C3" w:rsidRDefault="00D341C3" w:rsidP="00001CD7">
            <w:pPr>
              <w:spacing w:line="240" w:lineRule="auto"/>
            </w:pPr>
          </w:p>
        </w:tc>
      </w:tr>
      <w:tr w:rsidR="00D341C3" w:rsidTr="00212A08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Default="007132AD" w:rsidP="00001CD7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Signature</w:t>
            </w:r>
            <w:r w:rsidR="00D341C3">
              <w:t xml:space="preserve"> </w:t>
            </w:r>
            <w:r w:rsidR="00D341C3" w:rsidRPr="00D341C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client</w:t>
            </w:r>
            <w:r w:rsidR="00D341C3" w:rsidRPr="00D341C3"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</w:rPr>
              <w:t>cliente</w:t>
            </w:r>
            <w:r w:rsidR="00D341C3" w:rsidRPr="00D341C3">
              <w:rPr>
                <w:i/>
                <w:sz w:val="16"/>
                <w:szCs w:val="16"/>
              </w:rPr>
              <w:t>)</w:t>
            </w:r>
          </w:p>
          <w:p w:rsidR="00D16F36" w:rsidRDefault="00D16F36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C3" w:rsidRDefault="00D341C3" w:rsidP="00001CD7">
            <w:pPr>
              <w:spacing w:line="240" w:lineRule="auto"/>
            </w:pPr>
          </w:p>
        </w:tc>
      </w:tr>
    </w:tbl>
    <w:p w:rsidR="00B01FBB" w:rsidRPr="00D30CB1" w:rsidRDefault="00B01FBB" w:rsidP="00116542"/>
    <w:sectPr w:rsidR="00B01FBB" w:rsidRPr="00D30CB1" w:rsidSect="00212A08"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BB" w:rsidRDefault="00B01FBB">
      <w:r>
        <w:separator/>
      </w:r>
    </w:p>
  </w:endnote>
  <w:endnote w:type="continuationSeparator" w:id="0">
    <w:p w:rsidR="00B01FBB" w:rsidRDefault="00B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BB" w:rsidRDefault="00B01FBB">
      <w:r>
        <w:separator/>
      </w:r>
    </w:p>
  </w:footnote>
  <w:footnote w:type="continuationSeparator" w:id="0">
    <w:p w:rsidR="00B01FBB" w:rsidRDefault="00B0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B"/>
    <w:rsid w:val="00001CD7"/>
    <w:rsid w:val="0000213B"/>
    <w:rsid w:val="000450CC"/>
    <w:rsid w:val="00070697"/>
    <w:rsid w:val="00093B59"/>
    <w:rsid w:val="00116542"/>
    <w:rsid w:val="0012342E"/>
    <w:rsid w:val="00141038"/>
    <w:rsid w:val="00165A12"/>
    <w:rsid w:val="001A01B7"/>
    <w:rsid w:val="001B2493"/>
    <w:rsid w:val="001C0915"/>
    <w:rsid w:val="001E6BE1"/>
    <w:rsid w:val="00202BB1"/>
    <w:rsid w:val="00203B47"/>
    <w:rsid w:val="00212A08"/>
    <w:rsid w:val="002131C6"/>
    <w:rsid w:val="00224150"/>
    <w:rsid w:val="00237B22"/>
    <w:rsid w:val="00242998"/>
    <w:rsid w:val="00250247"/>
    <w:rsid w:val="00260810"/>
    <w:rsid w:val="002A52FB"/>
    <w:rsid w:val="002A6928"/>
    <w:rsid w:val="002A7D3D"/>
    <w:rsid w:val="002C54A5"/>
    <w:rsid w:val="00341975"/>
    <w:rsid w:val="00350932"/>
    <w:rsid w:val="0036327D"/>
    <w:rsid w:val="0038060C"/>
    <w:rsid w:val="00393829"/>
    <w:rsid w:val="0039452F"/>
    <w:rsid w:val="003A1158"/>
    <w:rsid w:val="003B1CCE"/>
    <w:rsid w:val="00420C3B"/>
    <w:rsid w:val="0046184A"/>
    <w:rsid w:val="004B6609"/>
    <w:rsid w:val="004D7403"/>
    <w:rsid w:val="005A0D68"/>
    <w:rsid w:val="005E16D5"/>
    <w:rsid w:val="00607E14"/>
    <w:rsid w:val="00615266"/>
    <w:rsid w:val="006204AB"/>
    <w:rsid w:val="006309A0"/>
    <w:rsid w:val="0063541D"/>
    <w:rsid w:val="00657FEA"/>
    <w:rsid w:val="006911FF"/>
    <w:rsid w:val="006B7450"/>
    <w:rsid w:val="006E0C60"/>
    <w:rsid w:val="00704FEE"/>
    <w:rsid w:val="007132AD"/>
    <w:rsid w:val="00716434"/>
    <w:rsid w:val="007359B8"/>
    <w:rsid w:val="00763C87"/>
    <w:rsid w:val="00773742"/>
    <w:rsid w:val="00795D2E"/>
    <w:rsid w:val="007D5BA0"/>
    <w:rsid w:val="0080259C"/>
    <w:rsid w:val="0083337C"/>
    <w:rsid w:val="00842FC2"/>
    <w:rsid w:val="00864F24"/>
    <w:rsid w:val="00865CB4"/>
    <w:rsid w:val="008730F7"/>
    <w:rsid w:val="00886C0C"/>
    <w:rsid w:val="008D6AEB"/>
    <w:rsid w:val="008E56DD"/>
    <w:rsid w:val="009205C7"/>
    <w:rsid w:val="00985C1D"/>
    <w:rsid w:val="009A0F9E"/>
    <w:rsid w:val="009A1AA5"/>
    <w:rsid w:val="009A4D5F"/>
    <w:rsid w:val="009E619F"/>
    <w:rsid w:val="009F018C"/>
    <w:rsid w:val="00A13391"/>
    <w:rsid w:val="00A223CC"/>
    <w:rsid w:val="00A267B8"/>
    <w:rsid w:val="00A41FFF"/>
    <w:rsid w:val="00A62C4D"/>
    <w:rsid w:val="00A637E3"/>
    <w:rsid w:val="00A92454"/>
    <w:rsid w:val="00AB0E0A"/>
    <w:rsid w:val="00AE2132"/>
    <w:rsid w:val="00B01FBB"/>
    <w:rsid w:val="00B62418"/>
    <w:rsid w:val="00B833AC"/>
    <w:rsid w:val="00BC4E03"/>
    <w:rsid w:val="00BD0EB9"/>
    <w:rsid w:val="00BD118F"/>
    <w:rsid w:val="00BE3DB3"/>
    <w:rsid w:val="00BF570B"/>
    <w:rsid w:val="00C13E3D"/>
    <w:rsid w:val="00C2551F"/>
    <w:rsid w:val="00C27018"/>
    <w:rsid w:val="00C31056"/>
    <w:rsid w:val="00C44FAA"/>
    <w:rsid w:val="00C73006"/>
    <w:rsid w:val="00CA3731"/>
    <w:rsid w:val="00CA59E7"/>
    <w:rsid w:val="00CA617A"/>
    <w:rsid w:val="00CA70B0"/>
    <w:rsid w:val="00CB086D"/>
    <w:rsid w:val="00CC0A13"/>
    <w:rsid w:val="00CC3EF7"/>
    <w:rsid w:val="00CD51BE"/>
    <w:rsid w:val="00CE0017"/>
    <w:rsid w:val="00D02A8E"/>
    <w:rsid w:val="00D1123E"/>
    <w:rsid w:val="00D16A2E"/>
    <w:rsid w:val="00D16F36"/>
    <w:rsid w:val="00D30CB1"/>
    <w:rsid w:val="00D341C3"/>
    <w:rsid w:val="00D61F69"/>
    <w:rsid w:val="00D6632C"/>
    <w:rsid w:val="00D7088A"/>
    <w:rsid w:val="00D75099"/>
    <w:rsid w:val="00E677C0"/>
    <w:rsid w:val="00E73345"/>
    <w:rsid w:val="00EC39DD"/>
    <w:rsid w:val="00EE0700"/>
    <w:rsid w:val="00EE1387"/>
    <w:rsid w:val="00EE2019"/>
    <w:rsid w:val="00EE2562"/>
    <w:rsid w:val="00EF4416"/>
    <w:rsid w:val="00F5291B"/>
    <w:rsid w:val="00F62A3F"/>
    <w:rsid w:val="00F90A24"/>
    <w:rsid w:val="00F92628"/>
    <w:rsid w:val="00FA423A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29D66-6DF2-4B64-8CBE-D745A84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5C7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sid w:val="00FA423A"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B0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F349D-897C-4DA8-9B52-56E70A1F0A5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8626E3-3E3B-4081-B53C-03D3F948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CF79428E.dotm</Template>
  <TotalTime>0</TotalTime>
  <Pages>1</Pages>
  <Words>147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Jean-Claude (jfl) EZV</dc:creator>
  <cp:keywords/>
  <dc:description/>
  <cp:lastModifiedBy>Zuber Daniel EZV</cp:lastModifiedBy>
  <cp:revision>6</cp:revision>
  <cp:lastPrinted>2019-06-28T16:24:00Z</cp:lastPrinted>
  <dcterms:created xsi:type="dcterms:W3CDTF">2019-08-15T11:53:00Z</dcterms:created>
  <dcterms:modified xsi:type="dcterms:W3CDTF">2019-08-27T12:56:00Z</dcterms:modified>
</cp:coreProperties>
</file>