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567"/>
        <w:gridCol w:w="567"/>
        <w:gridCol w:w="1134"/>
        <w:gridCol w:w="1139"/>
        <w:gridCol w:w="1413"/>
        <w:gridCol w:w="1559"/>
      </w:tblGrid>
      <w:tr w:rsidR="00D16F36" w:rsidRPr="000967EA" w:rsidTr="00CC3EF7"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F36" w:rsidRPr="000967EA" w:rsidRDefault="000967EA" w:rsidP="00001CD7">
            <w:pPr>
              <w:spacing w:line="240" w:lineRule="auto"/>
              <w:rPr>
                <w:b/>
              </w:rPr>
            </w:pPr>
            <w:r>
              <w:rPr>
                <w:b/>
              </w:rPr>
              <w:t>Empfang</w:t>
            </w:r>
            <w:r w:rsidR="00041173" w:rsidRPr="000967EA">
              <w:rPr>
                <w:b/>
              </w:rPr>
              <w:t>s</w:t>
            </w:r>
            <w:r w:rsidR="006349D4">
              <w:rPr>
                <w:b/>
              </w:rPr>
              <w:t>s</w:t>
            </w:r>
            <w:r w:rsidR="00041173" w:rsidRPr="000967EA">
              <w:rPr>
                <w:b/>
              </w:rPr>
              <w:t>chein Nummer</w:t>
            </w:r>
          </w:p>
          <w:p w:rsidR="00D16F36" w:rsidRPr="000967EA" w:rsidRDefault="00D16F36" w:rsidP="00041173">
            <w:pPr>
              <w:spacing w:line="240" w:lineRule="auto"/>
              <w:rPr>
                <w:i/>
                <w:sz w:val="16"/>
                <w:szCs w:val="16"/>
              </w:rPr>
            </w:pPr>
            <w:r w:rsidRPr="000967EA">
              <w:rPr>
                <w:i/>
                <w:sz w:val="16"/>
                <w:szCs w:val="16"/>
              </w:rPr>
              <w:t>(</w:t>
            </w:r>
            <w:r w:rsidR="00041173" w:rsidRPr="000967EA">
              <w:rPr>
                <w:i/>
                <w:sz w:val="16"/>
                <w:szCs w:val="16"/>
              </w:rPr>
              <w:t>WICHTIG : die Nummer MUSS SOFORT auf alle Rohstoffbehälter an</w:t>
            </w:r>
            <w:bookmarkStart w:id="0" w:name="_GoBack"/>
            <w:bookmarkEnd w:id="0"/>
            <w:r w:rsidR="00041173" w:rsidRPr="000967EA">
              <w:rPr>
                <w:i/>
                <w:sz w:val="16"/>
                <w:szCs w:val="16"/>
              </w:rPr>
              <w:t>gebracht und</w:t>
            </w:r>
            <w:r w:rsidR="00371D21" w:rsidRPr="000967EA">
              <w:rPr>
                <w:b/>
                <w:sz w:val="16"/>
                <w:szCs w:val="16"/>
              </w:rPr>
              <w:br/>
            </w:r>
            <w:r w:rsidR="00041173" w:rsidRPr="000967EA">
              <w:rPr>
                <w:i/>
                <w:sz w:val="16"/>
                <w:szCs w:val="16"/>
              </w:rPr>
              <w:t>dann in alco-dec im Brenngesuch unter der Rubrik «Behälter»</w:t>
            </w:r>
            <w:r w:rsidR="000967EA">
              <w:rPr>
                <w:i/>
                <w:sz w:val="16"/>
                <w:szCs w:val="16"/>
              </w:rPr>
              <w:t xml:space="preserve"> eingefügt werden)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36" w:rsidRPr="000967EA" w:rsidRDefault="00EE72B2" w:rsidP="00001CD7">
            <w:pPr>
              <w:spacing w:line="240" w:lineRule="auto"/>
              <w:jc w:val="center"/>
              <w:rPr>
                <w:i/>
                <w:vanish/>
              </w:rPr>
            </w:pPr>
            <w:r>
              <w:rPr>
                <w:i/>
                <w:vanish/>
                <w:color w:val="FF0000"/>
              </w:rPr>
              <w:t>Nummer</w:t>
            </w:r>
          </w:p>
        </w:tc>
      </w:tr>
      <w:tr w:rsidR="00001CD7" w:rsidRPr="000967EA" w:rsidTr="00212A08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CD7" w:rsidRPr="000967EA" w:rsidRDefault="00001CD7" w:rsidP="00001CD7">
            <w:pPr>
              <w:spacing w:line="240" w:lineRule="auto"/>
            </w:pPr>
          </w:p>
        </w:tc>
      </w:tr>
      <w:tr w:rsidR="00D16F36" w:rsidRPr="000967EA" w:rsidTr="00CC3EF7"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F36" w:rsidRPr="000967EA" w:rsidRDefault="00041173" w:rsidP="00115031">
            <w:pPr>
              <w:spacing w:line="240" w:lineRule="auto"/>
              <w:rPr>
                <w:i/>
                <w:sz w:val="16"/>
                <w:szCs w:val="16"/>
              </w:rPr>
            </w:pPr>
            <w:r w:rsidRPr="000967EA">
              <w:rPr>
                <w:b/>
              </w:rPr>
              <w:t>Datum der Anlieferung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36" w:rsidRPr="000967EA" w:rsidRDefault="00D16F36" w:rsidP="00115031">
            <w:pPr>
              <w:spacing w:line="240" w:lineRule="auto"/>
              <w:jc w:val="center"/>
              <w:rPr>
                <w:i/>
                <w:vanish/>
              </w:rPr>
            </w:pPr>
            <w:r w:rsidRPr="000967EA">
              <w:rPr>
                <w:i/>
                <w:vanish/>
                <w:color w:val="FF0000"/>
              </w:rPr>
              <w:t>jj.mm.a</w:t>
            </w:r>
            <w:r w:rsidR="00D7088A" w:rsidRPr="000967EA">
              <w:rPr>
                <w:i/>
                <w:vanish/>
                <w:color w:val="FF0000"/>
              </w:rPr>
              <w:t>a</w:t>
            </w:r>
            <w:r w:rsidRPr="000967EA">
              <w:rPr>
                <w:i/>
                <w:vanish/>
                <w:color w:val="FF0000"/>
              </w:rPr>
              <w:t>aa</w:t>
            </w:r>
          </w:p>
        </w:tc>
      </w:tr>
      <w:tr w:rsidR="00001CD7" w:rsidRPr="000967EA" w:rsidTr="00D16F36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CD7" w:rsidRPr="000967EA" w:rsidRDefault="00001CD7" w:rsidP="00001CD7">
            <w:pPr>
              <w:spacing w:line="240" w:lineRule="auto"/>
              <w:rPr>
                <w:i/>
                <w:sz w:val="32"/>
                <w:szCs w:val="32"/>
              </w:rPr>
            </w:pPr>
          </w:p>
        </w:tc>
      </w:tr>
      <w:tr w:rsidR="008730F7" w:rsidRPr="000967EA" w:rsidTr="008730F7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8730F7" w:rsidRPr="000967EA" w:rsidRDefault="00041173" w:rsidP="00A637E3">
            <w:pPr>
              <w:spacing w:line="240" w:lineRule="auto"/>
              <w:rPr>
                <w:b/>
                <w:sz w:val="40"/>
                <w:szCs w:val="40"/>
              </w:rPr>
            </w:pPr>
            <w:r w:rsidRPr="000967EA">
              <w:rPr>
                <w:b/>
                <w:sz w:val="40"/>
                <w:szCs w:val="40"/>
              </w:rPr>
              <w:t>Lohnbrennerauftrag – Rohstoff-Empfangs</w:t>
            </w:r>
            <w:r w:rsidR="006349D4">
              <w:rPr>
                <w:b/>
                <w:sz w:val="40"/>
                <w:szCs w:val="40"/>
              </w:rPr>
              <w:t>s</w:t>
            </w:r>
            <w:r w:rsidRPr="000967EA">
              <w:rPr>
                <w:b/>
                <w:sz w:val="40"/>
                <w:szCs w:val="40"/>
              </w:rPr>
              <w:t>chein</w:t>
            </w:r>
          </w:p>
        </w:tc>
      </w:tr>
      <w:tr w:rsidR="008730F7" w:rsidRPr="000967EA" w:rsidTr="00212A08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30F7" w:rsidRPr="000967EA" w:rsidRDefault="008730F7" w:rsidP="00001CD7">
            <w:pPr>
              <w:spacing w:line="240" w:lineRule="auto"/>
              <w:rPr>
                <w:i/>
              </w:rPr>
            </w:pPr>
          </w:p>
        </w:tc>
      </w:tr>
      <w:tr w:rsidR="00B01FBB" w:rsidRPr="000967EA" w:rsidTr="00763C87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</w:tcPr>
          <w:p w:rsidR="00001CD7" w:rsidRPr="002C5969" w:rsidRDefault="00041173" w:rsidP="00001CD7">
            <w:pPr>
              <w:spacing w:line="240" w:lineRule="auto"/>
              <w:rPr>
                <w:b/>
                <w:i/>
                <w:color w:val="FF0000"/>
              </w:rPr>
            </w:pPr>
            <w:r w:rsidRPr="002C5969">
              <w:rPr>
                <w:b/>
                <w:i/>
                <w:color w:val="FF0000"/>
              </w:rPr>
              <w:t>Name Lohnbrenner / Lohnbrennerin</w:t>
            </w:r>
          </w:p>
          <w:p w:rsidR="00165A12" w:rsidRPr="002C5969" w:rsidRDefault="00041173" w:rsidP="00165A12">
            <w:pPr>
              <w:spacing w:line="240" w:lineRule="auto"/>
              <w:rPr>
                <w:b/>
                <w:i/>
                <w:color w:val="FF0000"/>
              </w:rPr>
            </w:pPr>
            <w:r w:rsidRPr="002C5969">
              <w:rPr>
                <w:b/>
                <w:i/>
                <w:color w:val="FF0000"/>
              </w:rPr>
              <w:t>Strasse / Nummer</w:t>
            </w:r>
          </w:p>
          <w:p w:rsidR="00B01FBB" w:rsidRPr="000967EA" w:rsidRDefault="00041173" w:rsidP="00A637E3">
            <w:pPr>
              <w:spacing w:line="240" w:lineRule="auto"/>
              <w:rPr>
                <w:b/>
              </w:rPr>
            </w:pPr>
            <w:r w:rsidRPr="002C5969">
              <w:rPr>
                <w:b/>
                <w:i/>
                <w:color w:val="FF0000"/>
              </w:rPr>
              <w:t>PLZ / Ort</w:t>
            </w:r>
          </w:p>
        </w:tc>
      </w:tr>
      <w:tr w:rsidR="00350932" w:rsidRPr="000967EA" w:rsidTr="0039452F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CD7" w:rsidRPr="000967EA" w:rsidRDefault="00001CD7" w:rsidP="00001CD7">
            <w:pPr>
              <w:spacing w:line="240" w:lineRule="auto"/>
            </w:pPr>
          </w:p>
        </w:tc>
      </w:tr>
      <w:tr w:rsidR="00B01FBB" w:rsidRPr="000967EA" w:rsidTr="0039452F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212A08" w:rsidRPr="000967EA" w:rsidRDefault="00041173" w:rsidP="00A637E3">
            <w:pPr>
              <w:spacing w:line="240" w:lineRule="auto"/>
              <w:rPr>
                <w:b/>
              </w:rPr>
            </w:pPr>
            <w:r w:rsidRPr="000967EA">
              <w:rPr>
                <w:b/>
              </w:rPr>
              <w:t>Kunde / Kundin</w:t>
            </w:r>
          </w:p>
        </w:tc>
      </w:tr>
      <w:tr w:rsidR="0039452F" w:rsidRPr="000967EA" w:rsidTr="0039452F">
        <w:trPr>
          <w:trHeight w:hRule="exact" w:val="149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52F" w:rsidRPr="000967EA" w:rsidRDefault="0039452F" w:rsidP="00212A08">
            <w:pPr>
              <w:spacing w:before="120" w:line="240" w:lineRule="auto"/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52F" w:rsidRPr="000967EA" w:rsidRDefault="0039452F" w:rsidP="00001CD7">
            <w:pPr>
              <w:spacing w:line="240" w:lineRule="auto"/>
            </w:pPr>
          </w:p>
        </w:tc>
      </w:tr>
      <w:tr w:rsidR="004D7403" w:rsidRPr="000967EA" w:rsidTr="00D341C3">
        <w:trPr>
          <w:trHeight w:hRule="exact" w:val="397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3" w:rsidRPr="000967EA" w:rsidRDefault="00041173" w:rsidP="00212A08">
            <w:pPr>
              <w:spacing w:before="120" w:line="240" w:lineRule="auto"/>
            </w:pPr>
            <w:r w:rsidRPr="000967EA">
              <w:t>Kunden-Nummer</w:t>
            </w:r>
            <w:r w:rsidR="00212A08" w:rsidRPr="000967EA">
              <w:t xml:space="preserve"> </w:t>
            </w:r>
            <w:r w:rsidR="006349D4">
              <w:t xml:space="preserve">EZV </w:t>
            </w:r>
            <w:r w:rsidR="00212A08" w:rsidRPr="000967EA">
              <w:rPr>
                <w:i/>
                <w:sz w:val="16"/>
                <w:szCs w:val="16"/>
              </w:rPr>
              <w:t>(</w:t>
            </w:r>
            <w:r w:rsidRPr="000967EA">
              <w:rPr>
                <w:i/>
                <w:sz w:val="16"/>
                <w:szCs w:val="16"/>
              </w:rPr>
              <w:t>wenn verfügbar</w:t>
            </w:r>
            <w:r w:rsidR="007132AD" w:rsidRPr="000967EA">
              <w:rPr>
                <w:i/>
                <w:sz w:val="16"/>
                <w:szCs w:val="16"/>
              </w:rPr>
              <w:t>)</w:t>
            </w:r>
          </w:p>
          <w:p w:rsidR="004D7403" w:rsidRPr="000967EA" w:rsidRDefault="004D7403" w:rsidP="00212A08">
            <w:pPr>
              <w:spacing w:before="120" w:line="240" w:lineRule="auto"/>
              <w:rPr>
                <w:i/>
                <w:sz w:val="16"/>
                <w:szCs w:val="16"/>
              </w:rPr>
            </w:pPr>
            <w:r w:rsidRPr="000967EA">
              <w:rPr>
                <w:i/>
                <w:sz w:val="16"/>
                <w:szCs w:val="16"/>
              </w:rPr>
              <w:t>(wenn Landwirt / Landwirtin = kantonale Betriebsnummer angeben)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403" w:rsidRPr="000967EA" w:rsidRDefault="004D7403" w:rsidP="00001CD7">
            <w:pPr>
              <w:spacing w:line="240" w:lineRule="auto"/>
            </w:pPr>
          </w:p>
        </w:tc>
      </w:tr>
      <w:tr w:rsidR="00212A08" w:rsidRPr="000967EA" w:rsidTr="00D341C3">
        <w:trPr>
          <w:trHeight w:hRule="exact" w:val="397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2A08" w:rsidRPr="000967EA" w:rsidRDefault="00041173" w:rsidP="00A637E3">
            <w:pPr>
              <w:spacing w:before="120" w:line="240" w:lineRule="auto"/>
            </w:pPr>
            <w:r w:rsidRPr="000967EA">
              <w:t>Neue(r</w:t>
            </w:r>
            <w:r w:rsidRPr="000967EA">
              <w:rPr>
                <w:i/>
                <w:szCs w:val="22"/>
              </w:rPr>
              <w:t xml:space="preserve">)Kunde / Kundin </w:t>
            </w:r>
            <w:r w:rsidRPr="000967EA">
              <w:rPr>
                <w:i/>
                <w:sz w:val="16"/>
                <w:szCs w:val="16"/>
              </w:rPr>
              <w:t>(wenn Landwirt: kantonale-Nummer)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A08" w:rsidRPr="000967EA" w:rsidRDefault="00212A08" w:rsidP="00115031">
            <w:pPr>
              <w:spacing w:line="240" w:lineRule="auto"/>
            </w:pPr>
          </w:p>
        </w:tc>
      </w:tr>
      <w:tr w:rsidR="004D7403" w:rsidRPr="000967EA" w:rsidTr="00D341C3">
        <w:trPr>
          <w:trHeight w:hRule="exact" w:val="397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3" w:rsidRPr="000967EA" w:rsidRDefault="00041173" w:rsidP="00041173">
            <w:pPr>
              <w:spacing w:before="120" w:line="240" w:lineRule="auto"/>
            </w:pPr>
            <w:r w:rsidRPr="000967EA">
              <w:t>Name</w:t>
            </w:r>
            <w:r w:rsidR="004D7403" w:rsidRPr="000967EA">
              <w:t xml:space="preserve"> / </w:t>
            </w:r>
            <w:r w:rsidRPr="000967EA">
              <w:t>Firma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Pr="000967EA" w:rsidRDefault="004D7403" w:rsidP="00001CD7">
            <w:pPr>
              <w:spacing w:line="240" w:lineRule="auto"/>
            </w:pPr>
          </w:p>
        </w:tc>
      </w:tr>
      <w:tr w:rsidR="004D7403" w:rsidRPr="000967EA" w:rsidTr="00D341C3">
        <w:trPr>
          <w:trHeight w:hRule="exact" w:val="397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3" w:rsidRPr="000967EA" w:rsidRDefault="00041173" w:rsidP="00212A08">
            <w:pPr>
              <w:spacing w:before="120" w:line="240" w:lineRule="auto"/>
            </w:pPr>
            <w:r w:rsidRPr="000967EA">
              <w:t>Vorname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Pr="000967EA" w:rsidRDefault="004D7403" w:rsidP="00001CD7">
            <w:pPr>
              <w:spacing w:line="240" w:lineRule="auto"/>
            </w:pPr>
          </w:p>
        </w:tc>
      </w:tr>
      <w:tr w:rsidR="004D7403" w:rsidRPr="000967EA" w:rsidTr="00D341C3">
        <w:trPr>
          <w:trHeight w:hRule="exact" w:val="397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3" w:rsidRPr="000967EA" w:rsidRDefault="00041173" w:rsidP="00041173">
            <w:pPr>
              <w:spacing w:before="120" w:line="240" w:lineRule="auto"/>
            </w:pPr>
            <w:r w:rsidRPr="000967EA">
              <w:t>Strasse</w:t>
            </w:r>
            <w:r w:rsidR="004D7403" w:rsidRPr="000967EA">
              <w:t xml:space="preserve"> / </w:t>
            </w:r>
            <w:r w:rsidRPr="000967EA">
              <w:t>Nummer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Pr="000967EA" w:rsidRDefault="004D7403" w:rsidP="00001CD7">
            <w:pPr>
              <w:spacing w:line="240" w:lineRule="auto"/>
            </w:pPr>
          </w:p>
        </w:tc>
      </w:tr>
      <w:tr w:rsidR="004D7403" w:rsidRPr="000967EA" w:rsidTr="00D341C3">
        <w:trPr>
          <w:trHeight w:hRule="exact" w:val="397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3" w:rsidRPr="000967EA" w:rsidRDefault="00041173" w:rsidP="00041173">
            <w:pPr>
              <w:spacing w:before="120" w:line="240" w:lineRule="auto"/>
            </w:pPr>
            <w:r w:rsidRPr="000967EA">
              <w:t>PLZ</w:t>
            </w:r>
            <w:r w:rsidR="004D7403" w:rsidRPr="000967EA">
              <w:t xml:space="preserve"> / </w:t>
            </w:r>
            <w:r w:rsidRPr="000967EA">
              <w:t>Ort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Pr="000967EA" w:rsidRDefault="004D7403" w:rsidP="00001CD7">
            <w:pPr>
              <w:spacing w:line="240" w:lineRule="auto"/>
            </w:pPr>
          </w:p>
        </w:tc>
      </w:tr>
      <w:tr w:rsidR="004D7403" w:rsidRPr="000967EA" w:rsidTr="00D341C3">
        <w:trPr>
          <w:trHeight w:hRule="exact" w:val="397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3" w:rsidRPr="000967EA" w:rsidRDefault="00041173" w:rsidP="00212A08">
            <w:pPr>
              <w:spacing w:before="120" w:line="240" w:lineRule="auto"/>
            </w:pPr>
            <w:r w:rsidRPr="000967EA">
              <w:t>Telefon-Nummer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Pr="000967EA" w:rsidRDefault="004D7403" w:rsidP="00001CD7">
            <w:pPr>
              <w:spacing w:line="240" w:lineRule="auto"/>
            </w:pPr>
          </w:p>
        </w:tc>
      </w:tr>
      <w:tr w:rsidR="004D7403" w:rsidRPr="000967EA" w:rsidTr="00D341C3">
        <w:trPr>
          <w:trHeight w:hRule="exact" w:val="397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3" w:rsidRPr="000967EA" w:rsidRDefault="007132AD" w:rsidP="00041173">
            <w:pPr>
              <w:spacing w:before="120" w:line="240" w:lineRule="auto"/>
            </w:pPr>
            <w:r w:rsidRPr="000967EA">
              <w:t>E-mail</w:t>
            </w:r>
            <w:r w:rsidR="004D7403" w:rsidRPr="000967EA">
              <w:t xml:space="preserve"> </w:t>
            </w:r>
            <w:r w:rsidR="004D7403" w:rsidRPr="000967EA">
              <w:rPr>
                <w:i/>
                <w:sz w:val="16"/>
                <w:szCs w:val="16"/>
              </w:rPr>
              <w:t>(</w:t>
            </w:r>
            <w:r w:rsidR="00041173" w:rsidRPr="000967EA">
              <w:rPr>
                <w:i/>
                <w:sz w:val="16"/>
                <w:szCs w:val="16"/>
              </w:rPr>
              <w:t>optional</w:t>
            </w:r>
            <w:r w:rsidR="004D7403" w:rsidRPr="000967E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Pr="000967EA" w:rsidRDefault="004D7403" w:rsidP="00001CD7">
            <w:pPr>
              <w:spacing w:line="240" w:lineRule="auto"/>
            </w:pPr>
          </w:p>
        </w:tc>
      </w:tr>
      <w:tr w:rsidR="004D7403" w:rsidRPr="000967EA" w:rsidTr="00D341C3">
        <w:trPr>
          <w:trHeight w:hRule="exact" w:val="397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3" w:rsidRPr="000967EA" w:rsidRDefault="00041173" w:rsidP="00041173">
            <w:pPr>
              <w:spacing w:before="120" w:line="240" w:lineRule="auto"/>
            </w:pPr>
            <w:r w:rsidRPr="000967EA">
              <w:t>Geburtsdatum</w:t>
            </w:r>
            <w:r w:rsidR="007132AD" w:rsidRPr="000967EA">
              <w:t xml:space="preserve"> </w:t>
            </w:r>
            <w:r w:rsidR="004D7403" w:rsidRPr="000967EA">
              <w:rPr>
                <w:i/>
                <w:sz w:val="16"/>
                <w:szCs w:val="16"/>
              </w:rPr>
              <w:t>(</w:t>
            </w:r>
            <w:r w:rsidRPr="000967EA">
              <w:rPr>
                <w:i/>
                <w:sz w:val="16"/>
                <w:szCs w:val="16"/>
              </w:rPr>
              <w:t>optional</w:t>
            </w:r>
            <w:r w:rsidR="007132AD" w:rsidRPr="000967EA">
              <w:rPr>
                <w:i/>
                <w:sz w:val="16"/>
                <w:szCs w:val="16"/>
              </w:rPr>
              <w:t>)</w:t>
            </w:r>
            <w:r w:rsidR="004D7403" w:rsidRPr="000967E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Pr="000967EA" w:rsidRDefault="004D7403" w:rsidP="00001CD7">
            <w:pPr>
              <w:spacing w:line="240" w:lineRule="auto"/>
            </w:pPr>
          </w:p>
        </w:tc>
      </w:tr>
      <w:tr w:rsidR="00350932" w:rsidRPr="000967EA" w:rsidTr="0039452F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0932" w:rsidRPr="000967EA" w:rsidRDefault="00350932" w:rsidP="00001CD7">
            <w:pPr>
              <w:spacing w:line="240" w:lineRule="auto"/>
            </w:pPr>
          </w:p>
        </w:tc>
      </w:tr>
      <w:tr w:rsidR="004D7403" w:rsidRPr="000967EA" w:rsidTr="0039452F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D7403" w:rsidRPr="000967EA" w:rsidRDefault="00041173" w:rsidP="00001CD7">
            <w:pPr>
              <w:spacing w:line="240" w:lineRule="auto"/>
              <w:rPr>
                <w:b/>
              </w:rPr>
            </w:pPr>
            <w:r w:rsidRPr="000967EA">
              <w:rPr>
                <w:b/>
              </w:rPr>
              <w:t>Rohstoffe</w:t>
            </w:r>
          </w:p>
        </w:tc>
      </w:tr>
      <w:tr w:rsidR="0039452F" w:rsidRPr="000967EA" w:rsidTr="0039452F">
        <w:trPr>
          <w:trHeight w:hRule="exact" w:val="149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52F" w:rsidRPr="000967EA" w:rsidRDefault="0039452F" w:rsidP="00115031">
            <w:pPr>
              <w:spacing w:before="120" w:line="240" w:lineRule="auto"/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52F" w:rsidRPr="000967EA" w:rsidRDefault="0039452F" w:rsidP="00115031">
            <w:pPr>
              <w:spacing w:line="240" w:lineRule="auto"/>
            </w:pPr>
          </w:p>
        </w:tc>
      </w:tr>
      <w:tr w:rsidR="00212A08" w:rsidRPr="000967EA" w:rsidTr="00CC3EF7">
        <w:trPr>
          <w:trHeight w:val="429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2A08" w:rsidRPr="000967EA" w:rsidRDefault="00041173" w:rsidP="00EE1387">
            <w:pPr>
              <w:spacing w:before="120" w:line="240" w:lineRule="auto"/>
              <w:rPr>
                <w:b/>
                <w:sz w:val="16"/>
                <w:szCs w:val="16"/>
              </w:rPr>
            </w:pPr>
            <w:r w:rsidRPr="000967EA">
              <w:rPr>
                <w:b/>
                <w:sz w:val="16"/>
                <w:szCs w:val="16"/>
              </w:rPr>
              <w:t>Art der Rohstoffe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2A08" w:rsidRPr="000967EA" w:rsidRDefault="00041173" w:rsidP="00CE001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967EA">
              <w:rPr>
                <w:b/>
                <w:sz w:val="16"/>
                <w:szCs w:val="16"/>
              </w:rPr>
              <w:t>Eigene Rohstoffe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2A08" w:rsidRPr="000967EA" w:rsidRDefault="00041173" w:rsidP="00041173">
            <w:pPr>
              <w:spacing w:before="120" w:line="240" w:lineRule="auto"/>
              <w:rPr>
                <w:b/>
                <w:sz w:val="16"/>
                <w:szCs w:val="16"/>
              </w:rPr>
            </w:pPr>
            <w:r w:rsidRPr="000967EA">
              <w:rPr>
                <w:b/>
                <w:sz w:val="16"/>
                <w:szCs w:val="16"/>
              </w:rPr>
              <w:t>Menge</w:t>
            </w:r>
            <w:r w:rsidR="00EE1387" w:rsidRPr="000967EA">
              <w:rPr>
                <w:b/>
                <w:sz w:val="16"/>
                <w:szCs w:val="16"/>
              </w:rPr>
              <w:br/>
            </w:r>
            <w:r w:rsidR="00212A08" w:rsidRPr="000967EA">
              <w:rPr>
                <w:b/>
                <w:sz w:val="16"/>
                <w:szCs w:val="16"/>
              </w:rPr>
              <w:t>(</w:t>
            </w:r>
            <w:r w:rsidRPr="000967EA">
              <w:rPr>
                <w:b/>
                <w:sz w:val="16"/>
                <w:szCs w:val="16"/>
              </w:rPr>
              <w:t>Kilo</w:t>
            </w:r>
            <w:r w:rsidR="00212A08" w:rsidRPr="000967EA">
              <w:rPr>
                <w:b/>
                <w:sz w:val="16"/>
                <w:szCs w:val="16"/>
              </w:rPr>
              <w:t xml:space="preserve"> / </w:t>
            </w:r>
            <w:r w:rsidRPr="000967EA">
              <w:rPr>
                <w:b/>
                <w:sz w:val="16"/>
                <w:szCs w:val="16"/>
              </w:rPr>
              <w:t>Liter</w:t>
            </w:r>
            <w:r w:rsidR="00212A08" w:rsidRPr="000967E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2A08" w:rsidRPr="000967EA" w:rsidRDefault="00041173" w:rsidP="00CC3EF7">
            <w:pPr>
              <w:spacing w:before="120" w:line="240" w:lineRule="auto"/>
              <w:rPr>
                <w:b/>
                <w:sz w:val="16"/>
                <w:szCs w:val="16"/>
              </w:rPr>
            </w:pPr>
            <w:r w:rsidRPr="000967EA">
              <w:rPr>
                <w:b/>
                <w:sz w:val="16"/>
                <w:szCs w:val="16"/>
              </w:rPr>
              <w:t>Anzahl</w:t>
            </w:r>
            <w:r w:rsidR="00EE1387" w:rsidRPr="000967EA">
              <w:rPr>
                <w:b/>
                <w:sz w:val="16"/>
                <w:szCs w:val="16"/>
              </w:rPr>
              <w:br/>
            </w:r>
            <w:r w:rsidRPr="000967EA">
              <w:rPr>
                <w:b/>
                <w:sz w:val="16"/>
                <w:szCs w:val="16"/>
              </w:rPr>
              <w:t>Behälter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2A08" w:rsidRPr="000967EA" w:rsidRDefault="00041173" w:rsidP="00041173">
            <w:pPr>
              <w:spacing w:before="120" w:line="240" w:lineRule="auto"/>
              <w:rPr>
                <w:b/>
                <w:sz w:val="16"/>
                <w:szCs w:val="16"/>
              </w:rPr>
            </w:pPr>
            <w:r w:rsidRPr="000967EA">
              <w:rPr>
                <w:b/>
                <w:sz w:val="16"/>
                <w:szCs w:val="16"/>
              </w:rPr>
              <w:t>Behälter-</w:t>
            </w:r>
            <w:r w:rsidRPr="000967EA">
              <w:rPr>
                <w:b/>
                <w:sz w:val="16"/>
                <w:szCs w:val="16"/>
              </w:rPr>
              <w:br/>
              <w:t>bezeichnung</w:t>
            </w:r>
            <w:r w:rsidR="00EE1387" w:rsidRPr="000967EA">
              <w:rPr>
                <w:b/>
                <w:sz w:val="16"/>
                <w:szCs w:val="16"/>
              </w:rPr>
              <w:t>-</w:t>
            </w:r>
            <w:r w:rsidR="00EE1387" w:rsidRPr="000967EA">
              <w:rPr>
                <w:b/>
                <w:sz w:val="16"/>
                <w:szCs w:val="16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2A08" w:rsidRPr="000967EA" w:rsidRDefault="00041173" w:rsidP="00EE1387">
            <w:pPr>
              <w:spacing w:before="120" w:line="240" w:lineRule="auto"/>
              <w:rPr>
                <w:b/>
                <w:sz w:val="16"/>
                <w:szCs w:val="16"/>
              </w:rPr>
            </w:pPr>
            <w:r w:rsidRPr="000967EA">
              <w:rPr>
                <w:b/>
                <w:sz w:val="16"/>
                <w:szCs w:val="16"/>
              </w:rPr>
              <w:t xml:space="preserve">Bewilligung-Nr </w:t>
            </w:r>
            <w:r w:rsidRPr="000967EA">
              <w:rPr>
                <w:b/>
                <w:sz w:val="16"/>
                <w:szCs w:val="16"/>
              </w:rPr>
              <w:br/>
              <w:t>aloc-dec</w:t>
            </w:r>
          </w:p>
        </w:tc>
      </w:tr>
      <w:tr w:rsidR="00212A08" w:rsidRPr="000967EA" w:rsidTr="00CC3EF7">
        <w:trPr>
          <w:trHeight w:val="181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8" w:rsidRPr="000967EA" w:rsidRDefault="00212A08" w:rsidP="00001CD7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2A08" w:rsidRPr="000967EA" w:rsidRDefault="00041173" w:rsidP="00CB086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967EA">
              <w:rPr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2A08" w:rsidRPr="000967EA" w:rsidRDefault="00041173" w:rsidP="00CB086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967EA">
              <w:rPr>
                <w:sz w:val="16"/>
                <w:szCs w:val="16"/>
              </w:rPr>
              <w:t>Nein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8" w:rsidRPr="000967EA" w:rsidRDefault="00212A08" w:rsidP="00001CD7">
            <w:pPr>
              <w:spacing w:line="240" w:lineRule="auto"/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8" w:rsidRPr="000967EA" w:rsidRDefault="00212A08" w:rsidP="00001CD7">
            <w:pPr>
              <w:spacing w:line="240" w:lineRule="auto"/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8" w:rsidRPr="000967EA" w:rsidRDefault="00212A08" w:rsidP="00001CD7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8" w:rsidRPr="000967EA" w:rsidRDefault="00212A08" w:rsidP="00001CD7">
            <w:pPr>
              <w:spacing w:line="240" w:lineRule="auto"/>
            </w:pPr>
          </w:p>
        </w:tc>
      </w:tr>
      <w:tr w:rsidR="00B833AC" w:rsidRPr="000967EA" w:rsidTr="00CC3EF7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jc w:val="center"/>
            </w:pPr>
            <w:r w:rsidRPr="000967EA">
              <w:rPr>
                <w:rFonts w:ascii="Courier New" w:hAnsi="Courier New" w:cs="Courier New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jc w:val="center"/>
            </w:pPr>
            <w:r w:rsidRPr="000967EA">
              <w:rPr>
                <w:rFonts w:ascii="Courier New" w:hAnsi="Courier New" w:cs="Courier New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spacing w:line="240" w:lineRule="auto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spacing w:line="240" w:lineRule="auto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spacing w:line="240" w:lineRule="auto"/>
            </w:pPr>
          </w:p>
        </w:tc>
      </w:tr>
      <w:tr w:rsidR="00B833AC" w:rsidRPr="000967EA" w:rsidTr="00CC3EF7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jc w:val="center"/>
            </w:pPr>
            <w:r w:rsidRPr="000967EA">
              <w:rPr>
                <w:rFonts w:ascii="Courier New" w:hAnsi="Courier New" w:cs="Courier New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jc w:val="center"/>
            </w:pPr>
            <w:r w:rsidRPr="000967EA">
              <w:rPr>
                <w:rFonts w:ascii="Courier New" w:hAnsi="Courier New" w:cs="Courier New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spacing w:line="240" w:lineRule="auto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spacing w:line="240" w:lineRule="auto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spacing w:line="240" w:lineRule="auto"/>
            </w:pPr>
          </w:p>
        </w:tc>
      </w:tr>
      <w:tr w:rsidR="00B833AC" w:rsidRPr="000967EA" w:rsidTr="00CC3EF7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jc w:val="center"/>
            </w:pPr>
            <w:r w:rsidRPr="000967EA">
              <w:rPr>
                <w:rFonts w:ascii="Courier New" w:hAnsi="Courier New" w:cs="Courier New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jc w:val="center"/>
            </w:pPr>
            <w:r w:rsidRPr="000967EA">
              <w:rPr>
                <w:rFonts w:ascii="Courier New" w:hAnsi="Courier New" w:cs="Courier New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spacing w:line="240" w:lineRule="auto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spacing w:line="240" w:lineRule="auto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spacing w:line="240" w:lineRule="auto"/>
            </w:pPr>
          </w:p>
        </w:tc>
      </w:tr>
      <w:tr w:rsidR="00B833AC" w:rsidRPr="000967EA" w:rsidTr="00CC3EF7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jc w:val="center"/>
            </w:pPr>
            <w:r w:rsidRPr="000967EA">
              <w:rPr>
                <w:rFonts w:ascii="Courier New" w:hAnsi="Courier New" w:cs="Courier New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jc w:val="center"/>
            </w:pPr>
            <w:r w:rsidRPr="000967EA">
              <w:rPr>
                <w:rFonts w:ascii="Courier New" w:hAnsi="Courier New" w:cs="Courier New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spacing w:line="240" w:lineRule="auto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spacing w:line="240" w:lineRule="auto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0967EA" w:rsidRDefault="00B833AC" w:rsidP="00B833AC">
            <w:pPr>
              <w:spacing w:line="240" w:lineRule="auto"/>
            </w:pPr>
          </w:p>
        </w:tc>
      </w:tr>
      <w:tr w:rsidR="00CB086D" w:rsidRPr="000967EA" w:rsidTr="00212A08">
        <w:trPr>
          <w:trHeight w:val="510"/>
        </w:trPr>
        <w:tc>
          <w:tcPr>
            <w:tcW w:w="97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86D" w:rsidRPr="000967EA" w:rsidRDefault="00CB086D" w:rsidP="00001CD7">
            <w:pPr>
              <w:spacing w:line="240" w:lineRule="auto"/>
            </w:pPr>
          </w:p>
        </w:tc>
      </w:tr>
      <w:tr w:rsidR="0039452F" w:rsidRPr="000967EA" w:rsidTr="0039452F">
        <w:trPr>
          <w:trHeight w:hRule="exact" w:val="60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52F" w:rsidRPr="000967EA" w:rsidRDefault="0039452F" w:rsidP="00115031">
            <w:pPr>
              <w:spacing w:before="120" w:line="240" w:lineRule="auto"/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52F" w:rsidRPr="000967EA" w:rsidRDefault="0039452F" w:rsidP="00115031">
            <w:pPr>
              <w:spacing w:line="240" w:lineRule="auto"/>
            </w:pPr>
          </w:p>
        </w:tc>
      </w:tr>
      <w:tr w:rsidR="0039452F" w:rsidRPr="000967EA" w:rsidTr="0039452F">
        <w:trPr>
          <w:trHeight w:val="317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39452F" w:rsidRPr="000967EA" w:rsidRDefault="00041173" w:rsidP="00001CD7">
            <w:pPr>
              <w:spacing w:line="240" w:lineRule="auto"/>
              <w:rPr>
                <w:b/>
              </w:rPr>
            </w:pPr>
            <w:r w:rsidRPr="000967EA">
              <w:rPr>
                <w:b/>
              </w:rPr>
              <w:t>Bemerkungen</w:t>
            </w:r>
          </w:p>
        </w:tc>
      </w:tr>
      <w:tr w:rsidR="00B833AC" w:rsidRPr="000967EA" w:rsidTr="00E723B4">
        <w:trPr>
          <w:trHeight w:val="340"/>
        </w:trPr>
        <w:tc>
          <w:tcPr>
            <w:tcW w:w="3397" w:type="dxa"/>
            <w:tcBorders>
              <w:top w:val="nil"/>
              <w:left w:val="nil"/>
              <w:right w:val="nil"/>
            </w:tcBorders>
          </w:tcPr>
          <w:p w:rsidR="00B833AC" w:rsidRPr="000967EA" w:rsidRDefault="00B833AC" w:rsidP="00001CD7">
            <w:pPr>
              <w:spacing w:line="240" w:lineRule="auto"/>
              <w:rPr>
                <w:u w:val="single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3AC" w:rsidRPr="000967EA" w:rsidRDefault="00B833AC" w:rsidP="00001CD7">
            <w:pPr>
              <w:spacing w:line="240" w:lineRule="auto"/>
            </w:pPr>
          </w:p>
        </w:tc>
      </w:tr>
      <w:tr w:rsidR="00B833AC" w:rsidRPr="000967EA" w:rsidTr="00B833AC">
        <w:trPr>
          <w:trHeight w:val="340"/>
        </w:trPr>
        <w:tc>
          <w:tcPr>
            <w:tcW w:w="3397" w:type="dxa"/>
            <w:tcBorders>
              <w:left w:val="nil"/>
              <w:bottom w:val="single" w:sz="4" w:space="0" w:color="auto"/>
              <w:right w:val="nil"/>
            </w:tcBorders>
          </w:tcPr>
          <w:p w:rsidR="00B833AC" w:rsidRPr="000967EA" w:rsidRDefault="00B833AC" w:rsidP="00001CD7">
            <w:pPr>
              <w:spacing w:line="240" w:lineRule="auto"/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3AC" w:rsidRPr="000967EA" w:rsidRDefault="00B833AC" w:rsidP="00001CD7">
            <w:pPr>
              <w:spacing w:line="240" w:lineRule="auto"/>
            </w:pPr>
          </w:p>
        </w:tc>
      </w:tr>
      <w:tr w:rsidR="00B833AC" w:rsidRPr="000967EA" w:rsidTr="00B833AC">
        <w:trPr>
          <w:trHeight w:val="340"/>
        </w:trPr>
        <w:tc>
          <w:tcPr>
            <w:tcW w:w="3397" w:type="dxa"/>
            <w:tcBorders>
              <w:left w:val="nil"/>
              <w:bottom w:val="single" w:sz="4" w:space="0" w:color="auto"/>
              <w:right w:val="nil"/>
            </w:tcBorders>
          </w:tcPr>
          <w:p w:rsidR="00B833AC" w:rsidRPr="000967EA" w:rsidRDefault="00B833AC" w:rsidP="00001CD7">
            <w:pPr>
              <w:spacing w:line="240" w:lineRule="auto"/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3AC" w:rsidRPr="000967EA" w:rsidRDefault="00B833AC" w:rsidP="00001CD7">
            <w:pPr>
              <w:spacing w:line="240" w:lineRule="auto"/>
            </w:pPr>
          </w:p>
        </w:tc>
      </w:tr>
      <w:tr w:rsidR="00B833AC" w:rsidRPr="000967EA" w:rsidTr="00B833AC">
        <w:trPr>
          <w:trHeight w:val="340"/>
        </w:trPr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3AC" w:rsidRPr="000967EA" w:rsidRDefault="00B833AC" w:rsidP="00001CD7">
            <w:pPr>
              <w:spacing w:line="240" w:lineRule="auto"/>
            </w:pPr>
          </w:p>
          <w:p w:rsidR="00763C87" w:rsidRPr="000967EA" w:rsidRDefault="00763C87" w:rsidP="00001CD7">
            <w:pPr>
              <w:spacing w:line="240" w:lineRule="auto"/>
            </w:pPr>
          </w:p>
          <w:p w:rsidR="00763C87" w:rsidRPr="000967EA" w:rsidRDefault="00763C87" w:rsidP="00001CD7">
            <w:pPr>
              <w:spacing w:line="240" w:lineRule="auto"/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3AC" w:rsidRPr="000967EA" w:rsidRDefault="00B833AC" w:rsidP="00001CD7">
            <w:pPr>
              <w:spacing w:line="240" w:lineRule="auto"/>
            </w:pPr>
          </w:p>
        </w:tc>
      </w:tr>
      <w:tr w:rsidR="00D341C3" w:rsidRPr="000967EA" w:rsidTr="00B833AC">
        <w:trPr>
          <w:trHeight w:val="34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D341C3" w:rsidRPr="000967EA" w:rsidRDefault="00041173" w:rsidP="00001CD7">
            <w:pPr>
              <w:spacing w:line="240" w:lineRule="auto"/>
              <w:rPr>
                <w:b/>
              </w:rPr>
            </w:pPr>
            <w:r w:rsidRPr="000967EA">
              <w:rPr>
                <w:b/>
              </w:rPr>
              <w:t>Datum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1C3" w:rsidRPr="000967EA" w:rsidRDefault="00D341C3" w:rsidP="00001CD7">
            <w:pPr>
              <w:spacing w:line="240" w:lineRule="auto"/>
            </w:pPr>
          </w:p>
        </w:tc>
      </w:tr>
      <w:tr w:rsidR="00D341C3" w:rsidRPr="000967EA" w:rsidTr="00212A08">
        <w:trPr>
          <w:trHeight w:val="34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D341C3" w:rsidRPr="000967EA" w:rsidRDefault="00041173" w:rsidP="00001CD7">
            <w:pPr>
              <w:spacing w:line="240" w:lineRule="auto"/>
              <w:rPr>
                <w:i/>
                <w:sz w:val="16"/>
                <w:szCs w:val="16"/>
              </w:rPr>
            </w:pPr>
            <w:r w:rsidRPr="000967EA">
              <w:rPr>
                <w:b/>
              </w:rPr>
              <w:t>Unterschrift</w:t>
            </w:r>
            <w:r w:rsidR="00D341C3" w:rsidRPr="000967EA">
              <w:t xml:space="preserve"> </w:t>
            </w:r>
            <w:r w:rsidR="00D341C3" w:rsidRPr="000967EA">
              <w:rPr>
                <w:i/>
                <w:sz w:val="16"/>
                <w:szCs w:val="16"/>
              </w:rPr>
              <w:t>(</w:t>
            </w:r>
            <w:r w:rsidRPr="000967EA">
              <w:rPr>
                <w:i/>
                <w:sz w:val="16"/>
                <w:szCs w:val="16"/>
              </w:rPr>
              <w:t>Kunden</w:t>
            </w:r>
            <w:r w:rsidR="00D341C3" w:rsidRPr="000967EA">
              <w:rPr>
                <w:i/>
                <w:sz w:val="16"/>
                <w:szCs w:val="16"/>
              </w:rPr>
              <w:t xml:space="preserve"> / </w:t>
            </w:r>
            <w:r w:rsidRPr="000967EA">
              <w:rPr>
                <w:i/>
                <w:sz w:val="16"/>
                <w:szCs w:val="16"/>
              </w:rPr>
              <w:t>Kundin</w:t>
            </w:r>
            <w:r w:rsidR="00D341C3" w:rsidRPr="000967EA">
              <w:rPr>
                <w:i/>
                <w:sz w:val="16"/>
                <w:szCs w:val="16"/>
              </w:rPr>
              <w:t>)</w:t>
            </w:r>
          </w:p>
          <w:p w:rsidR="00D16F36" w:rsidRPr="000967EA" w:rsidRDefault="00D16F36" w:rsidP="00001CD7">
            <w:pPr>
              <w:spacing w:line="240" w:lineRule="auto"/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1C3" w:rsidRPr="000967EA" w:rsidRDefault="00D341C3" w:rsidP="00001CD7">
            <w:pPr>
              <w:spacing w:line="240" w:lineRule="auto"/>
            </w:pPr>
          </w:p>
        </w:tc>
      </w:tr>
    </w:tbl>
    <w:p w:rsidR="00B01FBB" w:rsidRPr="00D30CB1" w:rsidRDefault="00B01FBB" w:rsidP="009A4D5F"/>
    <w:sectPr w:rsidR="00B01FBB" w:rsidRPr="00D30CB1" w:rsidSect="00212A08">
      <w:pgSz w:w="11907" w:h="16840" w:code="9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BB" w:rsidRDefault="00B01FBB">
      <w:r>
        <w:separator/>
      </w:r>
    </w:p>
  </w:endnote>
  <w:endnote w:type="continuationSeparator" w:id="0">
    <w:p w:rsidR="00B01FBB" w:rsidRDefault="00B0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BB" w:rsidRDefault="00B01FBB">
      <w:r>
        <w:separator/>
      </w:r>
    </w:p>
  </w:footnote>
  <w:footnote w:type="continuationSeparator" w:id="0">
    <w:p w:rsidR="00B01FBB" w:rsidRDefault="00B0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BDF"/>
    <w:multiLevelType w:val="multilevel"/>
    <w:tmpl w:val="53D8F2D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787C"/>
    <w:multiLevelType w:val="hybridMultilevel"/>
    <w:tmpl w:val="FE18994C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30A5"/>
    <w:multiLevelType w:val="hybridMultilevel"/>
    <w:tmpl w:val="E3C48290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C7FD2"/>
    <w:multiLevelType w:val="hybridMultilevel"/>
    <w:tmpl w:val="7BC81280"/>
    <w:lvl w:ilvl="0" w:tplc="35600632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509E2"/>
    <w:multiLevelType w:val="hybridMultilevel"/>
    <w:tmpl w:val="98A20746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12966"/>
    <w:multiLevelType w:val="multilevel"/>
    <w:tmpl w:val="298EB7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97C4544"/>
    <w:multiLevelType w:val="hybridMultilevel"/>
    <w:tmpl w:val="E43A3070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B7D4C9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F1198"/>
    <w:multiLevelType w:val="hybridMultilevel"/>
    <w:tmpl w:val="60D8B9E0"/>
    <w:lvl w:ilvl="0" w:tplc="9CF881B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B7D4C9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B6BA3"/>
    <w:multiLevelType w:val="hybridMultilevel"/>
    <w:tmpl w:val="2362D114"/>
    <w:lvl w:ilvl="0" w:tplc="9CF881B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37CAB4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F1F26"/>
    <w:multiLevelType w:val="hybridMultilevel"/>
    <w:tmpl w:val="68223F1A"/>
    <w:lvl w:ilvl="0" w:tplc="B7D4C9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47E28"/>
    <w:multiLevelType w:val="hybridMultilevel"/>
    <w:tmpl w:val="43AA287E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3421B"/>
    <w:multiLevelType w:val="hybridMultilevel"/>
    <w:tmpl w:val="A5949840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D69BC"/>
    <w:multiLevelType w:val="hybridMultilevel"/>
    <w:tmpl w:val="35B6DBF4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F33D4"/>
    <w:multiLevelType w:val="hybridMultilevel"/>
    <w:tmpl w:val="1C52CA8A"/>
    <w:lvl w:ilvl="0" w:tplc="66D2F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00AA8"/>
    <w:multiLevelType w:val="hybridMultilevel"/>
    <w:tmpl w:val="62FCC294"/>
    <w:lvl w:ilvl="0" w:tplc="66D2F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5"/>
  </w:num>
  <w:num w:numId="5">
    <w:abstractNumId w:val="2"/>
  </w:num>
  <w:num w:numId="6">
    <w:abstractNumId w:val="0"/>
  </w:num>
  <w:num w:numId="7">
    <w:abstractNumId w:val="19"/>
  </w:num>
  <w:num w:numId="8">
    <w:abstractNumId w:val="16"/>
  </w:num>
  <w:num w:numId="9">
    <w:abstractNumId w:val="11"/>
  </w:num>
  <w:num w:numId="10">
    <w:abstractNumId w:val="17"/>
  </w:num>
  <w:num w:numId="11">
    <w:abstractNumId w:val="10"/>
  </w:num>
  <w:num w:numId="12">
    <w:abstractNumId w:val="9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BB"/>
    <w:rsid w:val="00001CD7"/>
    <w:rsid w:val="0000213B"/>
    <w:rsid w:val="00041173"/>
    <w:rsid w:val="000450CC"/>
    <w:rsid w:val="00070697"/>
    <w:rsid w:val="00093B59"/>
    <w:rsid w:val="000967EA"/>
    <w:rsid w:val="0012342E"/>
    <w:rsid w:val="00141038"/>
    <w:rsid w:val="00165A12"/>
    <w:rsid w:val="001A01B7"/>
    <w:rsid w:val="001B2493"/>
    <w:rsid w:val="001E6BE1"/>
    <w:rsid w:val="00202BB1"/>
    <w:rsid w:val="00203B47"/>
    <w:rsid w:val="00212A08"/>
    <w:rsid w:val="002131C6"/>
    <w:rsid w:val="00224150"/>
    <w:rsid w:val="00237B22"/>
    <w:rsid w:val="00242998"/>
    <w:rsid w:val="00250247"/>
    <w:rsid w:val="00260810"/>
    <w:rsid w:val="002A52FB"/>
    <w:rsid w:val="002A6928"/>
    <w:rsid w:val="002A7D3D"/>
    <w:rsid w:val="002C54A5"/>
    <w:rsid w:val="002C5969"/>
    <w:rsid w:val="00341975"/>
    <w:rsid w:val="00350932"/>
    <w:rsid w:val="0036327D"/>
    <w:rsid w:val="00371D21"/>
    <w:rsid w:val="0038060C"/>
    <w:rsid w:val="00393829"/>
    <w:rsid w:val="0039452F"/>
    <w:rsid w:val="003A1158"/>
    <w:rsid w:val="003B1CCE"/>
    <w:rsid w:val="0046184A"/>
    <w:rsid w:val="004B6609"/>
    <w:rsid w:val="004D7403"/>
    <w:rsid w:val="005A0D68"/>
    <w:rsid w:val="005E16D5"/>
    <w:rsid w:val="00607E14"/>
    <w:rsid w:val="00615266"/>
    <w:rsid w:val="006204AB"/>
    <w:rsid w:val="006309A0"/>
    <w:rsid w:val="006349D4"/>
    <w:rsid w:val="0063541D"/>
    <w:rsid w:val="00657FEA"/>
    <w:rsid w:val="006911FF"/>
    <w:rsid w:val="006B7450"/>
    <w:rsid w:val="00704FEE"/>
    <w:rsid w:val="007132AD"/>
    <w:rsid w:val="00716434"/>
    <w:rsid w:val="007359B8"/>
    <w:rsid w:val="00763C87"/>
    <w:rsid w:val="00773742"/>
    <w:rsid w:val="00795D2E"/>
    <w:rsid w:val="007D5BA0"/>
    <w:rsid w:val="0080259C"/>
    <w:rsid w:val="0083337C"/>
    <w:rsid w:val="00842FC2"/>
    <w:rsid w:val="00864F24"/>
    <w:rsid w:val="00865CB4"/>
    <w:rsid w:val="008730F7"/>
    <w:rsid w:val="00886C0C"/>
    <w:rsid w:val="008D6AEB"/>
    <w:rsid w:val="008E56DD"/>
    <w:rsid w:val="009205C7"/>
    <w:rsid w:val="00985C1D"/>
    <w:rsid w:val="009A0F9E"/>
    <w:rsid w:val="009A1AA5"/>
    <w:rsid w:val="009A4D5F"/>
    <w:rsid w:val="009E619F"/>
    <w:rsid w:val="009F018C"/>
    <w:rsid w:val="00A13391"/>
    <w:rsid w:val="00A223CC"/>
    <w:rsid w:val="00A267B8"/>
    <w:rsid w:val="00A41FFF"/>
    <w:rsid w:val="00A62C4D"/>
    <w:rsid w:val="00A637E3"/>
    <w:rsid w:val="00A92454"/>
    <w:rsid w:val="00AB0E0A"/>
    <w:rsid w:val="00AE2132"/>
    <w:rsid w:val="00B01FBB"/>
    <w:rsid w:val="00B62418"/>
    <w:rsid w:val="00B833AC"/>
    <w:rsid w:val="00BC4E03"/>
    <w:rsid w:val="00BD0EB9"/>
    <w:rsid w:val="00BD118F"/>
    <w:rsid w:val="00BE3DB3"/>
    <w:rsid w:val="00BF570B"/>
    <w:rsid w:val="00C13E3D"/>
    <w:rsid w:val="00C2551F"/>
    <w:rsid w:val="00C27018"/>
    <w:rsid w:val="00C31056"/>
    <w:rsid w:val="00C73006"/>
    <w:rsid w:val="00CA3731"/>
    <w:rsid w:val="00CA59E7"/>
    <w:rsid w:val="00CA617A"/>
    <w:rsid w:val="00CA70B0"/>
    <w:rsid w:val="00CB086D"/>
    <w:rsid w:val="00CC3EF7"/>
    <w:rsid w:val="00CD51BE"/>
    <w:rsid w:val="00CE0017"/>
    <w:rsid w:val="00D02A8E"/>
    <w:rsid w:val="00D1123E"/>
    <w:rsid w:val="00D16A2E"/>
    <w:rsid w:val="00D16F36"/>
    <w:rsid w:val="00D30CB1"/>
    <w:rsid w:val="00D341C3"/>
    <w:rsid w:val="00D61F69"/>
    <w:rsid w:val="00D6632C"/>
    <w:rsid w:val="00D7088A"/>
    <w:rsid w:val="00D75099"/>
    <w:rsid w:val="00E677C0"/>
    <w:rsid w:val="00E73345"/>
    <w:rsid w:val="00EC39DD"/>
    <w:rsid w:val="00EE0700"/>
    <w:rsid w:val="00EE1387"/>
    <w:rsid w:val="00EE2019"/>
    <w:rsid w:val="00EE2562"/>
    <w:rsid w:val="00EE72B2"/>
    <w:rsid w:val="00EF4416"/>
    <w:rsid w:val="00F5291B"/>
    <w:rsid w:val="00F62A3F"/>
    <w:rsid w:val="00F90A24"/>
    <w:rsid w:val="00F92628"/>
    <w:rsid w:val="00FA423A"/>
    <w:rsid w:val="00FC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E29D66-6DF2-4B64-8CBE-D745A845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5C7"/>
    <w:pPr>
      <w:spacing w:line="260" w:lineRule="atLeast"/>
    </w:pPr>
    <w:rPr>
      <w:rFonts w:ascii="Arial" w:hAnsi="Arial"/>
      <w:sz w:val="22"/>
      <w:lang w:eastAsia="en-US"/>
    </w:rPr>
  </w:style>
  <w:style w:type="paragraph" w:styleId="Titre1">
    <w:name w:val="heading 1"/>
    <w:basedOn w:val="Normal"/>
    <w:next w:val="CDBTextkrper"/>
    <w:qFormat/>
    <w:pPr>
      <w:keepNext/>
      <w:numPr>
        <w:numId w:val="6"/>
      </w:numPr>
      <w:spacing w:after="120"/>
      <w:outlineLvl w:val="0"/>
    </w:pPr>
    <w:rPr>
      <w:rFonts w:cs="Arial"/>
      <w:b/>
      <w:bCs/>
      <w:kern w:val="28"/>
      <w:szCs w:val="42"/>
      <w:lang w:eastAsia="de-CH"/>
    </w:rPr>
  </w:style>
  <w:style w:type="paragraph" w:styleId="Titre2">
    <w:name w:val="heading 2"/>
    <w:basedOn w:val="Normal"/>
    <w:next w:val="CDBTextkrper"/>
    <w:qFormat/>
    <w:pPr>
      <w:keepNext/>
      <w:numPr>
        <w:ilvl w:val="1"/>
        <w:numId w:val="6"/>
      </w:numPr>
      <w:spacing w:after="120"/>
      <w:outlineLvl w:val="1"/>
    </w:pPr>
    <w:rPr>
      <w:rFonts w:cs="Arial"/>
      <w:b/>
      <w:bCs/>
      <w:iCs/>
      <w:szCs w:val="28"/>
      <w:lang w:eastAsia="de-CH"/>
    </w:rPr>
  </w:style>
  <w:style w:type="paragraph" w:styleId="Titre3">
    <w:name w:val="heading 3"/>
    <w:basedOn w:val="Normal"/>
    <w:next w:val="CDBTextkrper"/>
    <w:qFormat/>
    <w:pPr>
      <w:keepNext/>
      <w:numPr>
        <w:ilvl w:val="2"/>
        <w:numId w:val="6"/>
      </w:numPr>
      <w:spacing w:after="120"/>
      <w:outlineLvl w:val="2"/>
    </w:pPr>
    <w:rPr>
      <w:rFonts w:cs="Arial"/>
      <w:b/>
      <w:bCs/>
      <w:lang w:eastAsia="de-CH"/>
    </w:rPr>
  </w:style>
  <w:style w:type="paragraph" w:styleId="Titre4">
    <w:name w:val="heading 4"/>
    <w:basedOn w:val="Normal"/>
    <w:next w:val="CDBTextkrper"/>
    <w:qFormat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  <w:szCs w:val="28"/>
      <w:lang w:eastAsia="de-CH"/>
    </w:rPr>
  </w:style>
  <w:style w:type="paragraph" w:styleId="Titre5">
    <w:name w:val="heading 5"/>
    <w:basedOn w:val="Normal"/>
    <w:next w:val="CDBTextkrper"/>
    <w:qFormat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  <w:iCs/>
      <w:szCs w:val="26"/>
      <w:lang w:eastAsia="de-CH"/>
    </w:rPr>
  </w:style>
  <w:style w:type="paragraph" w:styleId="Titre6">
    <w:name w:val="heading 6"/>
    <w:basedOn w:val="Normal"/>
    <w:next w:val="CDBTextkrper"/>
    <w:qFormat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  <w:szCs w:val="22"/>
      <w:lang w:eastAsia="de-CH"/>
    </w:rPr>
  </w:style>
  <w:style w:type="paragraph" w:styleId="Titre7">
    <w:name w:val="heading 7"/>
    <w:basedOn w:val="Normal"/>
    <w:next w:val="CDBTextkrper"/>
    <w:qFormat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szCs w:val="24"/>
      <w:lang w:eastAsia="de-CH"/>
    </w:rPr>
  </w:style>
  <w:style w:type="paragraph" w:styleId="Titre8">
    <w:name w:val="heading 8"/>
    <w:basedOn w:val="Normal"/>
    <w:next w:val="CDBTextkrper"/>
    <w:qFormat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iCs/>
      <w:szCs w:val="24"/>
      <w:lang w:eastAsia="de-CH"/>
    </w:rPr>
  </w:style>
  <w:style w:type="paragraph" w:styleId="Titre9">
    <w:name w:val="heading 9"/>
    <w:basedOn w:val="Normal"/>
    <w:next w:val="CDBTextkrper"/>
    <w:qFormat/>
    <w:pPr>
      <w:numPr>
        <w:ilvl w:val="8"/>
        <w:numId w:val="6"/>
      </w:numPr>
      <w:tabs>
        <w:tab w:val="left" w:pos="1701"/>
      </w:tabs>
      <w:spacing w:after="120"/>
      <w:outlineLvl w:val="8"/>
    </w:pPr>
    <w:rPr>
      <w:rFonts w:cs="Arial"/>
      <w:b/>
      <w:szCs w:val="22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851"/>
    </w:pPr>
  </w:style>
  <w:style w:type="paragraph" w:styleId="Titre">
    <w:name w:val="Title"/>
    <w:basedOn w:val="Normal"/>
    <w:next w:val="Normal"/>
    <w:qFormat/>
    <w:pPr>
      <w:spacing w:before="240" w:after="60"/>
      <w:outlineLvl w:val="0"/>
    </w:pPr>
    <w:rPr>
      <w:b/>
      <w:kern w:val="28"/>
      <w:sz w:val="28"/>
    </w:rPr>
  </w:style>
  <w:style w:type="paragraph" w:customStyle="1" w:styleId="Punkt">
    <w:name w:val="Punkt"/>
    <w:basedOn w:val="Normal"/>
    <w:pPr>
      <w:numPr>
        <w:numId w:val="2"/>
      </w:numPr>
    </w:pPr>
  </w:style>
  <w:style w:type="paragraph" w:customStyle="1" w:styleId="TuV">
    <w:name w:val="TuV"/>
    <w:basedOn w:val="CDBTextkrper"/>
    <w:pPr>
      <w:spacing w:line="260" w:lineRule="exact"/>
    </w:pPr>
    <w:rPr>
      <w:lang w:eastAsia="en-US"/>
    </w:rPr>
  </w:style>
  <w:style w:type="paragraph" w:customStyle="1" w:styleId="TuVf">
    <w:name w:val="TuV f"/>
    <w:basedOn w:val="Normal"/>
    <w:link w:val="TuVfChar"/>
    <w:pPr>
      <w:tabs>
        <w:tab w:val="left" w:pos="5670"/>
      </w:tabs>
      <w:spacing w:after="260"/>
    </w:pPr>
    <w:rPr>
      <w:lang w:val="fr-CH"/>
    </w:rPr>
  </w:style>
  <w:style w:type="paragraph" w:customStyle="1" w:styleId="Strich">
    <w:name w:val="Strich"/>
    <w:basedOn w:val="Normal"/>
    <w:pPr>
      <w:numPr>
        <w:numId w:val="4"/>
      </w:numPr>
    </w:pPr>
  </w:style>
  <w:style w:type="paragraph" w:customStyle="1" w:styleId="PunktE">
    <w:name w:val="PunktE"/>
    <w:basedOn w:val="Retraitnormal"/>
    <w:pPr>
      <w:numPr>
        <w:numId w:val="3"/>
      </w:numPr>
    </w:pPr>
  </w:style>
  <w:style w:type="paragraph" w:customStyle="1" w:styleId="StrichE">
    <w:name w:val="StrichE"/>
    <w:basedOn w:val="Retraitnormal"/>
    <w:pPr>
      <w:numPr>
        <w:numId w:val="5"/>
      </w:numPr>
    </w:pPr>
  </w:style>
  <w:style w:type="paragraph" w:customStyle="1" w:styleId="Logo">
    <w:name w:val="Logo"/>
    <w:basedOn w:val="Normal"/>
    <w:next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Pieddepag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CDBAdressat">
    <w:name w:val="CDB_Adressat"/>
    <w:basedOn w:val="Normal"/>
    <w:pPr>
      <w:spacing w:line="260" w:lineRule="exact"/>
    </w:pPr>
    <w:rPr>
      <w:lang w:eastAsia="de-CH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Anrede">
    <w:name w:val="CDB_Anrede"/>
    <w:basedOn w:val="Normal"/>
    <w:pPr>
      <w:spacing w:after="260" w:line="260" w:lineRule="exact"/>
    </w:pPr>
    <w:rPr>
      <w:lang w:eastAsia="de-CH"/>
    </w:rPr>
  </w:style>
  <w:style w:type="paragraph" w:customStyle="1" w:styleId="CDBTextkrper">
    <w:name w:val="CDB_Textkörper"/>
    <w:basedOn w:val="Normal"/>
    <w:pPr>
      <w:spacing w:after="260"/>
    </w:pPr>
    <w:rPr>
      <w:lang w:eastAsia="de-CH"/>
    </w:rPr>
  </w:style>
  <w:style w:type="paragraph" w:customStyle="1" w:styleId="CDBBeilage">
    <w:name w:val="CDB_Beilage"/>
    <w:basedOn w:val="CDBTextkrper"/>
    <w:pPr>
      <w:spacing w:after="0"/>
    </w:pPr>
  </w:style>
  <w:style w:type="paragraph" w:customStyle="1" w:styleId="CDBBeilageStrich">
    <w:name w:val="CDB_Beilage_Strich"/>
    <w:basedOn w:val="CDBBeilage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Normal"/>
    <w:next w:val="CDBBeilage"/>
    <w:pPr>
      <w:spacing w:before="780" w:line="260" w:lineRule="exact"/>
    </w:pPr>
    <w:rPr>
      <w:lang w:eastAsia="de-CH"/>
    </w:rPr>
  </w:style>
  <w:style w:type="paragraph" w:customStyle="1" w:styleId="CDBBetreff">
    <w:name w:val="CDB_Betreff"/>
    <w:basedOn w:val="Normal"/>
    <w:next w:val="Normal"/>
    <w:pPr>
      <w:spacing w:after="260"/>
    </w:pPr>
    <w:rPr>
      <w:b/>
      <w:lang w:eastAsia="de-CH"/>
    </w:rPr>
  </w:style>
  <w:style w:type="paragraph" w:customStyle="1" w:styleId="CDBGrussformel">
    <w:name w:val="CDB_Grussformel"/>
    <w:basedOn w:val="Normal"/>
    <w:pPr>
      <w:spacing w:line="260" w:lineRule="exact"/>
    </w:pPr>
    <w:rPr>
      <w:lang w:eastAsia="de-CH"/>
    </w:rPr>
  </w:style>
  <w:style w:type="paragraph" w:customStyle="1" w:styleId="CDBHierarchie">
    <w:name w:val="CDB_Hierarchie"/>
    <w:basedOn w:val="En-tt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KopfDept">
    <w:name w:val="CDB_KopfDept"/>
    <w:basedOn w:val="Normal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Normal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Ref">
    <w:name w:val="CDB_Ref"/>
    <w:basedOn w:val="Normal"/>
    <w:next w:val="Normal"/>
    <w:pPr>
      <w:spacing w:line="200" w:lineRule="exact"/>
    </w:pPr>
    <w:rPr>
      <w:bCs/>
      <w:sz w:val="15"/>
      <w:lang w:eastAsia="de-CH"/>
    </w:rPr>
  </w:style>
  <w:style w:type="paragraph" w:customStyle="1" w:styleId="CDBOrtDatum">
    <w:name w:val="CDB_Ort_Datum"/>
    <w:basedOn w:val="CDBRef"/>
    <w:pPr>
      <w:spacing w:line="260" w:lineRule="exact"/>
    </w:pPr>
    <w:rPr>
      <w:bCs w:val="0"/>
      <w:sz w:val="22"/>
    </w:rPr>
  </w:style>
  <w:style w:type="paragraph" w:customStyle="1" w:styleId="CDBPfadname">
    <w:name w:val="CDB_Pfadname"/>
    <w:basedOn w:val="Normal"/>
    <w:pPr>
      <w:spacing w:line="160" w:lineRule="exact"/>
    </w:pPr>
    <w:rPr>
      <w:noProof/>
      <w:sz w:val="12"/>
      <w:szCs w:val="12"/>
      <w:lang w:eastAsia="de-CH"/>
    </w:rPr>
  </w:style>
  <w:style w:type="paragraph" w:customStyle="1" w:styleId="CDBPlatzhalter">
    <w:name w:val="CDB_Platzhalter"/>
    <w:basedOn w:val="Normal"/>
    <w:rPr>
      <w:sz w:val="2"/>
      <w:szCs w:val="2"/>
      <w:lang w:eastAsia="de-CH"/>
    </w:rPr>
  </w:style>
  <w:style w:type="paragraph" w:customStyle="1" w:styleId="CDBPost">
    <w:name w:val="CDB_Post"/>
    <w:basedOn w:val="Normal"/>
    <w:pPr>
      <w:spacing w:after="140" w:line="200" w:lineRule="exact"/>
    </w:pPr>
    <w:rPr>
      <w:sz w:val="14"/>
      <w:u w:val="single"/>
      <w:lang w:eastAsia="de-CH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Seite">
    <w:name w:val="CDB_Seite"/>
    <w:basedOn w:val="Normal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UnterschriftAmt">
    <w:name w:val="CDB_Unterschrift_Amt"/>
    <w:basedOn w:val="Normal"/>
    <w:pPr>
      <w:spacing w:after="260" w:line="260" w:lineRule="exact"/>
    </w:pPr>
    <w:rPr>
      <w:lang w:eastAsia="de-CH"/>
    </w:rPr>
  </w:style>
  <w:style w:type="paragraph" w:customStyle="1" w:styleId="CDBUnterschriftFunktion">
    <w:name w:val="CDB_Unterschrift_Funktion"/>
    <w:basedOn w:val="Normal"/>
    <w:pPr>
      <w:spacing w:line="260" w:lineRule="exact"/>
    </w:pPr>
    <w:rPr>
      <w:lang w:eastAsia="de-CH"/>
    </w:rPr>
  </w:style>
  <w:style w:type="paragraph" w:customStyle="1" w:styleId="CDBUnterschriftPerson">
    <w:name w:val="CDB_Unterschrift_Person"/>
    <w:basedOn w:val="Normal"/>
    <w:pPr>
      <w:spacing w:before="780" w:line="260" w:lineRule="exact"/>
    </w:pPr>
    <w:rPr>
      <w:lang w:eastAsia="de-CH"/>
    </w:rPr>
  </w:style>
  <w:style w:type="paragraph" w:customStyle="1" w:styleId="CDBZeichen">
    <w:name w:val="CDB_Zeichen"/>
    <w:basedOn w:val="CDBRef"/>
  </w:style>
  <w:style w:type="paragraph" w:styleId="Corpsdetexte">
    <w:name w:val="Body Text"/>
    <w:basedOn w:val="Normal"/>
    <w:pPr>
      <w:spacing w:after="26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bsatz">
    <w:name w:val="Absatz"/>
    <w:pPr>
      <w:widowControl w:val="0"/>
      <w:tabs>
        <w:tab w:val="left" w:pos="347"/>
        <w:tab w:val="left" w:pos="602"/>
        <w:tab w:val="left" w:pos="831"/>
        <w:tab w:val="left" w:pos="1182"/>
        <w:tab w:val="left" w:pos="1471"/>
        <w:tab w:val="left" w:pos="1805"/>
        <w:tab w:val="left" w:pos="2407"/>
        <w:tab w:val="left" w:pos="3008"/>
        <w:tab w:val="left" w:pos="3610"/>
        <w:tab w:val="left" w:pos="4211"/>
        <w:tab w:val="left" w:pos="4726"/>
        <w:tab w:val="left" w:pos="5414"/>
        <w:tab w:val="left" w:pos="5640"/>
        <w:tab w:val="left" w:pos="6016"/>
        <w:tab w:val="left" w:pos="6617"/>
        <w:tab w:val="left" w:pos="7219"/>
        <w:tab w:val="left" w:pos="7820"/>
        <w:tab w:val="left" w:pos="8422"/>
      </w:tabs>
      <w:autoSpaceDE w:val="0"/>
      <w:autoSpaceDN w:val="0"/>
      <w:adjustRightInd w:val="0"/>
      <w:spacing w:after="135" w:line="270" w:lineRule="exact"/>
      <w:ind w:right="1"/>
    </w:pPr>
    <w:rPr>
      <w:rFonts w:ascii="Times" w:hAnsi="Times" w:cs="Times"/>
      <w:noProof/>
      <w:sz w:val="24"/>
      <w:szCs w:val="24"/>
      <w:lang w:val="en-US" w:eastAsia="en-US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pPr>
      <w:spacing w:line="240" w:lineRule="auto"/>
    </w:pPr>
    <w:rPr>
      <w:sz w:val="20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TuVfChar">
    <w:name w:val="TuV f Char"/>
    <w:basedOn w:val="Policepardfaut"/>
    <w:link w:val="TuVf"/>
    <w:rPr>
      <w:rFonts w:ascii="Arial" w:hAnsi="Arial"/>
      <w:sz w:val="22"/>
      <w:lang w:val="fr-CH" w:eastAsia="en-US" w:bidi="ar-SA"/>
    </w:rPr>
  </w:style>
  <w:style w:type="paragraph" w:styleId="Notedebasdepage">
    <w:name w:val="footnote text"/>
    <w:basedOn w:val="Normal"/>
    <w:link w:val="NotedebasdepageCar"/>
    <w:semiHidden/>
    <w:pPr>
      <w:keepNext/>
      <w:keepLines/>
      <w:spacing w:line="200" w:lineRule="atLeast"/>
    </w:pPr>
    <w:rPr>
      <w:rFonts w:cs="Arial"/>
      <w:sz w:val="16"/>
      <w:lang w:eastAsia="de-CH"/>
    </w:rPr>
  </w:style>
  <w:style w:type="character" w:styleId="Appelnotedebasdep">
    <w:name w:val="footnote reference"/>
    <w:basedOn w:val="Policepardfaut"/>
    <w:semiHidden/>
    <w:rPr>
      <w:rFonts w:ascii="Arial" w:hAnsi="Arial"/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NotedebasdepageCar">
    <w:name w:val="Note de bas de page Car"/>
    <w:basedOn w:val="Policepardfaut"/>
    <w:link w:val="Notedebasdepage"/>
    <w:semiHidden/>
    <w:rsid w:val="00FA423A"/>
    <w:rPr>
      <w:rFonts w:ascii="Arial" w:hAnsi="Arial" w:cs="Arial"/>
      <w:sz w:val="16"/>
    </w:rPr>
  </w:style>
  <w:style w:type="table" w:styleId="Grilledutableau">
    <w:name w:val="Table Grid"/>
    <w:basedOn w:val="TableauNormal"/>
    <w:uiPriority w:val="59"/>
    <w:rsid w:val="00B01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349D-897C-4DA8-9B52-56E70A1F0A5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618206-8DE2-4B5D-875C-F357A869B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8458F-7B2D-4AC7-AC36-BC01ADAA0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5387352-970E-44D8-A73E-60F4ED58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48F76558.dotm</Template>
  <TotalTime>0</TotalTime>
  <Pages>1</Pages>
  <Words>109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Fleury Jean-Claude (jfl) EZV</dc:creator>
  <cp:keywords/>
  <dc:description/>
  <cp:lastModifiedBy>Fleury Jean-Claude (jfl) EZV</cp:lastModifiedBy>
  <cp:revision>15</cp:revision>
  <cp:lastPrinted>2019-08-15T12:09:00Z</cp:lastPrinted>
  <dcterms:created xsi:type="dcterms:W3CDTF">2019-06-28T15:13:00Z</dcterms:created>
  <dcterms:modified xsi:type="dcterms:W3CDTF">2019-08-19T09:44:00Z</dcterms:modified>
</cp:coreProperties>
</file>