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>
        <w:trPr>
          <w:cantSplit/>
          <w:trHeight w:hRule="exact" w:val="1980"/>
        </w:trPr>
        <w:tc>
          <w:tcPr>
            <w:tcW w:w="4848" w:type="dxa"/>
          </w:tcPr>
          <w:p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7pt;height:50.1pt" o:ole="">
                  <v:imagedata r:id="rId8" o:title=""/>
                </v:shape>
                <o:OLEObject Type="Embed" ProgID="Word.Picture.8" ShapeID="_x0000_i1025" DrawAspect="Content" ObjectID="_1702991192" r:id="rId9"/>
              </w:object>
            </w:r>
          </w:p>
          <w:p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>
            <w:pPr>
              <w:pStyle w:val="CDBKopfDept"/>
            </w:pPr>
            <w:r>
              <w:t>Eidgenössisches Finanzdepartement EFD</w:t>
            </w:r>
          </w:p>
          <w:p>
            <w:pPr>
              <w:pStyle w:val="CDBKopfFett"/>
            </w:pPr>
            <w:r>
              <w:t>Bundesamt für Zoll und Grenzsicherheit BAZG</w:t>
            </w:r>
          </w:p>
          <w:p>
            <w:pPr>
              <w:pStyle w:val="CDBHierarchie"/>
            </w:pPr>
          </w:p>
        </w:tc>
      </w:tr>
    </w:tbl>
    <w:p>
      <w:pPr>
        <w:spacing w:after="260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Einfuhr eines Luftfahrzeugs mit Bedienungspersonal</w:t>
      </w:r>
      <w:r>
        <w:rPr>
          <w:rStyle w:val="Funotenzeichen"/>
          <w:rFonts w:cs="Arial"/>
          <w:b/>
          <w:bCs/>
          <w:sz w:val="28"/>
          <w:szCs w:val="28"/>
          <w:lang w:val="de-DE"/>
        </w:rPr>
        <w:footnoteReference w:id="1"/>
      </w:r>
      <w:r>
        <w:rPr>
          <w:rFonts w:cs="Arial"/>
          <w:b/>
          <w:bCs/>
          <w:sz w:val="28"/>
          <w:szCs w:val="28"/>
          <w:lang w:val="de-DE"/>
        </w:rPr>
        <w:t>; Fragebogen</w:t>
      </w: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276"/>
      </w:tblGrid>
      <w:tr>
        <w:trPr>
          <w:cantSplit/>
          <w:trHeight w:val="337"/>
        </w:trPr>
        <w:tc>
          <w:tcPr>
            <w:tcW w:w="927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Beilage zur Einfuhrzollanmeldung Nr. </w:t>
            </w:r>
            <w:r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DE"/>
              </w:rPr>
            </w:r>
            <w:r>
              <w:rPr>
                <w:rFonts w:cs="Arial"/>
                <w:b/>
                <w:bCs/>
                <w:lang w:val="de-DE"/>
              </w:rPr>
              <w:fldChar w:fldCharType="separate"/>
            </w:r>
            <w:bookmarkStart w:id="0" w:name="_GoBack"/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bookmarkEnd w:id="0"/>
            <w:r>
              <w:rPr>
                <w:rFonts w:cs="Arial"/>
                <w:b/>
                <w:bCs/>
                <w:lang w:val="de-DE"/>
              </w:rPr>
              <w:fldChar w:fldCharType="end"/>
            </w:r>
            <w:r>
              <w:rPr>
                <w:rFonts w:cs="Arial"/>
                <w:b/>
                <w:bCs/>
                <w:lang w:val="de-DE"/>
              </w:rPr>
              <w:t xml:space="preserve"> vom </w:t>
            </w:r>
            <w:r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DE"/>
              </w:rPr>
            </w:r>
            <w:r>
              <w:rPr>
                <w:rFonts w:cs="Arial"/>
                <w:b/>
                <w:bCs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lang w:val="de-DE"/>
              </w:rPr>
              <w:fldChar w:fldCharType="end"/>
            </w:r>
            <w:bookmarkEnd w:id="1"/>
            <w:r>
              <w:rPr>
                <w:rFonts w:cs="Arial"/>
                <w:b/>
                <w:bCs/>
                <w:lang w:val="de-DE"/>
              </w:rPr>
              <w:t xml:space="preserve"> der Zollstelle </w:t>
            </w:r>
            <w:r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DE"/>
              </w:rPr>
            </w:r>
            <w:r>
              <w:rPr>
                <w:rFonts w:cs="Arial"/>
                <w:b/>
                <w:bCs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lang w:val="de-DE"/>
              </w:rPr>
              <w:fldChar w:fldCharType="end"/>
            </w:r>
            <w:bookmarkEnd w:id="2"/>
          </w:p>
        </w:tc>
      </w:tr>
    </w:tbl>
    <w:p>
      <w:pPr>
        <w:rPr>
          <w:lang w:val="de-CH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157"/>
        <w:gridCol w:w="3036"/>
        <w:gridCol w:w="1663"/>
        <w:gridCol w:w="2420"/>
        <w:gridCol w:w="9"/>
      </w:tblGrid>
      <w:tr>
        <w:trPr>
          <w:gridAfter w:val="1"/>
          <w:wAfter w:w="9" w:type="dxa"/>
          <w:cantSplit/>
          <w:trHeight w:val="340"/>
        </w:trPr>
        <w:tc>
          <w:tcPr>
            <w:tcW w:w="5193" w:type="dxa"/>
            <w:gridSpan w:val="2"/>
            <w:vAlign w:val="center"/>
          </w:tcPr>
          <w:p>
            <w:pPr>
              <w:rPr>
                <w:rFonts w:cs="Arial"/>
                <w:bCs/>
                <w:lang w:val="de-DE"/>
              </w:rPr>
            </w:pPr>
            <w:r>
              <w:rPr>
                <w:rFonts w:cs="Arial"/>
                <w:b/>
                <w:bCs/>
                <w:lang w:val="de-CH"/>
              </w:rPr>
              <w:t>Technische Daten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rPr>
                <w:rFonts w:cs="Arial"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Immatrikulation</w:t>
            </w:r>
            <w:r>
              <w:rPr>
                <w:rFonts w:cs="Arial"/>
                <w:bCs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DE"/>
              </w:rPr>
            </w:r>
            <w:r>
              <w:rPr>
                <w:rFonts w:cs="Arial"/>
                <w:b/>
                <w:bCs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lang w:val="de-DE"/>
              </w:rPr>
              <w:t> </w:t>
            </w:r>
            <w:r>
              <w:rPr>
                <w:rFonts w:cs="Arial"/>
                <w:b/>
                <w:bCs/>
                <w:lang w:val="de-DE"/>
              </w:rPr>
              <w:fldChar w:fldCharType="end"/>
            </w:r>
          </w:p>
        </w:tc>
      </w:tr>
      <w:tr>
        <w:trPr>
          <w:cantSplit/>
          <w:trHeight w:val="373"/>
        </w:trPr>
        <w:tc>
          <w:tcPr>
            <w:tcW w:w="2157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Luftfahrzeughersteller</w:t>
            </w: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  <w:bookmarkEnd w:id="3"/>
          </w:p>
        </w:tc>
        <w:tc>
          <w:tcPr>
            <w:tcW w:w="1663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Luftfahrzeugtyp</w:t>
            </w:r>
          </w:p>
        </w:tc>
        <w:tc>
          <w:tcPr>
            <w:tcW w:w="242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  <w:bookmarkEnd w:id="4"/>
          </w:p>
        </w:tc>
      </w:tr>
      <w:tr>
        <w:trPr>
          <w:cantSplit/>
          <w:trHeight w:val="352"/>
        </w:trPr>
        <w:tc>
          <w:tcPr>
            <w:tcW w:w="2157" w:type="dxa"/>
            <w:tcBorders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DE"/>
              </w:rPr>
              <w:t>Luftfahrzeug für den Transport von</w:t>
            </w:r>
          </w:p>
        </w:tc>
        <w:tc>
          <w:tcPr>
            <w:tcW w:w="3036" w:type="dxa"/>
            <w:tcBorders>
              <w:left w:val="nil"/>
            </w:tcBorders>
            <w:vAlign w:val="center"/>
          </w:tcPr>
          <w:p>
            <w:pPr>
              <w:tabs>
                <w:tab w:val="left" w:pos="1952"/>
              </w:tabs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lang w:val="de-DE"/>
              </w:rPr>
              <w:instrText xml:space="preserve"> FORMCHECKBOX </w:instrText>
            </w:r>
            <w:r>
              <w:rPr>
                <w:rFonts w:cs="Arial"/>
                <w:bCs/>
                <w:lang w:val="de-DE"/>
              </w:rPr>
            </w:r>
            <w:r>
              <w:rPr>
                <w:rFonts w:cs="Arial"/>
                <w:bCs/>
                <w:lang w:val="de-DE"/>
              </w:rPr>
              <w:fldChar w:fldCharType="separate"/>
            </w:r>
            <w:r>
              <w:rPr>
                <w:rFonts w:cs="Arial"/>
                <w:bCs/>
                <w:lang w:val="de-DE"/>
              </w:rPr>
              <w:fldChar w:fldCharType="end"/>
            </w:r>
            <w:r>
              <w:rPr>
                <w:rFonts w:cs="Arial"/>
                <w:bCs/>
                <w:lang w:val="de-DE"/>
              </w:rPr>
              <w:t xml:space="preserve"> Passagieren</w:t>
            </w:r>
            <w:r>
              <w:rPr>
                <w:rFonts w:cs="Arial"/>
                <w:bCs/>
                <w:lang w:val="de-DE"/>
              </w:rPr>
              <w:tab/>
            </w:r>
            <w:r>
              <w:rPr>
                <w:rFonts w:cs="Arial"/>
                <w:b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lang w:val="de-DE"/>
              </w:rPr>
              <w:instrText xml:space="preserve"> FORMCHECKBOX </w:instrText>
            </w:r>
            <w:r>
              <w:rPr>
                <w:rFonts w:cs="Arial"/>
                <w:bCs/>
                <w:lang w:val="de-DE"/>
              </w:rPr>
            </w:r>
            <w:r>
              <w:rPr>
                <w:rFonts w:cs="Arial"/>
                <w:bCs/>
                <w:lang w:val="de-DE"/>
              </w:rPr>
              <w:fldChar w:fldCharType="separate"/>
            </w:r>
            <w:r>
              <w:rPr>
                <w:rFonts w:cs="Arial"/>
                <w:bCs/>
                <w:lang w:val="de-DE"/>
              </w:rPr>
              <w:fldChar w:fldCharType="end"/>
            </w:r>
            <w:r>
              <w:rPr>
                <w:rFonts w:cs="Arial"/>
                <w:bCs/>
                <w:lang w:val="de-DE"/>
              </w:rPr>
              <w:t xml:space="preserve"> Fracht</w:t>
            </w:r>
          </w:p>
        </w:tc>
        <w:tc>
          <w:tcPr>
            <w:tcW w:w="1663" w:type="dxa"/>
            <w:tcBorders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Serien-Nr.</w:t>
            </w:r>
          </w:p>
        </w:tc>
        <w:tc>
          <w:tcPr>
            <w:tcW w:w="2429" w:type="dxa"/>
            <w:gridSpan w:val="2"/>
            <w:tcBorders>
              <w:lef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  <w:bookmarkEnd w:id="5"/>
          </w:p>
        </w:tc>
      </w:tr>
    </w:tbl>
    <w:p>
      <w:pPr>
        <w:rPr>
          <w:lang w:val="de-CH"/>
        </w:rPr>
      </w:pPr>
    </w:p>
    <w:p>
      <w:pPr>
        <w:rPr>
          <w:lang w:val="de-CH"/>
        </w:rPr>
      </w:pPr>
      <w:r>
        <w:rPr>
          <w:lang w:val="de-CH"/>
        </w:rPr>
        <w:t>Dieser Fragebogen ist auszufüllen bei Luftfahrzeugen, die</w:t>
      </w:r>
    </w:p>
    <w:p>
      <w:pPr>
        <w:rPr>
          <w:lang w:val="de-CH"/>
        </w:rPr>
      </w:pPr>
    </w:p>
    <w:p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>mit Bedienungspersonal</w:t>
      </w:r>
      <w:r>
        <w:rPr>
          <w:vertAlign w:val="superscript"/>
          <w:lang w:val="de-CH"/>
        </w:rPr>
        <w:t>1</w:t>
      </w:r>
    </w:p>
    <w:p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>zu Beförderungszwecken (Güter- oder Personenbeförderung)</w:t>
      </w:r>
    </w:p>
    <w:p>
      <w:pPr>
        <w:rPr>
          <w:lang w:val="de-CH"/>
        </w:rPr>
      </w:pPr>
    </w:p>
    <w:p>
      <w:pPr>
        <w:rPr>
          <w:lang w:val="de-CH"/>
        </w:rPr>
      </w:pPr>
      <w:r>
        <w:rPr>
          <w:lang w:val="de-CH"/>
        </w:rPr>
        <w:t>zur Verfügung gestellt werden (Art. 6 MWSTV</w:t>
      </w:r>
      <w:r>
        <w:rPr>
          <w:rStyle w:val="Funotenzeichen"/>
          <w:lang w:val="de-CH"/>
        </w:rPr>
        <w:footnoteReference w:id="2"/>
      </w:r>
      <w:r>
        <w:rPr>
          <w:lang w:val="de-CH"/>
        </w:rPr>
        <w:t>).</w:t>
      </w:r>
    </w:p>
    <w:p>
      <w:pPr>
        <w:rPr>
          <w:lang w:val="de-CH"/>
        </w:rPr>
      </w:pPr>
    </w:p>
    <w:p>
      <w:pPr>
        <w:jc w:val="center"/>
        <w:rPr>
          <w:lang w:val="de-CH"/>
        </w:rPr>
      </w:pPr>
      <w:r>
        <w:rPr>
          <w:noProof/>
          <w:lang w:val="de-CH" w:eastAsia="de-CH"/>
        </w:rPr>
        <mc:AlternateContent>
          <mc:Choice Requires="wpc">
            <w:drawing>
              <wp:inline distT="0" distB="0" distL="0" distR="0">
                <wp:extent cx="5088890" cy="615315"/>
                <wp:effectExtent l="0" t="0" r="0" b="0"/>
                <wp:docPr id="17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967"/>
                            <a:ext cx="1485946" cy="29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Leistungserbringer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60033" y="325147"/>
                            <a:ext cx="1828857" cy="2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Leistungsempfänger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1354" y="162176"/>
                            <a:ext cx="457214" cy="25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4902" y="0"/>
                            <a:ext cx="3218523" cy="325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84"/>
                                </w:tabs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Zurverfügungstellen eines Luftfahrzeugs +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  <w:t>Bedienungspersonal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vertAlign w:val="superscript"/>
                                  <w:lang w:val="de-CH"/>
                                </w:rPr>
                                <w:t>1</w:t>
                              </w:r>
                            </w:p>
                            <w:p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zu Beförderungszwecken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3962" y="325147"/>
                            <a:ext cx="2971893" cy="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77590" y="162176"/>
                            <a:ext cx="457214" cy="26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00.7pt;height:48.45pt;mso-position-horizontal-relative:char;mso-position-vertical-relative:line" coordsize="50888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">
                <v:shape id="_x0000_s1027" type="#_x0000_t75" style="position:absolute;width:50888;height:61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219;width:14859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OxcQA&#10;AADbAAAADwAAAGRycy9kb3ducmV2LnhtbERPTWvCQBC9F/wPywi9iNnYg0h0lSYg9iAF06LtbchO&#10;s2mzsyG71fTfu4LQ2zze56w2g23FmXrfOFYwS1IQxJXTDdcK3t+20wUIH5A1to5JwR952KxHDyvM&#10;tLvwgc5lqEUMYZ+hAhNCl0npK0MWfeI64sh9ud5iiLCvpe7xEsNtK5/SdC4tNhwbDHZUGKp+yl+r&#10;4NQcTP6xP873r7tJWU6+8+KzM0o9jofnJYhAQ/gX390vOs6fwe2XeI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7zsXEAAAA2wAAAA8AAAAAAAAAAAAAAAAAmAIAAGRycy9k&#10;b3ducmV2LnhtbFBLBQYAAAAABAAEAPUAAACJAwAAAAA=&#10;" filled="f" fillcolor="#fc9" stroked="f" strokecolor="#fc9">
                  <v:textbox>
                    <w:txbxContent>
                      <w:p w:rsidR="0034567F" w:rsidRDefault="0034567F" w:rsidP="00487F5A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Leistungserbringer</w:t>
                        </w:r>
                      </w:p>
                    </w:txbxContent>
                  </v:textbox>
                </v:shape>
                <v:shape id="Text Box 5" o:spid="_x0000_s1029" type="#_x0000_t202" style="position:absolute;left:32600;top:3251;width:18288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+rb4A&#10;AADbAAAADwAAAGRycy9kb3ducmV2LnhtbERPzYrCMBC+L/gOYQRva2JBWapRRFAE8aDrA4zN2Fab&#10;SW2i1rc3guBtPr7fmcxaW4k7Nb50rGHQVyCIM2dKzjUc/pe/fyB8QDZYOSYNT/Iwm3Z+Jpga9+Ad&#10;3fchFzGEfYoaihDqVEqfFWTR911NHLmTayyGCJtcmgYfMdxWMlFqJC2WHBsKrGlRUHbZ36yGzfC4&#10;zQfEbs6r2znzV7VNUGnd67bzMYhAbfiKP+61ifMTeP8SD5DT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Dfq2+AAAA2wAAAA8AAAAAAAAAAAAAAAAAmAIAAGRycy9kb3ducmV2&#10;LnhtbFBLBQYAAAAABAAEAPUAAACDAwAAAAA=&#10;" filled="f" fillcolor="#cff" stroked="f" strokecolor="#cff">
                  <v:textbox>
                    <w:txbxContent>
                      <w:p w:rsidR="0034567F" w:rsidRDefault="0034567F" w:rsidP="00487F5A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Leistungsempfänger</w:t>
                        </w:r>
                      </w:p>
                    </w:txbxContent>
                  </v:textbox>
                </v:shape>
                <v:shape id="Text Box 6" o:spid="_x0000_s1030" type="#_x0000_t202" style="position:absolute;left:5413;top:1621;width:4572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1KcMA&#10;AADbAAAADwAAAGRycy9kb3ducmV2LnhtbERPS2sCMRC+F/wPYYReRLO1ILIaRYViD1JwKz5uw2bc&#10;rG4myybV9d83QqG3+fieM523thI3anzpWMHbIAFBnDtdcqFg9/3RH4PwAVlj5ZgUPMjDfNZ5mWKq&#10;3Z23dMtCIWII+xQVmBDqVEqfG7LoB64mjtzZNRZDhE0hdYP3GG4rOUySkbRYcmwwWNPKUH7NfqyC&#10;Q7k1y+NmP9p8rXtZ1rssV6faKPXabRcTEIHa8C/+c3/qOP8dnr/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1KcMAAADbAAAADwAAAAAAAAAAAAAAAACYAgAAZHJzL2Rv&#10;d25yZXYueG1sUEsFBgAAAAAEAAQA9QAAAIgDAAAAAA==&#10;" filled="f" fillcolor="#fc9" stroked="f" strokecolor="#fc9">
                  <v:textbox>
                    <w:txbxContent>
                      <w:p w:rsidR="0034567F" w:rsidRDefault="0034567F" w:rsidP="00487F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9049;width:32185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4567F" w:rsidRPr="00BC1234" w:rsidRDefault="0034567F" w:rsidP="0034567F">
                        <w:pPr>
                          <w:tabs>
                            <w:tab w:val="left" w:pos="284"/>
                          </w:tabs>
                          <w:rPr>
                            <w:sz w:val="16"/>
                            <w:szCs w:val="16"/>
                            <w:u w:val="single"/>
                            <w:lang w:val="de-CH"/>
                          </w:rPr>
                        </w:pPr>
                        <w:r w:rsidRPr="00BC1234">
                          <w:rPr>
                            <w:sz w:val="16"/>
                            <w:szCs w:val="16"/>
                            <w:lang w:val="de-CH"/>
                          </w:rPr>
                          <w:t xml:space="preserve">Zurverfügungstellen eines Luftfahrzeugs + </w:t>
                        </w:r>
                        <w:r w:rsidRPr="0034603E">
                          <w:rPr>
                            <w:sz w:val="16"/>
                            <w:szCs w:val="16"/>
                            <w:u w:val="single"/>
                            <w:lang w:val="de-CH"/>
                          </w:rPr>
                          <w:t>Bedienungspersonal</w:t>
                        </w:r>
                        <w:r w:rsidRPr="0034603E">
                          <w:rPr>
                            <w:sz w:val="16"/>
                            <w:szCs w:val="16"/>
                            <w:u w:val="single"/>
                            <w:vertAlign w:val="superscript"/>
                            <w:lang w:val="de-CH"/>
                          </w:rPr>
                          <w:t>1</w:t>
                        </w:r>
                      </w:p>
                      <w:p w:rsidR="0034567F" w:rsidRPr="00BC1234" w:rsidRDefault="0034567F" w:rsidP="00487F5A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BC1234">
                          <w:rPr>
                            <w:sz w:val="16"/>
                            <w:szCs w:val="16"/>
                            <w:lang w:val="de-CH"/>
                          </w:rPr>
                          <w:t>zu Beförderungszwecken</w:t>
                        </w:r>
                      </w:p>
                    </w:txbxContent>
                  </v:textbox>
                </v:shape>
                <v:line id="Line 8" o:spid="_x0000_s1032" style="position:absolute;flip:y;visibility:visible;mso-wrap-style:square" from="9739,3251" to="39458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c6cIAAADbAAAADwAAAGRycy9kb3ducmV2LnhtbERP32vCMBB+H+x/CCfsbU3dUEo1yhDG&#10;ZIJgdez12pxNXXMpTabdf78Igm/38f28+XKwrThT7xvHCsZJCoK4crrhWsFh//6cgfABWWPrmBT8&#10;kYfl4vFhjrl2F97RuQi1iCHsc1RgQuhyKX1lyKJPXEccuaPrLYYI+1rqHi8x3LbyJU2n0mLDscFg&#10;RytD1U/xaxW8duvPo92Z4nubldnH6assq9VGqafR8DYDEWgId/HNvdZx/gS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uc6cIAAADbAAAADwAAAAAAAAAAAAAA&#10;AAChAgAAZHJzL2Rvd25yZXYueG1sUEsFBgAAAAAEAAQA+QAAAJADAAAAAA==&#10;" strokeweight="1pt">
                  <v:stroke endarrow="block"/>
                </v:line>
                <v:shape id="Text Box 9" o:spid="_x0000_s1033" type="#_x0000_t202" style="position:absolute;left:38775;top:1621;width:4573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4rr4A&#10;AADbAAAADwAAAGRycy9kb3ducmV2LnhtbERPy6rCMBDdC/5DGMGdTRQUqUYRQblwceHjA8ZmbKvN&#10;pDZR698b4cLdzeE8Z75sbSWe1PjSsYZhokAQZ86UnGs4HTeDKQgfkA1WjknDmzwsF93OHFPjXryn&#10;5yHkIoawT1FDEUKdSumzgiz6xNXEkbu4xmKIsMmlafAVw20lR0pNpMWSY0OBNa0Lym6Hh9XwOz7v&#10;8iGxW/H2cc38Xe1GqLTu99rVDESgNvyL/9w/Js6fwPeXe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4eK6+AAAA2wAAAA8AAAAAAAAAAAAAAAAAmAIAAGRycy9kb3ducmV2&#10;LnhtbFBLBQYAAAAABAAEAPUAAACDAwAAAAA=&#10;" filled="f" fillcolor="#cff" stroked="f" strokecolor="#cff">
                  <v:textbox>
                    <w:txbxContent>
                      <w:p w:rsidR="0034567F" w:rsidRDefault="0034567F" w:rsidP="00487F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rPr>
          <w:lang w:val="de-CH"/>
        </w:rPr>
      </w:pPr>
      <w:r>
        <w:rPr>
          <w:lang w:val="de-CH"/>
        </w:rPr>
        <w:t>Beantworten Sie bitte die nachfolgenden Fragen:</w:t>
      </w:r>
    </w:p>
    <w:p>
      <w:pPr>
        <w:rPr>
          <w:lang w:val="de-CH"/>
        </w:rPr>
      </w:pPr>
    </w:p>
    <w:tbl>
      <w:tblPr>
        <w:tblStyle w:val="Tabellenraster"/>
        <w:tblW w:w="0" w:type="auto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066"/>
      </w:tblGrid>
      <w:tr>
        <w:tc>
          <w:tcPr>
            <w:tcW w:w="9066" w:type="dxa"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5" w:hanging="285"/>
              <w:rPr>
                <w:b/>
                <w:lang w:val="de-CH"/>
              </w:rPr>
            </w:pPr>
            <w:r>
              <w:rPr>
                <w:b/>
                <w:lang w:val="de-CH"/>
              </w:rPr>
              <w:t>Wird das Luftfahrzeug durch den Leistungserbringer oder den Leistungsempfänger eingeführt</w:t>
            </w:r>
            <w:r>
              <w:rPr>
                <w:b/>
                <w:lang w:val="de-CH"/>
              </w:rPr>
              <w:br/>
              <w:t>(siehe Skizze)?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3"/>
              <w:gridCol w:w="8171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  <w:tab w:val="left" w:pos="3312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Leistungserbringer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Leistungsempfänger</w:t>
                  </w:r>
                </w:p>
              </w:tc>
            </w:tr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  <w:tab w:val="left" w:pos="3312"/>
                    </w:tabs>
                    <w:rPr>
                      <w:lang w:val="de-CH"/>
                    </w:rPr>
                  </w:pPr>
                </w:p>
              </w:tc>
            </w:tr>
          </w:tbl>
          <w:p>
            <w:pPr>
              <w:rPr>
                <w:lang w:val="de-CH"/>
              </w:rPr>
            </w:pPr>
          </w:p>
        </w:tc>
      </w:tr>
    </w:tbl>
    <w:p>
      <w:pPr>
        <w:rPr>
          <w:lang w:val="de-CH"/>
        </w:rPr>
      </w:pPr>
    </w:p>
    <w:tbl>
      <w:tblPr>
        <w:tblStyle w:val="Tabellenraster"/>
        <w:tblW w:w="0" w:type="auto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066"/>
      </w:tblGrid>
      <w:tr>
        <w:tc>
          <w:tcPr>
            <w:tcW w:w="9066" w:type="dxa"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5" w:hanging="285"/>
              <w:rPr>
                <w:b/>
                <w:lang w:val="de-CH"/>
              </w:rPr>
            </w:pPr>
            <w:r>
              <w:rPr>
                <w:b/>
                <w:lang w:val="de-CH"/>
              </w:rPr>
              <w:t>Der Leistungserbringer ist ein Luftverkehrsunternehmen, das gewerbsmässig und überwiegend international fliegt (Luftverkehrsunternehmen im Sinne von Art. 23 Abs. 2 Ziff. 8 MWSTG</w:t>
            </w:r>
            <w:r>
              <w:rPr>
                <w:szCs w:val="18"/>
                <w:vertAlign w:val="superscript"/>
              </w:rPr>
              <w:footnoteReference w:id="3"/>
            </w:r>
            <w:r>
              <w:rPr>
                <w:b/>
                <w:lang w:val="de-CH"/>
              </w:rPr>
              <w:t>).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"/>
              <w:gridCol w:w="8169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9"/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bookmarkEnd w:id="6"/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10"/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bookmarkEnd w:id="7"/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</w:tr>
          </w:tbl>
          <w:p>
            <w:pPr>
              <w:tabs>
                <w:tab w:val="left" w:leader="dot" w:pos="9063"/>
              </w:tabs>
              <w:rPr>
                <w:lang w:val="de-CH"/>
              </w:rPr>
            </w:pPr>
          </w:p>
        </w:tc>
      </w:tr>
    </w:tbl>
    <w:p>
      <w:pPr>
        <w:rPr>
          <w:lang w:val="de-CH"/>
        </w:rPr>
      </w:pPr>
    </w:p>
    <w:tbl>
      <w:tblPr>
        <w:tblStyle w:val="Tabellenraster"/>
        <w:tblW w:w="0" w:type="auto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066"/>
      </w:tblGrid>
      <w:tr>
        <w:tc>
          <w:tcPr>
            <w:tcW w:w="9066" w:type="dxa"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5" w:hanging="285"/>
              <w:rPr>
                <w:b/>
                <w:lang w:val="de-CH"/>
              </w:rPr>
            </w:pPr>
            <w:r>
              <w:rPr>
                <w:b/>
                <w:lang w:val="de-CH"/>
              </w:rPr>
              <w:t>Eigentums- und Besitzverhältnisse am Luftfahrzeug</w:t>
            </w:r>
          </w:p>
          <w:p>
            <w:pPr>
              <w:ind w:left="912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>Der Leistungserbringer ist Eigentümer des Luftfahrzeugs.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"/>
              <w:gridCol w:w="8169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</w:tbl>
          <w:p>
            <w:pPr>
              <w:tabs>
                <w:tab w:val="left" w:pos="1539"/>
              </w:tabs>
              <w:ind w:left="570"/>
              <w:rPr>
                <w:lang w:val="de-CH"/>
              </w:rPr>
            </w:pPr>
            <w:r>
              <w:rPr>
                <w:lang w:val="de-CH"/>
              </w:rPr>
              <w:t>Wenn Sie "</w:t>
            </w:r>
            <w:r>
              <w:rPr>
                <w:b/>
                <w:lang w:val="de-CH"/>
              </w:rPr>
              <w:t>Nein</w:t>
            </w:r>
            <w:r>
              <w:rPr>
                <w:lang w:val="de-CH"/>
              </w:rPr>
              <w:t xml:space="preserve">" gewählt haben, beantworten Sie bitte die </w:t>
            </w:r>
            <w:r>
              <w:rPr>
                <w:b/>
                <w:lang w:val="de-CH"/>
              </w:rPr>
              <w:t>Frage 3b</w:t>
            </w:r>
            <w:r>
              <w:rPr>
                <w:lang w:val="de-CH"/>
              </w:rPr>
              <w:t>, bei "</w:t>
            </w:r>
            <w:r>
              <w:rPr>
                <w:b/>
                <w:szCs w:val="18"/>
                <w:lang w:val="de-CH"/>
              </w:rPr>
              <w:t>Ja</w:t>
            </w:r>
            <w:r>
              <w:rPr>
                <w:lang w:val="de-CH"/>
              </w:rPr>
              <w:t>" unterzeichnen Sie den Fragebogen auf der zweiten Seite.</w:t>
            </w:r>
          </w:p>
          <w:p>
            <w:pPr>
              <w:ind w:left="912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>Der Leistungserbringer hat das Luftfahrzeug ins Aircraft Management übernommen.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"/>
              <w:gridCol w:w="8169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</w:tbl>
          <w:p>
            <w:pPr>
              <w:ind w:left="570"/>
              <w:rPr>
                <w:lang w:val="de-CH"/>
              </w:rPr>
            </w:pPr>
            <w:r>
              <w:rPr>
                <w:lang w:val="de-CH"/>
              </w:rPr>
              <w:t>Wenn Sie "</w:t>
            </w:r>
            <w:r>
              <w:rPr>
                <w:b/>
                <w:lang w:val="de-CH"/>
              </w:rPr>
              <w:t>Nein</w:t>
            </w:r>
            <w:r>
              <w:rPr>
                <w:lang w:val="de-CH"/>
              </w:rPr>
              <w:t xml:space="preserve">" gewählt haben, beantworten Sie bitte die </w:t>
            </w:r>
            <w:r>
              <w:rPr>
                <w:b/>
                <w:lang w:val="de-CH"/>
              </w:rPr>
              <w:t>Frage 3c</w:t>
            </w:r>
            <w:r>
              <w:rPr>
                <w:lang w:val="de-CH"/>
              </w:rPr>
              <w:t>, bei "</w:t>
            </w:r>
            <w:r>
              <w:rPr>
                <w:b/>
                <w:lang w:val="de-CH"/>
              </w:rPr>
              <w:t>Ja</w:t>
            </w:r>
            <w:r>
              <w:rPr>
                <w:lang w:val="de-CH"/>
              </w:rPr>
              <w:t xml:space="preserve">" die </w:t>
            </w:r>
            <w:r>
              <w:rPr>
                <w:b/>
                <w:lang w:val="de-CH"/>
              </w:rPr>
              <w:t>Frage 4</w:t>
            </w:r>
            <w:r>
              <w:rPr>
                <w:lang w:val="de-CH"/>
              </w:rPr>
              <w:t>.</w:t>
            </w:r>
          </w:p>
          <w:p>
            <w:pPr>
              <w:ind w:left="912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 xml:space="preserve">Der Leistungserbringer hat das Luftfahrzeug </w:t>
            </w:r>
            <w:r>
              <w:rPr>
                <w:i/>
                <w:lang w:val="de-CH"/>
              </w:rPr>
              <w:t xml:space="preserve">ohne </w:t>
            </w:r>
            <w:r>
              <w:rPr>
                <w:lang w:val="de-CH"/>
              </w:rPr>
              <w:t>Bedienungspersonal</w:t>
            </w:r>
            <w:r>
              <w:rPr>
                <w:vertAlign w:val="superscript"/>
                <w:lang w:val="de-CH"/>
              </w:rPr>
              <w:t>1</w:t>
            </w:r>
            <w:r>
              <w:rPr>
                <w:lang w:val="de-CH"/>
              </w:rPr>
              <w:t xml:space="preserve"> gemietet.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"/>
              <w:gridCol w:w="8169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</w:tbl>
          <w:p>
            <w:pPr>
              <w:ind w:left="570"/>
              <w:rPr>
                <w:lang w:val="de-CH"/>
              </w:rPr>
            </w:pPr>
            <w:r>
              <w:rPr>
                <w:lang w:val="de-CH"/>
              </w:rPr>
              <w:t>Wenn Sie "</w:t>
            </w:r>
            <w:r>
              <w:rPr>
                <w:b/>
                <w:lang w:val="de-CH"/>
              </w:rPr>
              <w:t>Nein</w:t>
            </w:r>
            <w:r>
              <w:rPr>
                <w:lang w:val="de-CH"/>
              </w:rPr>
              <w:t xml:space="preserve">" gewählt haben, beantworten Sie bitte die </w:t>
            </w:r>
            <w:r>
              <w:rPr>
                <w:b/>
                <w:lang w:val="de-CH"/>
              </w:rPr>
              <w:t>Frage 3d,</w:t>
            </w:r>
            <w:r>
              <w:rPr>
                <w:lang w:val="de-CH"/>
              </w:rPr>
              <w:t xml:space="preserve"> bei "</w:t>
            </w:r>
            <w:r>
              <w:rPr>
                <w:b/>
                <w:szCs w:val="18"/>
                <w:lang w:val="de-CH"/>
              </w:rPr>
              <w:t>Ja</w:t>
            </w:r>
            <w:r>
              <w:rPr>
                <w:lang w:val="de-CH"/>
              </w:rPr>
              <w:t>" unterzeichnen Sie den Fragebogen auf der zweiten Seite.</w:t>
            </w:r>
          </w:p>
          <w:p>
            <w:pPr>
              <w:ind w:left="912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 xml:space="preserve">Der Leistungserbringer hat das Luftfahrzeug </w:t>
            </w:r>
            <w:r>
              <w:rPr>
                <w:i/>
                <w:lang w:val="de-CH"/>
              </w:rPr>
              <w:t xml:space="preserve">mit </w:t>
            </w:r>
            <w:r>
              <w:rPr>
                <w:lang w:val="de-CH"/>
              </w:rPr>
              <w:t>Bedienungspersonal</w:t>
            </w:r>
            <w:r>
              <w:rPr>
                <w:vertAlign w:val="superscript"/>
                <w:lang w:val="de-CH"/>
              </w:rPr>
              <w:t>1</w:t>
            </w:r>
            <w:r>
              <w:rPr>
                <w:lang w:val="de-CH"/>
              </w:rPr>
              <w:t xml:space="preserve"> gemietet.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"/>
              <w:gridCol w:w="8169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</w:tbl>
          <w:p>
            <w:pPr>
              <w:tabs>
                <w:tab w:val="left" w:pos="1539"/>
              </w:tabs>
              <w:ind w:left="570"/>
              <w:rPr>
                <w:lang w:val="de-CH"/>
              </w:rPr>
            </w:pPr>
            <w:r>
              <w:rPr>
                <w:lang w:val="de-CH"/>
              </w:rPr>
              <w:t>Wenn Sie "</w:t>
            </w:r>
            <w:r>
              <w:rPr>
                <w:b/>
                <w:lang w:val="de-CH"/>
              </w:rPr>
              <w:t>Nein</w:t>
            </w:r>
            <w:r>
              <w:rPr>
                <w:lang w:val="de-CH"/>
              </w:rPr>
              <w:t xml:space="preserve">" gewählt haben, beantworten Sie bitte die </w:t>
            </w:r>
            <w:r>
              <w:rPr>
                <w:b/>
                <w:lang w:val="de-CH"/>
              </w:rPr>
              <w:t>Frage 3e</w:t>
            </w:r>
            <w:r>
              <w:rPr>
                <w:lang w:val="de-CH"/>
              </w:rPr>
              <w:t>, bei "</w:t>
            </w:r>
            <w:r>
              <w:rPr>
                <w:b/>
                <w:lang w:val="de-CH"/>
              </w:rPr>
              <w:t>Ja</w:t>
            </w:r>
            <w:r>
              <w:rPr>
                <w:lang w:val="de-CH"/>
              </w:rPr>
              <w:t xml:space="preserve">" die </w:t>
            </w:r>
            <w:r>
              <w:rPr>
                <w:b/>
                <w:lang w:val="de-CH"/>
              </w:rPr>
              <w:t>Frage 4</w:t>
            </w:r>
            <w:r>
              <w:rPr>
                <w:lang w:val="de-CH"/>
              </w:rPr>
              <w:t>.</w:t>
            </w:r>
          </w:p>
          <w:p>
            <w:pPr>
              <w:ind w:left="912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>Welcher andere Sachverhalt liegt vor?</w:t>
            </w: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ind w:left="57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</w:tc>
      </w:tr>
      <w:tr>
        <w:tc>
          <w:tcPr>
            <w:tcW w:w="9066" w:type="dxa"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5" w:hanging="285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Sachverhalt, wenn auf Frage 3b oder 3d mit "Ja" geantwortet wurde</w:t>
            </w:r>
          </w:p>
          <w:p>
            <w:pPr>
              <w:tabs>
                <w:tab w:val="left" w:pos="570"/>
              </w:tabs>
              <w:ind w:left="285"/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>
                      <wp:extent cx="5501640" cy="1230630"/>
                      <wp:effectExtent l="0" t="0" r="0" b="0"/>
                      <wp:docPr id="99" name="Zeichenbereich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6229" y="832859"/>
                                  <a:ext cx="1446254" cy="360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Leistungserbringer/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br/>
                                      <w:t>Leistungsempfänger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525" y="832859"/>
                                  <a:ext cx="1140652" cy="21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CC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Leistungsempfänger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727" y="868587"/>
                                  <a:ext cx="1051749" cy="21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Leistungserbringer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630" y="108772"/>
                                  <a:ext cx="2022677" cy="724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 xml:space="preserve">Aircraft Management 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>oder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u w:val="single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 xml:space="preserve">Zurverfügungstellen eines Luftfahrzeugs +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u w:val="single"/>
                                        <w:lang w:val="de-CH"/>
                                      </w:rPr>
                                      <w:t>Bedienungspersonal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u w:val="single"/>
                                        <w:vertAlign w:val="superscript"/>
                                        <w:lang w:val="de-CH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>zu Beförderungszwecken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7134" y="796337"/>
                                  <a:ext cx="1741538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6664" y="72250"/>
                                  <a:ext cx="2004295" cy="724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 xml:space="preserve">Aircraft Management 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>oder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u w:val="single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 xml:space="preserve">Zurverfügungstellen eines Luftfahrzeugs +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u w:val="single"/>
                                        <w:lang w:val="de-CH"/>
                                      </w:rPr>
                                      <w:t>Bedienungspersonal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u w:val="single"/>
                                        <w:vertAlign w:val="superscript"/>
                                        <w:lang w:val="de-CH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84"/>
                                      </w:tabs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CH"/>
                                      </w:rPr>
                                      <w:t>zu Beförderungszwecken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7719" y="687565"/>
                                  <a:ext cx="457213" cy="267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CC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57644" y="796337"/>
                                  <a:ext cx="1560558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6937" y="687565"/>
                                  <a:ext cx="455626" cy="25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454" y="687565"/>
                                  <a:ext cx="456419" cy="25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de-CH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99" o:spid="_x0000_s1034" editas="canvas" style="width:433.2pt;height:96.9pt;mso-position-horizontal-relative:char;mso-position-vertical-relative:line" coordsize="55016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">
                      <v:shape id="_x0000_s1035" type="#_x0000_t75" style="position:absolute;width:55016;height:12306;visibility:visible;mso-wrap-style:square">
                        <v:fill o:detectmouseclick="t"/>
                        <v:path o:connecttype="none"/>
                      </v:shape>
                      <v:shape id="Text Box 101" o:spid="_x0000_s1036" type="#_x0000_t202" style="position:absolute;left:23162;top:8328;width:1446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ihsMA&#10;AADaAAAADwAAAGRycy9kb3ducmV2LnhtbERPTWvCQBC9F/wPywheRDd6EImu0gRED1IwLdrehuw0&#10;mzY7G7JbTf99VxB6Gh7vc9bb3jbiSp2vHSuYTRMQxKXTNVcK3l53kyUIH5A1No5JwS952G4GT2tM&#10;tbvxia5FqEQMYZ+iAhNCm0rpS0MW/dS1xJH7dJ3FEGFXSd3hLYbbRs6TZCEt1hwbDLaUGyq/ix+r&#10;4FKfTPZ+PC+OL/txUYy/svyjNUqNhv3zCkSgPvyLH+6DjvPh/sr9ys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ihsMAAADaAAAADwAAAAAAAAAAAAAAAACYAgAAZHJzL2Rv&#10;d25yZXYueG1sUEsFBgAAAAAEAAQA9QAAAIgDAAAAAA==&#10;" filled="f" fillcolor="#fc9" stroked="f" strokecolor="#fc9">
                        <v:textbox>
                          <w:txbxContent>
                            <w:p w:rsidR="0034567F" w:rsidRPr="009B1462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Leistungserbringer/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Leistungsempfänger</w:t>
                              </w:r>
                            </w:p>
                          </w:txbxContent>
                        </v:textbox>
                      </v:shape>
                      <v:shape id="Text Box 102" o:spid="_x0000_s1037" type="#_x0000_t202" style="position:absolute;left:43435;top:8328;width:1140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VBb8A&#10;AADaAAAADwAAAGRycy9kb3ducmV2LnhtbESP0YrCMBRE3xf8h3AF39bEgrJUo4igCOKDrh9wba5t&#10;tbmpTdT690YQfBxm5gwzmbW2EndqfOlYw6CvQBBnzpScazj8L3//QPiAbLByTBqe5GE27fxMMDXu&#10;wTu670MuIoR9ihqKEOpUSp8VZNH3XU0cvZNrLIYom1yaBh8RbiuZKDWSFkuOCwXWtCgou+xvVsNm&#10;eNzmA2I359XtnPmr2iaotO512/kYRKA2fMOf9tpoSOB9Jd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tUFvwAAANoAAAAPAAAAAAAAAAAAAAAAAJgCAABkcnMvZG93bnJl&#10;di54bWxQSwUGAAAAAAQABAD1AAAAhAMAAAAA&#10;" filled="f" fillcolor="#cff" stroked="f" strokecolor="#cff">
                        <v:textbox>
                          <w:txbxContent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Leistungsempfänger</w:t>
                              </w:r>
                            </w:p>
                          </w:txbxContent>
                        </v:textbox>
                      </v:shape>
                      <v:shape id="Text Box 105" o:spid="_x0000_s1038" type="#_x0000_t202" style="position:absolute;left:2897;top:8685;width:1051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ZasUA&#10;AADaAAAADwAAAGRycy9kb3ducmV2LnhtbESPT2sCMRTE7wW/Q3hCL6LZWhBZjaJCsQcpuBX/3B6b&#10;52Z187JsUl2/fSMUehxm5jfMdN7aStyo8aVjBW+DBARx7nTJhYLd90d/DMIHZI2VY1LwIA/zWedl&#10;iql2d97SLQuFiBD2KSowIdSplD43ZNEPXE0cvbNrLIYom0LqBu8Rbis5TJKRtFhyXDBY08pQfs1+&#10;rIJDuTXL42Y/2nyte1nWuyxXp9oo9dptFxMQgdrwH/5rf2oF7/C8Em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hlqxQAAANoAAAAPAAAAAAAAAAAAAAAAAJgCAABkcnMv&#10;ZG93bnJldi54bWxQSwUGAAAAAAQABAD1AAAAigMAAAAA&#10;" filled="f" fillcolor="#fc9" stroked="f" strokecolor="#fc9">
                        <v:textbox>
                          <w:txbxContent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Leistungserbringer</w:t>
                              </w:r>
                            </w:p>
                          </w:txbxContent>
                        </v:textbox>
                      </v:shape>
                      <v:shape id="Text Box 106" o:spid="_x0000_s1039" type="#_x0000_t202" style="position:absolute;left:7936;top:1087;width:2022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Aircraft Management</w:t>
                              </w: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</w:p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oder</w:t>
                              </w:r>
                            </w:p>
                            <w:p w:rsidR="0034567F" w:rsidRPr="00571AAD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</w:pP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Zurverfügungstellen eines Luftfahrzeugs + </w:t>
                              </w:r>
                              <w:r w:rsidRPr="0034603E"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  <w:t>Bedienungspersonal</w:t>
                              </w:r>
                              <w:r w:rsidRPr="0034603E">
                                <w:rPr>
                                  <w:sz w:val="16"/>
                                  <w:szCs w:val="16"/>
                                  <w:u w:val="single"/>
                                  <w:vertAlign w:val="superscript"/>
                                  <w:lang w:val="de-CH"/>
                                </w:rPr>
                                <w:t>1</w:t>
                              </w:r>
                            </w:p>
                            <w:p w:rsidR="0034567F" w:rsidRDefault="0034567F" w:rsidP="00D64E14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zu Beförderungszwecken</w:t>
                              </w:r>
                            </w:p>
                          </w:txbxContent>
                        </v:textbox>
                      </v:shape>
                      <v:line id="Line 107" o:spid="_x0000_s1040" style="position:absolute;flip:y;visibility:visible;mso-wrap-style:square" from="9771,7963" to="27186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          <v:stroke endarrow="block"/>
                      </v:line>
                      <v:shape id="Text Box 111" o:spid="_x0000_s1041" type="#_x0000_t202" style="position:absolute;left:30766;top:722;width:20043;height:7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Aircraft Management</w:t>
                              </w: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</w:p>
                            <w:p w:rsidR="0034567F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oder</w:t>
                              </w:r>
                            </w:p>
                            <w:p w:rsidR="0034567F" w:rsidRPr="00571AAD" w:rsidRDefault="0034567F" w:rsidP="00845B32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</w:pP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Zurverfügungstellen eines Luftfahrzeugs + </w:t>
                              </w:r>
                              <w:r w:rsidRPr="0034603E">
                                <w:rPr>
                                  <w:sz w:val="16"/>
                                  <w:szCs w:val="16"/>
                                  <w:u w:val="single"/>
                                  <w:lang w:val="de-CH"/>
                                </w:rPr>
                                <w:t>Bedienungspersonal</w:t>
                              </w:r>
                              <w:r w:rsidRPr="0034603E">
                                <w:rPr>
                                  <w:sz w:val="16"/>
                                  <w:szCs w:val="16"/>
                                  <w:u w:val="single"/>
                                  <w:vertAlign w:val="superscript"/>
                                  <w:lang w:val="de-CH"/>
                                </w:rPr>
                                <w:t>1</w:t>
                              </w:r>
                            </w:p>
                            <w:p w:rsidR="0034567F" w:rsidRDefault="0034567F" w:rsidP="00D64E14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571AA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zu Beförderungszwecken</w:t>
                              </w:r>
                            </w:p>
                          </w:txbxContent>
                        </v:textbox>
                      </v:shape>
                      <v:shape id="Text Box 110" o:spid="_x0000_s1042" type="#_x0000_t202" style="position:absolute;left:47777;top:6875;width:4572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2ncEA&#10;AADaAAAADwAAAGRycy9kb3ducmV2LnhtbESP0YrCMBRE3wX/IVzBN00q6ErXKEVQBPFh1Q+4Nnfb&#10;7jY3tYla/94IC/s4zMwZZrHqbC3u1PrKsYZkrEAQ585UXGg4nzajOQgfkA3WjknDkzyslv3eAlPj&#10;HvxF92MoRISwT1FDGUKTSunzkiz6sWuIo/ftWoshyraQpsVHhNtaTpSaSYsVx4USG1qXlP8eb1bD&#10;fno5FAmxy3h7+8n9VR0mqLQeDrrsE0SgLvyH/9o7o+ED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Fdp3BAAAA2gAAAA8AAAAAAAAAAAAAAAAAmAIAAGRycy9kb3du&#10;cmV2LnhtbFBLBQYAAAAABAAEAPUAAACGAwAAAAA=&#10;" filled="f" fillcolor="#cff" stroked="f" strokecolor="#cff">
                        <v:textbox>
                          <w:txbxContent>
                            <w:p w:rsidR="0034567F" w:rsidRDefault="0034567F" w:rsidP="00845B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109" o:spid="_x0000_s1043" style="position:absolute;flip:y;visibility:visible;mso-wrap-style:square" from="32576,7963" to="48182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PsIMEAAADaAAAADwAAAGRycy9kb3ducmV2LnhtbERPXWvCMBR9H/gfwhX2NlM3GKWaFhFE&#10;2WBgVXy9ba5NtbkpTabdv18eBns8nO9lMdpO3GnwrWMF81kCgrh2uuVGwfGweUlB+ICssXNMCn7I&#10;Q5FPnpaYaffgPd3L0IgYwj5DBSaEPpPS14Ys+pnriSN3cYPFEOHQSD3gI4bbTr4mybu02HJsMNjT&#10;2lB9K7+tgrd+93Gxe1Oev9Iq3V5PVVWvP5V6no6rBYhAY/gX/7l3WkHcGq/EGy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+wgwQAAANoAAAAPAAAAAAAAAAAAAAAA&#10;AKECAABkcnMvZG93bnJldi54bWxQSwUGAAAAAAQABAD5AAAAjwMAAAAA&#10;" strokeweight="1pt">
                        <v:stroke endarrow="block"/>
                      </v:line>
                      <v:shape id="Text Box 103" o:spid="_x0000_s1044" type="#_x0000_t202" style="position:absolute;left:27869;top:6875;width:4556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ugMUA&#10;AADaAAAADwAAAGRycy9kb3ducmV2LnhtbESPT2sCMRTE74V+h/AEL6LZepB2NYoKRQ8iuBb/3B6b&#10;1822m5dlE3X99o0g9DjMzG+Yyay1lbhS40vHCt4GCQji3OmSCwVf+8/+OwgfkDVWjknBnTzMpq8v&#10;E0y1u/GOrlkoRISwT1GBCaFOpfS5IYt+4Gri6H27xmKIsimkbvAW4baSwyQZSYslxwWDNS0N5b/Z&#10;xSo4ljuzOG0Oo8121cuy3s9iea6NUt1OOx+DCNSG//CzvdYKPuBxJd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i6AxQAAANoAAAAPAAAAAAAAAAAAAAAAAJgCAABkcnMv&#10;ZG93bnJldi54bWxQSwUGAAAAAAQABAD1AAAAigMAAAAA&#10;" filled="f" fillcolor="#fc9" stroked="f" strokecolor="#fc9">
                        <v:textbox>
                          <w:txbxContent>
                            <w:p w:rsidR="0034567F" w:rsidRDefault="0034567F" w:rsidP="00845B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4" o:spid="_x0000_s1045" type="#_x0000_t202" style="position:absolute;left:5794;top:6875;width:4564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rXsYA&#10;AADbAAAADwAAAGRycy9kb3ducmV2LnhtbESPT2vCQBDF70K/wzKFXkQ39iASXUUFaQ8imJb+uQ3Z&#10;MZs2Oxuyq6bfvnMQvM3w3rz3m8Wq9426UBfrwAYm4wwUcRlszZWB97fdaAYqJmSLTWAy8EcRVsuH&#10;wQJzG658pEuRKiUhHHM04FJqc61j6chjHIeWWLRT6DwmWbtK2w6vEu4b/ZxlU+2xZmlw2NLWUflb&#10;nL2Bz/roNl/7j+n+8DIsiuHPZvvdOmOeHvv1HFSiPt3Nt+tX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drXsYAAADbAAAADwAAAAAAAAAAAAAAAACYAgAAZHJz&#10;L2Rvd25yZXYueG1sUEsFBgAAAAAEAAQA9QAAAIsDAAAAAA==&#10;" filled="f" fillcolor="#fc9" stroked="f" strokecolor="#fc9">
                        <v:textbox>
                          <w:txbxContent>
                            <w:p w:rsidR="0034567F" w:rsidRPr="00100605" w:rsidRDefault="0034567F" w:rsidP="00845B32">
                              <w:pPr>
                                <w:jc w:val="center"/>
                                <w:rPr>
                                  <w:b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lang w:val="de-CH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570"/>
              </w:tabs>
              <w:ind w:left="285"/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 xml:space="preserve">Wer ist Eigentümer des Luftfahrzeugs oder wer hat es </w:t>
            </w:r>
            <w:r>
              <w:rPr>
                <w:b/>
                <w:lang w:val="de-CH"/>
              </w:rPr>
              <w:t>ohne Bedienungspersonal</w:t>
            </w:r>
            <w:r>
              <w:rPr>
                <w:vertAlign w:val="superscript"/>
                <w:lang w:val="de-CH"/>
              </w:rPr>
              <w:t>1</w:t>
            </w:r>
            <w:r>
              <w:rPr>
                <w:lang w:val="de-CH"/>
              </w:rPr>
              <w:t xml:space="preserve"> gemietet?</w:t>
            </w:r>
          </w:p>
          <w:p>
            <w:pPr>
              <w:tabs>
                <w:tab w:val="left" w:pos="570"/>
              </w:tabs>
              <w:ind w:left="285"/>
              <w:rPr>
                <w:lang w:val="de-CH"/>
              </w:rPr>
            </w:pP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ind w:left="57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rPr>
                <w:lang w:val="de-CH"/>
              </w:rPr>
            </w:pP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570"/>
              </w:tabs>
              <w:ind w:left="570" w:hanging="285"/>
              <w:rPr>
                <w:lang w:val="de-CH"/>
              </w:rPr>
            </w:pPr>
            <w:r>
              <w:rPr>
                <w:lang w:val="de-CH"/>
              </w:rPr>
              <w:t>Ist der Eigentümer resp. der Leistungserbringer, der es ohne Bedienungspersonal</w:t>
            </w:r>
            <w:r>
              <w:rPr>
                <w:vertAlign w:val="superscript"/>
                <w:lang w:val="de-CH"/>
              </w:rPr>
              <w:t>1</w:t>
            </w:r>
            <w:r>
              <w:rPr>
                <w:lang w:val="de-CH"/>
              </w:rPr>
              <w:t xml:space="preserve"> gemietet hat, ein Luftverkehrsunternehmen, das gewerbsmässig und überwiegend international fliegt (Luftverkehrsunternehmen im Sinne von Art. 23 Abs. 2 Ziff. 8 MWSTG)?</w:t>
            </w:r>
          </w:p>
          <w:p>
            <w:pPr>
              <w:tabs>
                <w:tab w:val="left" w:pos="570"/>
              </w:tabs>
              <w:ind w:left="285"/>
              <w:rPr>
                <w:lang w:val="de-CH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02"/>
              <w:gridCol w:w="8152"/>
            </w:tblGrid>
            <w:tr>
              <w:tc>
                <w:tcPr>
                  <w:tcW w:w="906" w:type="dxa"/>
                </w:tcPr>
                <w:p>
                  <w:pPr>
                    <w:tabs>
                      <w:tab w:val="left" w:pos="570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ab/>
                  </w:r>
                </w:p>
              </w:tc>
              <w:tc>
                <w:tcPr>
                  <w:tcW w:w="8381" w:type="dxa"/>
                </w:tcPr>
                <w:p>
                  <w:pPr>
                    <w:tabs>
                      <w:tab w:val="left" w:pos="1539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Ja</w:t>
                  </w: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de-CH"/>
                    </w:rPr>
                    <w:instrText xml:space="preserve"> FORMCHECKBOX </w:instrText>
                  </w:r>
                  <w:r>
                    <w:rPr>
                      <w:lang w:val="de-CH"/>
                    </w:rPr>
                  </w:r>
                  <w:r>
                    <w:rPr>
                      <w:lang w:val="de-CH"/>
                    </w:rPr>
                    <w:fldChar w:fldCharType="separate"/>
                  </w:r>
                  <w:r>
                    <w:rPr>
                      <w:lang w:val="de-CH"/>
                    </w:rPr>
                    <w:fldChar w:fldCharType="end"/>
                  </w:r>
                  <w:r>
                    <w:rPr>
                      <w:lang w:val="de-CH"/>
                    </w:rPr>
                    <w:t xml:space="preserve"> Nein</w:t>
                  </w:r>
                </w:p>
              </w:tc>
            </w:tr>
          </w:tbl>
          <w:p>
            <w:pPr>
              <w:tabs>
                <w:tab w:val="left" w:pos="570"/>
              </w:tabs>
              <w:ind w:left="285"/>
              <w:rPr>
                <w:lang w:val="de-CH"/>
              </w:rPr>
            </w:pP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t>Bemerkungen:</w:t>
            </w: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ind w:left="570"/>
              <w:rPr>
                <w:lang w:val="de-CH"/>
              </w:rPr>
            </w:pPr>
            <w:r>
              <w:rPr>
                <w:rFonts w:cs="Arial"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lang w:val="de-CH"/>
              </w:rPr>
            </w:r>
            <w:r>
              <w:rPr>
                <w:rFonts w:cs="Arial"/>
                <w:bCs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noProof/>
                <w:lang w:val="de-CH"/>
              </w:rPr>
              <w:t> </w:t>
            </w:r>
            <w:r>
              <w:rPr>
                <w:rFonts w:cs="Arial"/>
                <w:bCs/>
                <w:lang w:val="de-CH"/>
              </w:rPr>
              <w:fldChar w:fldCharType="end"/>
            </w:r>
          </w:p>
          <w:p>
            <w:pPr>
              <w:tabs>
                <w:tab w:val="left" w:leader="dot" w:pos="9063"/>
              </w:tabs>
              <w:rPr>
                <w:lang w:val="de-CH"/>
              </w:rPr>
            </w:pPr>
          </w:p>
        </w:tc>
      </w:tr>
    </w:tbl>
    <w:p>
      <w:pPr>
        <w:rPr>
          <w:lang w:val="de-CH"/>
        </w:rPr>
      </w:pPr>
    </w:p>
    <w:p>
      <w:pPr>
        <w:rPr>
          <w:lang w:val="de-CH"/>
        </w:rPr>
      </w:pPr>
      <w:r>
        <w:rPr>
          <w:lang w:val="de-CH"/>
        </w:rPr>
        <w:t>Wird in der Zollanmeldung die steuerfreie Einfuhr des Luftfahrzeugs gestützt auf Artikel 53 Absatz 1 Buchstabe e MWSTG beantragt, so ist gegenüber der Zollstelle nachzuweisen, dass alle hierzu notwendigen Voraussetzungen erfüllt sind.</w:t>
      </w:r>
    </w:p>
    <w:p>
      <w:pPr>
        <w:rPr>
          <w:lang w:val="de-CH"/>
        </w:rPr>
      </w:pPr>
    </w:p>
    <w:tbl>
      <w:tblPr>
        <w:tblStyle w:val="Tabellenraster"/>
        <w:tblW w:w="0" w:type="auto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789"/>
        <w:gridCol w:w="3204"/>
        <w:gridCol w:w="1780"/>
        <w:gridCol w:w="1293"/>
      </w:tblGrid>
      <w:tr>
        <w:tc>
          <w:tcPr>
            <w:tcW w:w="2789" w:type="dxa"/>
          </w:tcPr>
          <w:p>
            <w:pPr>
              <w:rPr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Ort und Datum</w:t>
            </w:r>
          </w:p>
        </w:tc>
        <w:tc>
          <w:tcPr>
            <w:tcW w:w="3204" w:type="dxa"/>
          </w:tcPr>
          <w:p>
            <w:pPr>
              <w:rPr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Anmeldepflichtige Person</w:t>
            </w:r>
          </w:p>
        </w:tc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>
            <w:pPr>
              <w:rPr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Für die Zollstelle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lang w:val="de-CH"/>
              </w:rPr>
            </w:pPr>
          </w:p>
        </w:tc>
      </w:tr>
      <w:tr>
        <w:tc>
          <w:tcPr>
            <w:tcW w:w="2789" w:type="dxa"/>
          </w:tcPr>
          <w:p>
            <w:pPr>
              <w:spacing w:before="520" w:after="520"/>
              <w:rPr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8" w:name="Ort"/>
            <w:r>
              <w:rPr>
                <w:rFonts w:cs="Arial"/>
                <w:b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CH"/>
              </w:rPr>
            </w:r>
            <w:r>
              <w:rPr>
                <w:rFonts w:cs="Arial"/>
                <w:b/>
                <w:bCs/>
                <w:lang w:val="de-CH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lang w:val="de-CH"/>
              </w:rPr>
              <w:fldChar w:fldCharType="end"/>
            </w:r>
            <w:bookmarkEnd w:id="8"/>
            <w:r>
              <w:rPr>
                <w:rFonts w:cs="Arial"/>
                <w:b/>
                <w:bCs/>
                <w:lang w:val="de-CH"/>
              </w:rPr>
              <w:t xml:space="preserve">, </w:t>
            </w:r>
            <w:r>
              <w:rPr>
                <w:rFonts w:cs="Arial"/>
                <w:b/>
                <w:bCs/>
                <w:lang w:val="de-CH"/>
              </w:rPr>
              <w:fldChar w:fldCharType="begin">
                <w:ffData>
                  <w:name w:val="fldDatum"/>
                  <w:enabled/>
                  <w:calcOnExit w:val="0"/>
                  <w:textInput/>
                </w:ffData>
              </w:fldChar>
            </w:r>
            <w:bookmarkStart w:id="9" w:name="fldDatum"/>
            <w:r>
              <w:rPr>
                <w:rFonts w:cs="Arial"/>
                <w:b/>
                <w:bCs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bCs/>
                <w:lang w:val="de-CH"/>
              </w:rPr>
            </w:r>
            <w:r>
              <w:rPr>
                <w:rFonts w:cs="Arial"/>
                <w:b/>
                <w:bCs/>
                <w:lang w:val="de-CH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noProof/>
                <w:lang w:val="de-CH"/>
              </w:rPr>
              <w:t> </w:t>
            </w:r>
            <w:r>
              <w:rPr>
                <w:rFonts w:cs="Arial"/>
                <w:b/>
                <w:bCs/>
                <w:lang w:val="de-CH"/>
              </w:rPr>
              <w:fldChar w:fldCharType="end"/>
            </w:r>
            <w:bookmarkEnd w:id="9"/>
          </w:p>
        </w:tc>
        <w:tc>
          <w:tcPr>
            <w:tcW w:w="3204" w:type="dxa"/>
          </w:tcPr>
          <w:p>
            <w:pPr>
              <w:spacing w:before="520" w:after="52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780" w:type="dxa"/>
            <w:tcBorders>
              <w:top w:val="single" w:sz="4" w:space="0" w:color="auto"/>
              <w:right w:val="nil"/>
            </w:tcBorders>
          </w:tcPr>
          <w:p>
            <w:pPr>
              <w:spacing w:before="520" w:after="520"/>
              <w:rPr>
                <w:lang w:val="de-CH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</w:tcBorders>
          </w:tcPr>
          <w:p>
            <w:pPr>
              <w:spacing w:before="520" w:after="520"/>
              <w:rPr>
                <w:lang w:val="de-CH"/>
              </w:rPr>
            </w:pPr>
          </w:p>
        </w:tc>
      </w:tr>
    </w:tbl>
    <w:p>
      <w:pPr>
        <w:pStyle w:val="Kopfzeile"/>
        <w:tabs>
          <w:tab w:val="clear" w:pos="4153"/>
          <w:tab w:val="clear" w:pos="8306"/>
        </w:tabs>
        <w:rPr>
          <w:rFonts w:cs="Arial"/>
          <w:sz w:val="2"/>
          <w:szCs w:val="2"/>
          <w:lang w:val="de-DE"/>
        </w:rPr>
      </w:pPr>
    </w:p>
    <w:sectPr>
      <w:footerReference w:type="default" r:id="rId10"/>
      <w:footerReference w:type="first" r:id="rId11"/>
      <w:pgSz w:w="11906" w:h="16838" w:code="9"/>
      <w:pgMar w:top="680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lang w:val="de-CH"/>
      </w:rPr>
    </w:pPr>
    <w:r>
      <w:rPr>
        <w:sz w:val="16"/>
        <w:szCs w:val="16"/>
        <w:vertAlign w:val="superscript"/>
        <w:lang w:val="de-CH"/>
      </w:rPr>
      <w:t>1</w:t>
    </w:r>
    <w:r>
      <w:rPr>
        <w:sz w:val="16"/>
        <w:szCs w:val="16"/>
        <w:lang w:val="de-CH"/>
      </w:rPr>
      <w:t xml:space="preserve"> Als Bedienungspersonal gelten Personen, die im Besitz der gesetzlichen Bewilligungen zur Führung des Luftfahrzeugs sind und im Arbeits- oder Auftragsverhältnis zum Überlasser des Luftfahrzeugs stehen.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cs="Arial"/>
        <w:sz w:val="12"/>
        <w:lang w:val="de-CH"/>
      </w:rPr>
    </w:pPr>
    <w:r>
      <w:rPr>
        <w:rFonts w:cs="Arial"/>
        <w:sz w:val="12"/>
        <w:lang w:val="de-CH"/>
      </w:rPr>
      <w:t>Form. 52.42 BAZG d 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>
        <w:rPr>
          <w:sz w:val="16"/>
          <w:szCs w:val="16"/>
          <w:lang w:val="de-CH"/>
        </w:rPr>
        <w:t>Als Bedienungspersonal gelten Personen, die im Besitz der gesetzlichen Bewilligungen zur Führung des Luftfahrzeugs sind und im Arbeits- oder Auftragsverhältnis zum Überlasser des Luftfahrzeugs stehen.</w:t>
      </w:r>
    </w:p>
  </w:footnote>
  <w:footnote w:id="2">
    <w:p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>
        <w:rPr>
          <w:sz w:val="16"/>
          <w:szCs w:val="16"/>
          <w:lang w:val="de-CH"/>
        </w:rPr>
        <w:t>Mehrwertsteuerverordnung vom 27. November 2009 (SR 641.201)</w:t>
      </w:r>
    </w:p>
  </w:footnote>
  <w:footnote w:id="3">
    <w:p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>
        <w:rPr>
          <w:sz w:val="16"/>
          <w:szCs w:val="16"/>
          <w:lang w:val="de-CH"/>
        </w:rPr>
        <w:t>Mehrwertsteuergesetz vom 12. Juni 2009 (SR 641.20)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C35"/>
    <w:multiLevelType w:val="hybridMultilevel"/>
    <w:tmpl w:val="832E25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60E5A"/>
    <w:multiLevelType w:val="hybridMultilevel"/>
    <w:tmpl w:val="88FA4422"/>
    <w:lvl w:ilvl="0" w:tplc="221CD5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6342"/>
    <w:multiLevelType w:val="hybridMultilevel"/>
    <w:tmpl w:val="82AA118A"/>
    <w:lvl w:ilvl="0" w:tplc="FD74EC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04A8E"/>
    <w:multiLevelType w:val="hybridMultilevel"/>
    <w:tmpl w:val="0720AA5C"/>
    <w:lvl w:ilvl="0" w:tplc="FD74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after="60"/>
      <w:jc w:val="right"/>
      <w:outlineLvl w:val="3"/>
    </w:pPr>
    <w:rPr>
      <w:rFonts w:cs="Arial"/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rFonts w:cs="Arial"/>
      <w:b/>
      <w:bCs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next w:val="Standard"/>
    <w:rPr>
      <w:szCs w:val="20"/>
      <w:lang w:val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CDBHierarchie">
    <w:name w:val="CDB_Hierarchie"/>
    <w:basedOn w:val="Kopfzeile"/>
    <w:pPr>
      <w:tabs>
        <w:tab w:val="clear" w:pos="4153"/>
        <w:tab w:val="clear" w:pos="8306"/>
      </w:tabs>
      <w:suppressAutoHyphens/>
      <w:spacing w:line="200" w:lineRule="exact"/>
    </w:pPr>
    <w:rPr>
      <w:noProof/>
      <w:sz w:val="15"/>
      <w:szCs w:val="20"/>
      <w:lang w:val="de-CH" w:eastAsia="de-CH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7CD7-64D0-4A64-812B-85DFD7E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52.42 d 2.dotx</Template>
  <TotalTime>0</TotalTime>
  <Pages>2</Pages>
  <Words>368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Eidgenössische Zollverwaltung</dc:creator>
  <cp:lastModifiedBy>Bonfiglio Dario Daniel (BoD) EZV</cp:lastModifiedBy>
  <cp:revision>6</cp:revision>
  <cp:lastPrinted>2011-03-18T08:20:00Z</cp:lastPrinted>
  <dcterms:created xsi:type="dcterms:W3CDTF">2017-01-17T06:58:00Z</dcterms:created>
  <dcterms:modified xsi:type="dcterms:W3CDTF">2022-01-06T15:20:00Z</dcterms:modified>
</cp:coreProperties>
</file>