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413B7F">
        <w:trPr>
          <w:cantSplit/>
          <w:trHeight w:hRule="exact" w:val="1980"/>
        </w:trPr>
        <w:tc>
          <w:tcPr>
            <w:tcW w:w="4848" w:type="dxa"/>
          </w:tcPr>
          <w:p w:rsidR="00413B7F" w:rsidRDefault="00413B7F"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49.5pt" o:ole="">
                  <v:imagedata r:id="rId7" o:title=""/>
                </v:shape>
                <o:OLEObject Type="Embed" ProgID="Word.Picture.8" ShapeID="_x0000_i1025" DrawAspect="Content" ObjectID="_1700483613" r:id="rId8"/>
              </w:object>
            </w:r>
          </w:p>
          <w:p w:rsidR="00413B7F" w:rsidRDefault="00413B7F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413B7F" w:rsidRDefault="00413B7F">
            <w:pPr>
              <w:pStyle w:val="CDBKopfDept"/>
            </w:pPr>
            <w:r>
              <w:t>Eidgenössisches Finanzdepartement EFD</w:t>
            </w:r>
          </w:p>
          <w:p w:rsidR="003962F2" w:rsidRPr="003962F2" w:rsidRDefault="003962F2" w:rsidP="003962F2">
            <w:pPr>
              <w:spacing w:line="260" w:lineRule="atLeast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3962F2">
              <w:rPr>
                <w:rFonts w:cs="Arial"/>
                <w:b/>
                <w:sz w:val="15"/>
                <w:szCs w:val="15"/>
                <w:shd w:val="clear" w:color="auto" w:fill="FFFFFF"/>
              </w:rPr>
              <w:t>Bundesamt für Zoll und Grenzsicherheit BAZG</w:t>
            </w:r>
          </w:p>
          <w:p w:rsidR="00413B7F" w:rsidRDefault="00413B7F">
            <w:pPr>
              <w:pStyle w:val="CDBHierarchie"/>
            </w:pPr>
          </w:p>
        </w:tc>
      </w:tr>
    </w:tbl>
    <w:p w:rsidR="00413B7F" w:rsidRPr="004F030D" w:rsidRDefault="00413B7F">
      <w:pPr>
        <w:spacing w:after="520"/>
        <w:rPr>
          <w:b/>
          <w:bCs/>
          <w:sz w:val="28"/>
          <w:szCs w:val="28"/>
        </w:rPr>
      </w:pPr>
      <w:r w:rsidRPr="004F030D">
        <w:rPr>
          <w:b/>
          <w:bCs/>
          <w:sz w:val="28"/>
          <w:szCs w:val="28"/>
        </w:rPr>
        <w:t>Antrag</w:t>
      </w:r>
      <w:r>
        <w:rPr>
          <w:b/>
          <w:bCs/>
          <w:sz w:val="28"/>
          <w:szCs w:val="28"/>
        </w:rPr>
        <w:t xml:space="preserve"> auf Festsetzung der </w:t>
      </w:r>
      <w:r w:rsidR="000B3D26">
        <w:rPr>
          <w:b/>
          <w:bCs/>
          <w:sz w:val="28"/>
          <w:szCs w:val="28"/>
        </w:rPr>
        <w:t>Einfuhrsteuer (</w:t>
      </w:r>
      <w:r w:rsidRPr="004F030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WST</w:t>
      </w:r>
      <w:r w:rsidR="000B3D2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; werkvertragliche Lieferung</w:t>
      </w: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4961"/>
      </w:tblGrid>
      <w:tr w:rsidR="00413B7F" w:rsidRPr="00FC4EF6" w:rsidTr="006604DB">
        <w:tc>
          <w:tcPr>
            <w:tcW w:w="4361" w:type="dxa"/>
            <w:gridSpan w:val="2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Name und Adresse des Gesuchstellers</w:t>
            </w:r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0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bookmarkStart w:id="3" w:name="_GoBack"/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bookmarkEnd w:id="3"/>
            <w:r w:rsidRPr="00FC4EF6">
              <w:rPr>
                <w:rFonts w:cs="Arial"/>
                <w:szCs w:val="18"/>
              </w:rPr>
              <w:fldChar w:fldCharType="end"/>
            </w:r>
            <w:bookmarkEnd w:id="2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4361" w:type="dxa"/>
            <w:gridSpan w:val="2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Datum:</w:t>
            </w:r>
          </w:p>
        </w:tc>
        <w:tc>
          <w:tcPr>
            <w:tcW w:w="2835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fldDatum"/>
                  <w:enabled/>
                  <w:calcOnExit w:val="0"/>
                  <w:textInput/>
                </w:ffData>
              </w:fldChar>
            </w:r>
            <w:bookmarkStart w:id="5" w:name="fldDatum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4961" w:type="dxa"/>
            <w:vMerge w:val="restart"/>
          </w:tcPr>
          <w:p w:rsidR="00413B7F" w:rsidRPr="00FC4EF6" w:rsidRDefault="00413B7F">
            <w:pPr>
              <w:spacing w:before="60"/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Schweizerische</w:t>
            </w:r>
            <w:r>
              <w:rPr>
                <w:rFonts w:cs="Arial"/>
                <w:bCs/>
                <w:szCs w:val="18"/>
              </w:rPr>
              <w:t xml:space="preserve"> Zollstelle</w:t>
            </w:r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Ihr Zeichen:</w:t>
            </w:r>
          </w:p>
        </w:tc>
        <w:tc>
          <w:tcPr>
            <w:tcW w:w="2835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4961" w:type="dxa"/>
            <w:vMerge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Unser Zeichen:</w:t>
            </w:r>
          </w:p>
        </w:tc>
        <w:tc>
          <w:tcPr>
            <w:tcW w:w="2835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4961" w:type="dxa"/>
            <w:vMerge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Rückfrage an:</w:t>
            </w:r>
          </w:p>
        </w:tc>
        <w:tc>
          <w:tcPr>
            <w:tcW w:w="2835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"/>
          </w:p>
        </w:tc>
        <w:tc>
          <w:tcPr>
            <w:tcW w:w="4961" w:type="dxa"/>
            <w:vMerge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Telefon:</w:t>
            </w:r>
          </w:p>
        </w:tc>
        <w:tc>
          <w:tcPr>
            <w:tcW w:w="2835" w:type="dxa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4961" w:type="dxa"/>
            <w:vMerge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1526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2835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Wir beantragen die Einfuhrsteuer gemäss </w:t>
            </w:r>
            <w:r w:rsidRPr="00FC4EF6">
              <w:rPr>
                <w:rFonts w:cs="Arial"/>
                <w:szCs w:val="18"/>
              </w:rPr>
              <w:br/>
              <w:t>nachstehender Aufstellung definitiv festzusetzen.</w:t>
            </w: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Firmastempel und Unterschrift</w:t>
            </w: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  <w:lang w:val="fr-FR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  <w:lang w:val="fr-FR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4361" w:type="dxa"/>
            <w:gridSpan w:val="2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p w:rsidR="00413B7F" w:rsidRPr="00FC4EF6" w:rsidRDefault="00413B7F">
      <w:pPr>
        <w:rPr>
          <w:rFonts w:cs="Arial"/>
          <w:szCs w:val="18"/>
        </w:rPr>
      </w:pPr>
    </w:p>
    <w:p w:rsidR="00413B7F" w:rsidRPr="00FC4EF6" w:rsidRDefault="00413B7F">
      <w:pPr>
        <w:rPr>
          <w:rFonts w:cs="Arial"/>
          <w:szCs w:val="18"/>
          <w:lang w:val="fr-FR"/>
        </w:rPr>
      </w:pPr>
      <w:r w:rsidRPr="00FC4EF6">
        <w:rPr>
          <w:rFonts w:cs="Arial"/>
          <w:szCs w:val="18"/>
        </w:rPr>
        <w:t>Beilagen (bitte ankreuzen)</w:t>
      </w:r>
      <w:r w:rsidRPr="00FC4EF6">
        <w:rPr>
          <w:rFonts w:cs="Arial"/>
          <w:szCs w:val="18"/>
          <w:lang w:val="fr-FR"/>
        </w:rPr>
        <w:t>:</w:t>
      </w:r>
    </w:p>
    <w:p w:rsidR="00413B7F" w:rsidRPr="00FC4EF6" w:rsidRDefault="00413B7F">
      <w:pPr>
        <w:rPr>
          <w:rFonts w:cs="Arial"/>
          <w:szCs w:val="18"/>
        </w:rPr>
      </w:pPr>
    </w:p>
    <w:tbl>
      <w:tblPr>
        <w:tblW w:w="9322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8788"/>
      </w:tblGrid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Originale (keine Fotokopien) der Quittungen für die Abgabensicherstellung mit </w:t>
            </w:r>
            <w:r>
              <w:rPr>
                <w:rFonts w:cs="Arial"/>
                <w:szCs w:val="18"/>
              </w:rPr>
              <w:t>verbürgtem Betrag (Form. 11.30) oder der</w:t>
            </w:r>
            <w:r w:rsidRPr="00FC4EF6">
              <w:rPr>
                <w:rFonts w:cs="Arial"/>
                <w:szCs w:val="18"/>
              </w:rPr>
              <w:t xml:space="preserve"> Quittungen für Barhinterlagen (Form. 11.31), </w:t>
            </w:r>
            <w:r>
              <w:rPr>
                <w:rFonts w:cs="Arial"/>
                <w:szCs w:val="18"/>
              </w:rPr>
              <w:t>bei Zollanmeldung in Papierform (Form. 11.010)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Originale (keine Fotokopien) der provisorischen Veranlagung MWST und Zoll, bei elektronischer Zollanmeldung (e-dec)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Veranlagungsverfügungen MWST und Zoll gemäss sep. Liste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Kopie des Werkvertrags oder der Offerte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Kopie der Teilrechnungen und der Schlussrechnung des Lieferanten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Belege über die Nebenkosten bis zum Bestimmungsort (Beförderungs-, Versicherungs-, </w:t>
            </w:r>
            <w:r>
              <w:rPr>
                <w:rFonts w:cs="Arial"/>
                <w:szCs w:val="18"/>
              </w:rPr>
              <w:t>Veranla</w:t>
            </w:r>
            <w:r w:rsidRPr="00FC4EF6">
              <w:rPr>
                <w:rFonts w:cs="Arial"/>
                <w:szCs w:val="18"/>
              </w:rPr>
              <w:t>gungskosten)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8788" w:type="dxa"/>
          </w:tcPr>
          <w:p w:rsidR="00413B7F" w:rsidRPr="00FC4EF6" w:rsidRDefault="00413B7F">
            <w:pPr>
              <w:pStyle w:val="Ende"/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Belege über Montage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Belege über Auslösekosten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Rechnungen, Kassacoupons von inländischen Unterlieferanten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Frachtpapiere</w:t>
            </w:r>
          </w:p>
        </w:tc>
      </w:tr>
      <w:tr w:rsidR="00413B7F" w:rsidRPr="00FC4EF6" w:rsidTr="006604DB">
        <w:tc>
          <w:tcPr>
            <w:tcW w:w="534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FC4EF6">
              <w:rPr>
                <w:rFonts w:cs="Arial"/>
                <w:szCs w:val="18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8788" w:type="dxa"/>
          </w:tcPr>
          <w:p w:rsidR="00413B7F" w:rsidRPr="00FC4EF6" w:rsidRDefault="00413B7F">
            <w:pPr>
              <w:spacing w:before="60"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4"/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p w:rsidR="00413B7F" w:rsidRPr="00FC4EF6" w:rsidRDefault="00413B7F">
      <w:pPr>
        <w:rPr>
          <w:rFonts w:cs="Arial"/>
          <w:szCs w:val="18"/>
        </w:rPr>
        <w:sectPr w:rsidR="00413B7F" w:rsidRPr="00FC4EF6">
          <w:footerReference w:type="first" r:id="rId9"/>
          <w:pgSz w:w="11906" w:h="16838" w:code="9"/>
          <w:pgMar w:top="680" w:right="1134" w:bottom="907" w:left="1701" w:header="680" w:footer="340" w:gutter="0"/>
          <w:cols w:space="720"/>
          <w:titlePg/>
        </w:sectPr>
      </w:pP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450"/>
        <w:gridCol w:w="2207"/>
        <w:gridCol w:w="2207"/>
        <w:gridCol w:w="2207"/>
      </w:tblGrid>
      <w:tr w:rsidR="00413B7F" w:rsidRPr="00FC4EF6" w:rsidTr="006604DB">
        <w:tc>
          <w:tcPr>
            <w:tcW w:w="2510" w:type="dxa"/>
          </w:tcPr>
          <w:p w:rsidR="00413B7F" w:rsidRPr="00FC4EF6" w:rsidRDefault="00413B7F">
            <w:r w:rsidRPr="00FC4EF6">
              <w:lastRenderedPageBreak/>
              <w:t>Adresse des Lieferanten:</w:t>
            </w:r>
          </w:p>
        </w:tc>
        <w:tc>
          <w:tcPr>
            <w:tcW w:w="2259" w:type="dxa"/>
          </w:tcPr>
          <w:p w:rsidR="00413B7F" w:rsidRPr="00FC4EF6" w:rsidRDefault="00413B7F">
            <w:r w:rsidRPr="00FC4EF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  <w:bookmarkEnd w:id="25"/>
          </w:p>
        </w:tc>
        <w:tc>
          <w:tcPr>
            <w:tcW w:w="2259" w:type="dxa"/>
          </w:tcPr>
          <w:p w:rsidR="00413B7F" w:rsidRPr="00FC4EF6" w:rsidRDefault="00413B7F">
            <w:r w:rsidRPr="00FC4EF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  <w:bookmarkEnd w:id="26"/>
          </w:p>
        </w:tc>
        <w:tc>
          <w:tcPr>
            <w:tcW w:w="2259" w:type="dxa"/>
          </w:tcPr>
          <w:p w:rsidR="00413B7F" w:rsidRPr="00FC4EF6" w:rsidRDefault="00413B7F">
            <w:r w:rsidRPr="00FC4EF6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  <w:bookmarkEnd w:id="27"/>
          </w:p>
        </w:tc>
      </w:tr>
      <w:tr w:rsidR="00413B7F" w:rsidRPr="00FC4EF6" w:rsidTr="006604DB">
        <w:tc>
          <w:tcPr>
            <w:tcW w:w="2510" w:type="dxa"/>
          </w:tcPr>
          <w:p w:rsidR="00413B7F" w:rsidRPr="00FC4EF6" w:rsidRDefault="00413B7F">
            <w:pPr>
              <w:spacing w:before="60"/>
            </w:pPr>
            <w:r w:rsidRPr="00FC4EF6">
              <w:t>Adresse des Empfängers:</w:t>
            </w:r>
          </w:p>
        </w:tc>
        <w:tc>
          <w:tcPr>
            <w:tcW w:w="2259" w:type="dxa"/>
            <w:vAlign w:val="bottom"/>
          </w:tcPr>
          <w:p w:rsidR="00413B7F" w:rsidRPr="00FC4EF6" w:rsidRDefault="00413B7F">
            <w:r w:rsidRPr="00FC4EF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</w:p>
        </w:tc>
        <w:tc>
          <w:tcPr>
            <w:tcW w:w="2259" w:type="dxa"/>
            <w:vAlign w:val="bottom"/>
          </w:tcPr>
          <w:p w:rsidR="00413B7F" w:rsidRPr="00FC4EF6" w:rsidRDefault="00413B7F">
            <w:r w:rsidRPr="00FC4EF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</w:p>
        </w:tc>
        <w:tc>
          <w:tcPr>
            <w:tcW w:w="2259" w:type="dxa"/>
            <w:vAlign w:val="bottom"/>
          </w:tcPr>
          <w:p w:rsidR="00413B7F" w:rsidRPr="00FC4EF6" w:rsidRDefault="00413B7F">
            <w:r w:rsidRPr="00FC4EF6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C4EF6">
              <w:instrText xml:space="preserve"> FORMTEXT </w:instrText>
            </w:r>
            <w:r w:rsidRPr="00FC4EF6">
              <w:fldChar w:fldCharType="separate"/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="000B3D26">
              <w:rPr>
                <w:noProof/>
              </w:rPr>
              <w:t> </w:t>
            </w:r>
            <w:r w:rsidRPr="00FC4EF6">
              <w:fldChar w:fldCharType="end"/>
            </w:r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p w:rsidR="00413B7F" w:rsidRPr="0012184A" w:rsidRDefault="00413B7F">
      <w:pPr>
        <w:rPr>
          <w:rFonts w:cs="Arial"/>
          <w:szCs w:val="18"/>
        </w:rPr>
      </w:pPr>
    </w:p>
    <w:p w:rsidR="00413B7F" w:rsidRPr="00D65227" w:rsidRDefault="00413B7F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D65227">
        <w:rPr>
          <w:rFonts w:cs="Arial"/>
          <w:b/>
          <w:bCs/>
          <w:sz w:val="22"/>
          <w:szCs w:val="22"/>
        </w:rPr>
        <w:t>Rechnungen</w:t>
      </w:r>
    </w:p>
    <w:p w:rsidR="00413B7F" w:rsidRPr="00FC4EF6" w:rsidRDefault="00413B7F">
      <w:pPr>
        <w:rPr>
          <w:rFonts w:cs="Arial"/>
          <w:szCs w:val="18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425"/>
        <w:gridCol w:w="1701"/>
        <w:gridCol w:w="567"/>
        <w:gridCol w:w="1559"/>
      </w:tblGrid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Materialrechnungen Nr.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fakturierter Betrag in</w:t>
            </w: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8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Zahl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4" w:name="Zahl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5" w:name="Zahl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38" w:name="Zahl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Übertrag von Anhang 1 (Rechnungen / Materialrechnungen)</w:t>
            </w:r>
          </w:p>
        </w:tc>
        <w:bookmarkStart w:id="39" w:name="Zahl5"/>
        <w:tc>
          <w:tcPr>
            <w:tcW w:w="1701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=Zahl150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40" w:name="Zahl6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=SUM(Zahl1;Zahl2;Zahl3;Zahl4;Zahl5)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0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Montagerechnung Nr.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fakturierter Betrag in</w:t>
            </w: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1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3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4" w:name="Zahl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5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6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7" w:name="Zahl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48" w:name="Zahl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49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3B7F" w:rsidRPr="00FC4EF6" w:rsidRDefault="00413B7F">
            <w:pPr>
              <w:tabs>
                <w:tab w:val="decimal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1" w:name="Zahl1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Übertrag von Anhang 1 (Rechnungen / Montagerechnungen)</w:t>
            </w:r>
          </w:p>
        </w:tc>
        <w:bookmarkStart w:id="52" w:name="Zahl11"/>
        <w:tc>
          <w:tcPr>
            <w:tcW w:w="1701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=Zahl151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53" w:name="Zahl12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</w:rPr>
            </w:pPr>
            <w:r w:rsidRPr="00FC4EF6">
              <w:rPr>
                <w:rFonts w:cs="Arial"/>
                <w:szCs w:val="18"/>
                <w:u w:val="single"/>
              </w:rPr>
              <w:fldChar w:fldCharType="begin"/>
            </w:r>
            <w:r w:rsidRPr="00FC4EF6">
              <w:rPr>
                <w:rFonts w:cs="Arial"/>
                <w:szCs w:val="18"/>
                <w:u w:val="single"/>
              </w:rPr>
              <w:instrText xml:space="preserve"> =SUM(Zahl7;Zahl8;Zahl9;Zahl10;Zahl11) \# "0.00;-0.00; ' '" </w:instrText>
            </w:r>
            <w:r w:rsidRPr="00FC4EF6">
              <w:rPr>
                <w:rFonts w:cs="Arial"/>
                <w:szCs w:val="18"/>
                <w:u w:val="single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  <w:u w:val="single"/>
              </w:rPr>
              <w:t xml:space="preserve">  </w:t>
            </w:r>
            <w:r w:rsidRPr="00FC4EF6">
              <w:rPr>
                <w:rFonts w:cs="Arial"/>
                <w:szCs w:val="18"/>
                <w:u w:val="single"/>
              </w:rPr>
              <w:fldChar w:fldCharType="end"/>
            </w:r>
            <w:bookmarkEnd w:id="53"/>
          </w:p>
        </w:tc>
      </w:tr>
      <w:tr w:rsidR="00413B7F" w:rsidRPr="00FC4EF6" w:rsidTr="006604DB">
        <w:trPr>
          <w:cantSplit/>
        </w:trPr>
        <w:tc>
          <w:tcPr>
            <w:tcW w:w="392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13B7F" w:rsidRPr="00FC4EF6" w:rsidRDefault="00413B7F">
            <w:pPr>
              <w:spacing w:before="60"/>
              <w:jc w:val="right"/>
              <w:rPr>
                <w:rFonts w:cs="Arial"/>
                <w:bCs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Total</w:t>
            </w:r>
          </w:p>
        </w:tc>
        <w:bookmarkStart w:id="54" w:name="Zahl13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before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=SUM(Zahl6;Zahl12)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4"/>
          </w:p>
        </w:tc>
      </w:tr>
    </w:tbl>
    <w:p w:rsidR="00413B7F" w:rsidRPr="00FC4EF6" w:rsidRDefault="00413B7F">
      <w:pPr>
        <w:rPr>
          <w:rFonts w:cs="Arial"/>
          <w:szCs w:val="18"/>
          <w:lang w:val="fr-FR"/>
        </w:rPr>
      </w:pPr>
    </w:p>
    <w:p w:rsidR="00413B7F" w:rsidRPr="00FC4EF6" w:rsidRDefault="00413B7F">
      <w:pPr>
        <w:pStyle w:val="Ende"/>
        <w:rPr>
          <w:rFonts w:cs="Arial"/>
          <w:szCs w:val="18"/>
          <w:lang w:val="fr-FR"/>
        </w:rPr>
      </w:pPr>
    </w:p>
    <w:p w:rsidR="00413B7F" w:rsidRPr="00D65227" w:rsidRDefault="00413B7F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Einfuhrveranlagung</w:t>
      </w:r>
    </w:p>
    <w:p w:rsidR="00413B7F" w:rsidRPr="00FC4EF6" w:rsidRDefault="00413B7F">
      <w:pPr>
        <w:rPr>
          <w:rFonts w:cs="Arial"/>
          <w:szCs w:val="18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413B7F" w:rsidRPr="00FC4EF6" w:rsidTr="006604DB">
        <w:trPr>
          <w:cantSplit/>
        </w:trPr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Datum der Annahme</w:t>
            </w:r>
          </w:p>
        </w:tc>
        <w:tc>
          <w:tcPr>
            <w:tcW w:w="2268" w:type="dxa"/>
            <w:gridSpan w:val="2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Umrechnungskurs </w:t>
            </w:r>
            <w:r w:rsidRPr="00FC4EF6">
              <w:rPr>
                <w:rFonts w:cs="Arial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gridSpan w:val="2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Betrag in Fremdwährung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t>CHF</w:t>
            </w: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5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56" w:name="Zahl2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6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57" w:name="Zahl2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58" w:name="Zahl30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=PRODUCT(Zahl20;Zahl21)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8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59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0" w:name="Zahl2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1" w:name="Zahl2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62" w:name="Zahl31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=PRODUCT(Zahl22;Zahl23)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2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3" w:name="Zahl2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3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4" w:name="Zahl2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65" w:name="Zahl32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=PRODUCT(Zahl24;Zahl25)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5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6"/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67" w:name="Zahl2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7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68" w:name="Zahl2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69" w:name="Zahl33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=PRODUCT(Zahl26;Zahl27)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69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Übertrag von Anhang 2 </w:t>
            </w:r>
            <w:r w:rsidRPr="00FC4EF6">
              <w:rPr>
                <w:rFonts w:cs="Arial"/>
                <w:szCs w:val="18"/>
              </w:rPr>
              <w:br/>
              <w:t>(Ein</w:t>
            </w:r>
            <w:r>
              <w:rPr>
                <w:rFonts w:cs="Arial"/>
                <w:szCs w:val="18"/>
              </w:rPr>
              <w:t>fuhrveranlagung</w:t>
            </w:r>
            <w:r w:rsidRPr="00FC4EF6">
              <w:rPr>
                <w:rFonts w:cs="Arial"/>
                <w:szCs w:val="18"/>
              </w:rPr>
              <w:t>)</w:t>
            </w:r>
          </w:p>
        </w:tc>
        <w:bookmarkStart w:id="70" w:name="Zahl28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=Zahl152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bookmarkStart w:id="71" w:name="Zahl29"/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u w:val="single"/>
              </w:rPr>
              <w:fldChar w:fldCharType="begin"/>
            </w:r>
            <w:r w:rsidRPr="00FC4EF6">
              <w:rPr>
                <w:rFonts w:cs="Arial"/>
                <w:szCs w:val="18"/>
                <w:u w:val="single"/>
              </w:rPr>
              <w:instrText xml:space="preserve"> =Zahl153 \# "0.00;-0.00; ' '" </w:instrText>
            </w:r>
            <w:r w:rsidRPr="00FC4EF6">
              <w:rPr>
                <w:rFonts w:cs="Arial"/>
                <w:szCs w:val="18"/>
                <w:u w:val="single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  <w:u w:val="single"/>
              </w:rPr>
              <w:t xml:space="preserve">  </w:t>
            </w:r>
            <w:r w:rsidRPr="00FC4EF6">
              <w:rPr>
                <w:rFonts w:cs="Arial"/>
                <w:szCs w:val="18"/>
                <w:u w:val="single"/>
              </w:rPr>
              <w:fldChar w:fldCharType="end"/>
            </w:r>
            <w:bookmarkEnd w:id="7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72" w:name="Zahl34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</w:rPr>
            </w:pPr>
            <w:r w:rsidRPr="00FC4EF6">
              <w:rPr>
                <w:rFonts w:cs="Arial"/>
                <w:szCs w:val="18"/>
                <w:u w:val="single"/>
              </w:rPr>
              <w:fldChar w:fldCharType="begin"/>
            </w:r>
            <w:r w:rsidRPr="00FC4EF6">
              <w:rPr>
                <w:rFonts w:cs="Arial"/>
                <w:szCs w:val="18"/>
                <w:u w:val="single"/>
              </w:rPr>
              <w:instrText xml:space="preserve"> =PRODUCT(Zahl28;Zahl29) \# "0.00;-0.00; ' '" </w:instrText>
            </w:r>
            <w:r w:rsidRPr="00FC4EF6">
              <w:rPr>
                <w:rFonts w:cs="Arial"/>
                <w:szCs w:val="18"/>
                <w:u w:val="single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  <w:u w:val="single"/>
              </w:rPr>
              <w:t xml:space="preserve">  </w:t>
            </w:r>
            <w:r w:rsidRPr="00FC4EF6">
              <w:rPr>
                <w:rFonts w:cs="Arial"/>
                <w:szCs w:val="18"/>
                <w:u w:val="single"/>
              </w:rPr>
              <w:fldChar w:fldCharType="end"/>
            </w:r>
            <w:bookmarkEnd w:id="72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before="60"/>
              <w:jc w:val="right"/>
              <w:rPr>
                <w:rFonts w:cs="Arial"/>
                <w:bCs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Total</w:t>
            </w:r>
          </w:p>
        </w:tc>
        <w:bookmarkStart w:id="73" w:name="Zahl35"/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=SUM(Zahl21;Zahl23;Zahl25;Zahl27;Zahl29)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bookmarkStart w:id="74" w:name="Zahl36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=SUM(Zahl30;Zahl31;Zahl32;Zahl33;Zahl34)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4"/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p w:rsidR="00413B7F" w:rsidRPr="0012184A" w:rsidRDefault="00413B7F">
      <w:pPr>
        <w:rPr>
          <w:rFonts w:cs="Arial"/>
          <w:szCs w:val="18"/>
        </w:rPr>
      </w:pPr>
    </w:p>
    <w:p w:rsidR="00413B7F" w:rsidRPr="00D65227" w:rsidRDefault="00413B7F" w:rsidP="000B3D26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D65227">
        <w:rPr>
          <w:rFonts w:cs="Arial"/>
          <w:b/>
          <w:bCs/>
          <w:sz w:val="22"/>
          <w:szCs w:val="22"/>
        </w:rPr>
        <w:t>Gesamtentgelt am Bestimmungsort</w:t>
      </w:r>
      <w:r w:rsidR="000B3D26">
        <w:rPr>
          <w:rFonts w:cs="Arial"/>
          <w:b/>
          <w:bCs/>
          <w:sz w:val="22"/>
          <w:szCs w:val="22"/>
        </w:rPr>
        <w:t xml:space="preserve"> im Inland</w:t>
      </w:r>
      <w:r w:rsidRPr="00D65227">
        <w:rPr>
          <w:rFonts w:cs="Arial"/>
          <w:b/>
          <w:bCs/>
          <w:sz w:val="22"/>
          <w:szCs w:val="22"/>
        </w:rPr>
        <w:t xml:space="preserve"> (inklusive Montage)</w:t>
      </w:r>
    </w:p>
    <w:p w:rsidR="00413B7F" w:rsidRPr="00FC4EF6" w:rsidRDefault="00413B7F">
      <w:pPr>
        <w:rPr>
          <w:rFonts w:cs="Arial"/>
          <w:szCs w:val="18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850"/>
        <w:gridCol w:w="1985"/>
        <w:gridCol w:w="567"/>
        <w:gridCol w:w="1559"/>
      </w:tblGrid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spacing w:after="60"/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Total Ziffer 2</w:t>
            </w:r>
          </w:p>
        </w:tc>
        <w:tc>
          <w:tcPr>
            <w:tcW w:w="1559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bookmarkStart w:id="75" w:name="Zahl40"/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=Zahl36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5"/>
          </w:p>
        </w:tc>
      </w:tr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spacing w:after="60"/>
              <w:rPr>
                <w:rFonts w:cs="Arial"/>
                <w:bCs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Differenz zwischen Total Ziffer 1 und 2</w:t>
            </w:r>
          </w:p>
        </w:tc>
        <w:bookmarkStart w:id="76" w:name="Zahl37"/>
        <w:tc>
          <w:tcPr>
            <w:tcW w:w="1559" w:type="dxa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=(Zahl36/Zahl35) \# "#'##0.0000"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>!Division durch Null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6"/>
            <w:r w:rsidRPr="00FC4EF6">
              <w:rPr>
                <w:rFonts w:cs="Arial"/>
                <w:szCs w:val="18"/>
              </w:rPr>
              <w:t xml:space="preserve"> </w:t>
            </w:r>
            <w:r w:rsidRPr="00FC4EF6">
              <w:rPr>
                <w:rFonts w:cs="Arial"/>
                <w:szCs w:val="18"/>
                <w:vertAlign w:val="superscript"/>
              </w:rPr>
              <w:t>2)</w:t>
            </w: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7"/>
          </w:p>
        </w:tc>
        <w:bookmarkStart w:id="78" w:name="Zahl38"/>
        <w:tc>
          <w:tcPr>
            <w:tcW w:w="1985" w:type="dxa"/>
          </w:tcPr>
          <w:p w:rsidR="00413B7F" w:rsidRPr="00FC4EF6" w:rsidRDefault="00413B7F">
            <w:pPr>
              <w:pStyle w:val="Ende"/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=(Zahl13-Zahl35)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8"/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79" w:name="Zahl39"/>
        <w:bookmarkStart w:id="80" w:name="Zahl41"/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=(Zahl37*Zahl38)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79"/>
            <w:bookmarkEnd w:id="80"/>
          </w:p>
        </w:tc>
      </w:tr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819" w:type="dxa"/>
            <w:gridSpan w:val="3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 xml:space="preserve">Transportkosten bis zum Bestimmungsort </w:t>
            </w:r>
            <w:r w:rsidRPr="00FC4EF6">
              <w:rPr>
                <w:rFonts w:cs="Arial"/>
                <w:bCs/>
                <w:szCs w:val="18"/>
                <w:vertAlign w:val="superscript"/>
              </w:rPr>
              <w:t>3)</w:t>
            </w: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1" w:name="Zahl4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1"/>
          </w:p>
        </w:tc>
      </w:tr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spacing w:after="60"/>
              <w:rPr>
                <w:rFonts w:cs="Arial"/>
                <w:bCs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 xml:space="preserve">Versicherungskosten </w:t>
            </w:r>
            <w:r w:rsidRPr="00FC4EF6">
              <w:rPr>
                <w:rFonts w:cs="Arial"/>
                <w:bCs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2" w:name="Zahl4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2"/>
          </w:p>
        </w:tc>
      </w:tr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819" w:type="dxa"/>
            <w:gridSpan w:val="3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 xml:space="preserve">Bezugsspesen </w:t>
            </w:r>
            <w:r w:rsidRPr="00FC4EF6">
              <w:rPr>
                <w:rFonts w:cs="Arial"/>
                <w:szCs w:val="18"/>
              </w:rPr>
              <w:t>(Spediteur- und Ver</w:t>
            </w:r>
            <w:r>
              <w:rPr>
                <w:rFonts w:cs="Arial"/>
                <w:szCs w:val="18"/>
              </w:rPr>
              <w:t>anlag</w:t>
            </w:r>
            <w:r w:rsidRPr="00FC4EF6">
              <w:rPr>
                <w:rFonts w:cs="Arial"/>
                <w:szCs w:val="18"/>
              </w:rPr>
              <w:t xml:space="preserve">ungskosten) </w:t>
            </w:r>
            <w:r w:rsidRPr="00FC4EF6">
              <w:rPr>
                <w:rFonts w:cs="Arial"/>
                <w:szCs w:val="18"/>
                <w:vertAlign w:val="superscript"/>
              </w:rPr>
              <w:t>3)</w:t>
            </w: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3" w:name="Zahl4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3"/>
          </w:p>
        </w:tc>
      </w:tr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6804" w:type="dxa"/>
            <w:gridSpan w:val="4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 xml:space="preserve">Auslösekosten </w:t>
            </w:r>
            <w:r w:rsidRPr="00FC4EF6">
              <w:rPr>
                <w:rFonts w:cs="Arial"/>
                <w:szCs w:val="18"/>
              </w:rPr>
              <w:t xml:space="preserve">(Reise-, Verpflegungs- und Unterkunftskosten für Arbeitskräfte) </w:t>
            </w:r>
            <w:r w:rsidRPr="00FC4EF6">
              <w:rPr>
                <w:rFonts w:cs="Arial"/>
                <w:szCs w:val="18"/>
                <w:vertAlign w:val="superscript"/>
              </w:rPr>
              <w:t>3)</w:t>
            </w: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u w:val="single"/>
              </w:rPr>
            </w:pPr>
            <w:r w:rsidRPr="00FC4EF6">
              <w:rPr>
                <w:rFonts w:cs="Arial"/>
                <w:szCs w:val="18"/>
                <w:u w:val="single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4" w:name="Zahl45"/>
            <w:r w:rsidRPr="00FC4EF6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FC4EF6">
              <w:rPr>
                <w:rFonts w:cs="Arial"/>
                <w:szCs w:val="18"/>
                <w:u w:val="single"/>
              </w:rPr>
            </w:r>
            <w:r w:rsidRPr="00FC4EF6">
              <w:rPr>
                <w:rFonts w:cs="Arial"/>
                <w:szCs w:val="18"/>
                <w:u w:val="single"/>
              </w:rPr>
              <w:fldChar w:fldCharType="separate"/>
            </w:r>
            <w:r w:rsidR="000B3D26">
              <w:rPr>
                <w:rFonts w:cs="Arial"/>
                <w:noProof/>
                <w:szCs w:val="18"/>
                <w:u w:val="single"/>
              </w:rPr>
              <w:t> </w:t>
            </w:r>
            <w:r w:rsidR="000B3D26">
              <w:rPr>
                <w:rFonts w:cs="Arial"/>
                <w:noProof/>
                <w:szCs w:val="18"/>
                <w:u w:val="single"/>
              </w:rPr>
              <w:t> </w:t>
            </w:r>
            <w:r w:rsidR="000B3D26">
              <w:rPr>
                <w:rFonts w:cs="Arial"/>
                <w:noProof/>
                <w:szCs w:val="18"/>
                <w:u w:val="single"/>
              </w:rPr>
              <w:t> </w:t>
            </w:r>
            <w:r w:rsidR="000B3D26">
              <w:rPr>
                <w:rFonts w:cs="Arial"/>
                <w:noProof/>
                <w:szCs w:val="18"/>
                <w:u w:val="single"/>
              </w:rPr>
              <w:t> </w:t>
            </w:r>
            <w:r w:rsidR="000B3D26">
              <w:rPr>
                <w:rFonts w:cs="Arial"/>
                <w:noProof/>
                <w:szCs w:val="18"/>
                <w:u w:val="single"/>
              </w:rPr>
              <w:t> </w:t>
            </w:r>
            <w:r w:rsidRPr="00FC4EF6">
              <w:rPr>
                <w:rFonts w:cs="Arial"/>
                <w:szCs w:val="18"/>
                <w:u w:val="single"/>
              </w:rPr>
              <w:fldChar w:fldCharType="end"/>
            </w:r>
            <w:bookmarkEnd w:id="84"/>
          </w:p>
        </w:tc>
      </w:tr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spacing w:after="60"/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Gesamtentgelt</w:t>
            </w:r>
          </w:p>
        </w:tc>
        <w:tc>
          <w:tcPr>
            <w:tcW w:w="1559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=SUM(Zahl40;Zahl41;Zahl42;Zahl43;Zahl44;Zahl45)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</w:tr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6804" w:type="dxa"/>
            <w:gridSpan w:val="4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Im Gesamtentgelt enthalten sind (zutreffendes bitte ankreuzen):</w:t>
            </w: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Die Zollabgaben</w:t>
            </w:r>
          </w:p>
        </w:tc>
        <w:tc>
          <w:tcPr>
            <w:tcW w:w="1559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0"/>
            <w:r w:rsidRPr="00FC4EF6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5"/>
            <w:r w:rsidRPr="00FC4EF6">
              <w:rPr>
                <w:rFonts w:cs="Arial"/>
                <w:szCs w:val="18"/>
                <w:lang w:val="fr-FR"/>
              </w:rPr>
              <w:t xml:space="preserve"> Ja</w:t>
            </w: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1"/>
            <w:r w:rsidRPr="00FC4EF6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6"/>
            <w:r w:rsidRPr="00FC4EF6">
              <w:rPr>
                <w:rFonts w:cs="Arial"/>
                <w:szCs w:val="18"/>
                <w:lang w:val="fr-FR"/>
              </w:rPr>
              <w:t xml:space="preserve"> Nein</w:t>
            </w: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  <w:tr w:rsidR="00413B7F" w:rsidRPr="00FC4EF6" w:rsidTr="006604DB">
        <w:tc>
          <w:tcPr>
            <w:tcW w:w="392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413B7F" w:rsidRPr="00FC4EF6" w:rsidRDefault="00413B7F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spacing w:after="60"/>
              <w:ind w:left="175" w:hanging="175"/>
              <w:rPr>
                <w:rFonts w:cs="Arial"/>
                <w:bCs/>
                <w:szCs w:val="18"/>
                <w:lang w:val="fr-FR"/>
              </w:rPr>
            </w:pPr>
            <w:r w:rsidRPr="00FC4EF6">
              <w:rPr>
                <w:rFonts w:cs="Arial"/>
                <w:bCs/>
                <w:szCs w:val="18"/>
              </w:rPr>
              <w:t>Die Mehrwertsteuer</w:t>
            </w:r>
          </w:p>
        </w:tc>
        <w:tc>
          <w:tcPr>
            <w:tcW w:w="1559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2"/>
            <w:r w:rsidRPr="00FC4EF6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7"/>
            <w:r w:rsidRPr="00FC4EF6">
              <w:rPr>
                <w:rFonts w:cs="Arial"/>
                <w:szCs w:val="18"/>
                <w:lang w:val="fr-FR"/>
              </w:rPr>
              <w:t xml:space="preserve"> Ja</w:t>
            </w:r>
          </w:p>
        </w:tc>
        <w:tc>
          <w:tcPr>
            <w:tcW w:w="850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3"/>
            <w:r w:rsidRPr="00FC4EF6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557440">
              <w:rPr>
                <w:rFonts w:cs="Arial"/>
                <w:szCs w:val="18"/>
              </w:rPr>
            </w:r>
            <w:r w:rsidR="00557440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8"/>
            <w:r w:rsidRPr="00FC4EF6">
              <w:rPr>
                <w:rFonts w:cs="Arial"/>
                <w:szCs w:val="18"/>
                <w:lang w:val="fr-FR"/>
              </w:rPr>
              <w:t xml:space="preserve"> Nein</w:t>
            </w:r>
          </w:p>
        </w:tc>
        <w:tc>
          <w:tcPr>
            <w:tcW w:w="1985" w:type="dxa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</w:tr>
    </w:tbl>
    <w:p w:rsidR="00413B7F" w:rsidRPr="00FC4EF6" w:rsidRDefault="00413B7F">
      <w:pPr>
        <w:rPr>
          <w:rFonts w:cs="Arial"/>
          <w:szCs w:val="18"/>
          <w:lang w:val="fr-FR"/>
        </w:rPr>
      </w:pPr>
    </w:p>
    <w:p w:rsidR="00413B7F" w:rsidRPr="00FC4EF6" w:rsidRDefault="00413B7F">
      <w:pPr>
        <w:rPr>
          <w:rFonts w:cs="Arial"/>
          <w:szCs w:val="18"/>
          <w:lang w:val="fr-FR"/>
        </w:rPr>
      </w:pPr>
    </w:p>
    <w:p w:rsidR="00413B7F" w:rsidRPr="00D65227" w:rsidRDefault="00413B7F">
      <w:pPr>
        <w:numPr>
          <w:ilvl w:val="0"/>
          <w:numId w:val="27"/>
        </w:numPr>
        <w:rPr>
          <w:rFonts w:cs="Arial"/>
          <w:b/>
          <w:bCs/>
          <w:sz w:val="22"/>
          <w:szCs w:val="22"/>
        </w:rPr>
      </w:pPr>
      <w:r w:rsidRPr="00D65227">
        <w:rPr>
          <w:rFonts w:cs="Arial"/>
          <w:b/>
          <w:bCs/>
          <w:sz w:val="22"/>
          <w:szCs w:val="22"/>
        </w:rPr>
        <w:t>Antrag auf Abzug der Steuervorbelastung im Inland</w:t>
      </w:r>
    </w:p>
    <w:p w:rsidR="00413B7F" w:rsidRPr="00FC4EF6" w:rsidRDefault="00413B7F">
      <w:pPr>
        <w:rPr>
          <w:rFonts w:cs="Arial"/>
          <w:szCs w:val="18"/>
        </w:rPr>
      </w:pPr>
    </w:p>
    <w:p w:rsidR="00413B7F" w:rsidRPr="00FC4EF6" w:rsidRDefault="00413B7F">
      <w:pPr>
        <w:rPr>
          <w:rFonts w:cs="Arial"/>
          <w:szCs w:val="18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7371"/>
        <w:gridCol w:w="1559"/>
      </w:tblGrid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7371" w:type="dxa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Im Inland bezahlte Mehrwertsteuer</w:t>
            </w:r>
            <w:r w:rsidRPr="00FC4EF6">
              <w:rPr>
                <w:rFonts w:cs="Arial"/>
                <w:szCs w:val="18"/>
              </w:rPr>
              <w:t xml:space="preserve"> (durch Rechnungen und Kassacoupons zu belegen)</w:t>
            </w:r>
            <w:r w:rsidRPr="00FC4EF6">
              <w:rPr>
                <w:rFonts w:cs="Arial"/>
                <w:szCs w:val="18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413B7F" w:rsidRPr="00FC4EF6" w:rsidRDefault="00413B7F">
            <w:pPr>
              <w:tabs>
                <w:tab w:val="decimal" w:pos="1026"/>
              </w:tabs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tbl>
      <w:tblPr>
        <w:tblW w:w="932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8930"/>
      </w:tblGrid>
      <w:tr w:rsidR="00413B7F" w:rsidRPr="004F030D" w:rsidTr="006604DB">
        <w:trPr>
          <w:cantSplit/>
        </w:trPr>
        <w:tc>
          <w:tcPr>
            <w:tcW w:w="392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</w:rPr>
            </w:pPr>
            <w:r w:rsidRPr="0021422E">
              <w:rPr>
                <w:rFonts w:cs="Arial"/>
                <w:sz w:val="16"/>
                <w:szCs w:val="16"/>
              </w:rPr>
              <w:t>1)</w:t>
            </w:r>
          </w:p>
        </w:tc>
        <w:tc>
          <w:tcPr>
            <w:tcW w:w="8930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</w:rPr>
            </w:pPr>
            <w:r w:rsidRPr="0021422E">
              <w:rPr>
                <w:rFonts w:cs="Arial"/>
                <w:sz w:val="16"/>
                <w:szCs w:val="16"/>
              </w:rPr>
              <w:t xml:space="preserve">Am letzen Börsentag vor der </w:t>
            </w:r>
            <w:r>
              <w:rPr>
                <w:rFonts w:cs="Arial"/>
                <w:sz w:val="16"/>
                <w:szCs w:val="16"/>
              </w:rPr>
              <w:t>Entstehung der Steuerzahlungspflicht</w:t>
            </w:r>
            <w:r w:rsidRPr="0021422E">
              <w:rPr>
                <w:rFonts w:cs="Arial"/>
                <w:sz w:val="16"/>
                <w:szCs w:val="16"/>
              </w:rPr>
              <w:t xml:space="preserve"> notierter Devisenkurs (Verkauf)</w:t>
            </w:r>
          </w:p>
        </w:tc>
      </w:tr>
      <w:tr w:rsidR="00413B7F" w:rsidRPr="00FC4EF6" w:rsidTr="006604DB">
        <w:trPr>
          <w:cantSplit/>
        </w:trPr>
        <w:tc>
          <w:tcPr>
            <w:tcW w:w="392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  <w:lang w:val="fr-FR"/>
              </w:rPr>
            </w:pPr>
            <w:r w:rsidRPr="0021422E">
              <w:rPr>
                <w:rFonts w:cs="Arial"/>
                <w:sz w:val="16"/>
                <w:szCs w:val="16"/>
                <w:lang w:val="fr-FR"/>
              </w:rPr>
              <w:t>2)</w:t>
            </w:r>
          </w:p>
        </w:tc>
        <w:tc>
          <w:tcPr>
            <w:tcW w:w="8930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</w:rPr>
            </w:pPr>
            <w:r w:rsidRPr="0021422E">
              <w:rPr>
                <w:rFonts w:cs="Arial"/>
                <w:sz w:val="16"/>
                <w:szCs w:val="16"/>
              </w:rPr>
              <w:t xml:space="preserve">Durchschnittskurs </w:t>
            </w:r>
            <w:r w:rsidRPr="0021422E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13B7F" w:rsidRPr="004F030D" w:rsidTr="006604DB">
        <w:trPr>
          <w:cantSplit/>
        </w:trPr>
        <w:tc>
          <w:tcPr>
            <w:tcW w:w="392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  <w:lang w:val="fr-FR"/>
              </w:rPr>
            </w:pPr>
            <w:r w:rsidRPr="0021422E">
              <w:rPr>
                <w:rFonts w:cs="Arial"/>
                <w:sz w:val="16"/>
                <w:szCs w:val="16"/>
                <w:lang w:val="fr-FR"/>
              </w:rPr>
              <w:t>3)</w:t>
            </w:r>
          </w:p>
        </w:tc>
        <w:tc>
          <w:tcPr>
            <w:tcW w:w="8930" w:type="dxa"/>
          </w:tcPr>
          <w:p w:rsidR="00413B7F" w:rsidRPr="0021422E" w:rsidRDefault="00413B7F">
            <w:pPr>
              <w:rPr>
                <w:rFonts w:cs="Arial"/>
                <w:sz w:val="16"/>
                <w:szCs w:val="16"/>
              </w:rPr>
            </w:pPr>
            <w:r w:rsidRPr="0021422E">
              <w:rPr>
                <w:rFonts w:cs="Arial"/>
                <w:sz w:val="16"/>
                <w:szCs w:val="16"/>
              </w:rPr>
              <w:t>Sofern in der Rechnung des Lieferanten nicht inbegriffen</w:t>
            </w:r>
          </w:p>
        </w:tc>
      </w:tr>
    </w:tbl>
    <w:p w:rsidR="00413B7F" w:rsidRPr="000B3D26" w:rsidRDefault="00413B7F"/>
    <w:p w:rsidR="00413B7F" w:rsidRPr="00D65227" w:rsidRDefault="00413B7F">
      <w:pPr>
        <w:rPr>
          <w:rFonts w:cs="Arial"/>
          <w:sz w:val="22"/>
          <w:szCs w:val="22"/>
          <w:lang w:val="fr-FR"/>
        </w:rPr>
      </w:pPr>
      <w:r w:rsidRPr="000B3D26">
        <w:rPr>
          <w:rFonts w:cs="Arial"/>
          <w:sz w:val="22"/>
          <w:szCs w:val="22"/>
        </w:rPr>
        <w:br w:type="page"/>
      </w:r>
      <w:r w:rsidRPr="00D65227">
        <w:rPr>
          <w:rFonts w:cs="Arial"/>
          <w:sz w:val="22"/>
          <w:szCs w:val="22"/>
          <w:lang w:val="fr-FR"/>
        </w:rPr>
        <w:lastRenderedPageBreak/>
        <w:t>Anhang 1 (Rechnungen)</w:t>
      </w:r>
    </w:p>
    <w:p w:rsidR="00413B7F" w:rsidRDefault="00413B7F">
      <w:pPr>
        <w:rPr>
          <w:rFonts w:cs="Arial"/>
          <w:szCs w:val="18"/>
          <w:lang w:val="fr-FR"/>
        </w:rPr>
      </w:pPr>
    </w:p>
    <w:p w:rsidR="00413B7F" w:rsidRPr="00FC4EF6" w:rsidRDefault="00413B7F">
      <w:pPr>
        <w:rPr>
          <w:rFonts w:cs="Arial"/>
          <w:szCs w:val="18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Materialrechnungen Nr.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fakturierter Betrag in</w:t>
            </w: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89" w:name="Zahl5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8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0" w:name="Zahl5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1" w:name="Zahl5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2" w:name="Zahl5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3" w:name="Zahl5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4" w:name="Zahl5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5" w:name="Zahl5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6" w:name="Zahl5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7" w:name="Zahl5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8" w:name="Zahl5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99" w:name="Zahl6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9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0" w:name="Zahl6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1" w:name="Zahl6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2" w:name="Zahl6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3" w:name="Zahl6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4" w:name="Zahl6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5" w:name="Zahl6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6" w:name="Zahl6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7" w:name="Zahl6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8" w:name="Zahl6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09" w:name="Zahl7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0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0" w:name="Zahl7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1" w:name="Zahl7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2" w:name="Zahl7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3" w:name="Zahl7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4" w:name="Zahl7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5" w:name="Zahl7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6" w:name="Zahl7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7" w:name="Zahl7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8" w:name="Zahl7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19" w:name="Zahl8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1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Total</w:t>
            </w:r>
          </w:p>
        </w:tc>
        <w:bookmarkStart w:id="120" w:name="Zahl150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=SUM(Zahl50;Zahl51;Zahl52;Zahl53;Zahl54;Zahl55;Zahl56;Zahl57;Zahl58;Zahl59;Zahl60;Zahl61;Zahl62;Zahl63;Zahl64;Zahl65;Zahl66;Zahl67;Zahl68;Zahl69;Zahl70;Zahl71;Zahl72;Zahl73;Zahl74;Zahl75;Zahl76;Zahl77;Zahl78;Zahl79;Zahl80)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Montagerechnung Nr.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  <w:r w:rsidRPr="00FC4EF6">
              <w:rPr>
                <w:rFonts w:cs="Arial"/>
                <w:szCs w:val="18"/>
              </w:rPr>
              <w:t>fakturierter Betrag in</w:t>
            </w:r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9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1" w:name="Zahl8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2" w:name="Zahl8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3" w:name="Zahl8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4" w:name="Zahl8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5" w:name="Zahl8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6" w:name="Zahl8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7" w:name="Zahl8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8" w:name="Zahl8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29" w:name="Zahl8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2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0" w:name="Zahl9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1" w:name="Zahl9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2" w:name="Zahl9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3" w:name="Zahl9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4" w:name="Zahl9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5" w:name="Zahl9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</w:tr>
      <w:tr w:rsidR="00413B7F" w:rsidRPr="00FC4EF6" w:rsidTr="006604DB">
        <w:trPr>
          <w:cantSplit/>
        </w:trPr>
        <w:tc>
          <w:tcPr>
            <w:tcW w:w="392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spacing w:before="60"/>
              <w:rPr>
                <w:rFonts w:cs="Arial"/>
                <w:szCs w:val="18"/>
              </w:rPr>
            </w:pPr>
            <w:r w:rsidRPr="00FC4EF6">
              <w:rPr>
                <w:rFonts w:cs="Arial"/>
                <w:bCs/>
                <w:szCs w:val="18"/>
              </w:rPr>
              <w:t>Total</w:t>
            </w:r>
          </w:p>
        </w:tc>
        <w:bookmarkStart w:id="136" w:name="Zahl151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3B7F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=SUM(Zahl81;Zahl82;Zahl83;Zahl84;Zahl85;Zahl86;Zahl87;Zahl88;Zahl89;Zahl90;Zahl91;Zahl92;Zahl93;Zahl94;Zahl95)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  <w:tab w:val="decimal" w:pos="1167"/>
              </w:tabs>
              <w:spacing w:before="60" w:after="60"/>
              <w:rPr>
                <w:rFonts w:cs="Arial"/>
                <w:szCs w:val="18"/>
              </w:rPr>
            </w:pPr>
          </w:p>
        </w:tc>
      </w:tr>
    </w:tbl>
    <w:p w:rsidR="00413B7F" w:rsidRPr="00D65227" w:rsidRDefault="00413B7F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br w:type="page"/>
      </w:r>
      <w:r>
        <w:rPr>
          <w:rFonts w:cs="Arial"/>
          <w:sz w:val="22"/>
          <w:szCs w:val="22"/>
          <w:lang w:val="fr-FR"/>
        </w:rPr>
        <w:lastRenderedPageBreak/>
        <w:t>Anhang 2 (Einfuhrveranlagung</w:t>
      </w:r>
      <w:r w:rsidRPr="00D65227">
        <w:rPr>
          <w:rFonts w:cs="Arial"/>
          <w:sz w:val="22"/>
          <w:szCs w:val="22"/>
          <w:lang w:val="fr-FR"/>
        </w:rPr>
        <w:t>)</w:t>
      </w:r>
    </w:p>
    <w:p w:rsidR="00413B7F" w:rsidRPr="00FC4EF6" w:rsidRDefault="00413B7F">
      <w:pPr>
        <w:rPr>
          <w:rFonts w:cs="Arial"/>
          <w:szCs w:val="18"/>
          <w:lang w:val="fr-FR"/>
        </w:rPr>
      </w:pPr>
    </w:p>
    <w:p w:rsidR="00413B7F" w:rsidRPr="00FC4EF6" w:rsidRDefault="00413B7F">
      <w:pPr>
        <w:rPr>
          <w:rFonts w:cs="Arial"/>
          <w:szCs w:val="18"/>
          <w:lang w:val="fr-FR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559"/>
        <w:gridCol w:w="709"/>
        <w:gridCol w:w="2126"/>
        <w:gridCol w:w="567"/>
        <w:gridCol w:w="1559"/>
      </w:tblGrid>
      <w:tr w:rsidR="00413B7F" w:rsidRPr="00FC4EF6" w:rsidTr="006604DB">
        <w:trPr>
          <w:cantSplit/>
        </w:trPr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Datum der Annahme</w:t>
            </w:r>
          </w:p>
        </w:tc>
        <w:tc>
          <w:tcPr>
            <w:tcW w:w="2268" w:type="dxa"/>
            <w:gridSpan w:val="2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Umrechnungskurs </w:t>
            </w:r>
            <w:r w:rsidRPr="00FC4EF6">
              <w:rPr>
                <w:rFonts w:cs="Arial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gridSpan w:val="2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Betrag in Fremdwährung</w:t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right" w:pos="130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  <w:lang w:val="fr-FR"/>
              </w:rPr>
              <w:tab/>
            </w:r>
            <w:r w:rsidRPr="00FC4EF6">
              <w:rPr>
                <w:rFonts w:cs="Arial"/>
                <w:szCs w:val="18"/>
              </w:rPr>
              <w:t>CHF</w:t>
            </w:r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37" w:name="Zahl10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7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38" w:name="Zahl10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39" w:name="Zahl130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=PRODUCT(Zahl100;Zahl101)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39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0" w:name="Zahl10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1" w:name="Zahl10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42" w:name="Zahl131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=PRODUCT(Zahl102;Zahl103)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2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3" w:name="Zahl10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3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4" w:name="Zahl10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45" w:name="Zahl132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=PRODUCT(Zahl104;Zahl105)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5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6" w:name="Zahl10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6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47" w:name="Zahl10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48" w:name="Zahl133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=PRODUCT(Zahl106;Zahl107)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8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49" w:name="Zahl10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49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0" w:name="Zahl10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51" w:name="Zahl134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=PRODUCT(Zahl108;Zahl109)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1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2" w:name="Zahl11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2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3" w:name="Zahl11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54" w:name="Zahl135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=PRODUCT(Zahl110;Zahl111)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4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5" w:name="Zahl11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5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6" w:name="Zahl11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6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57" w:name="Zahl136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=PRODUCT(Zahl112;Zahl113)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7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58" w:name="Zahl11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8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59" w:name="Zahl11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59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60" w:name="Zahl137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=PRODUCT(Zahl114;Zahl115)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0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1" w:name="Zahl11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1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2" w:name="Zahl11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2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63" w:name="Zahl138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=PRODUCT(Zahl116;Zahl117)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3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4" w:name="Zahl11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4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5" w:name="Zahl11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5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66" w:name="Zahl139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=PRODUCT(Zahl118;Zahl119)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6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67" w:name="Zahl120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7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68" w:name="Zahl121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8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69" w:name="Zahl140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=PRODUCT(Zahl120;Zahl121)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69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0" w:name="Zahl122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0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1" w:name="Zahl123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1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72" w:name="Zahl141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=PRODUCT(Zahl122;Zahl123)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2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4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3" w:name="Zahl124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3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5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4" w:name="Zahl125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4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75" w:name="Zahl142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=PRODUCT(Zahl124;Zahl125)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5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6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6" w:name="Zahl126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6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7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77" w:name="Zahl127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7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78" w:name="Zahl143"/>
        <w:tc>
          <w:tcPr>
            <w:tcW w:w="1559" w:type="dxa"/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=PRODUCT(Zahl126;Zahl127)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8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8"/>
                  <w:enabled/>
                  <w:calcOnExit/>
                  <w:textInput>
                    <w:type w:val="number"/>
                    <w:format w:val="#'##0.0000"/>
                  </w:textInput>
                </w:ffData>
              </w:fldChar>
            </w:r>
            <w:bookmarkStart w:id="179" w:name="Zahl128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79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3B7F" w:rsidRPr="00FC4EF6" w:rsidRDefault="00413B7F">
            <w:pPr>
              <w:pStyle w:val="Ende"/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>
                <w:ffData>
                  <w:name w:val="Zahl129"/>
                  <w:enabled/>
                  <w:calcOnExit/>
                  <w:textInput>
                    <w:type w:val="number"/>
                    <w:format w:val="#'##0.00"/>
                  </w:textInput>
                </w:ffData>
              </w:fldChar>
            </w:r>
            <w:bookmarkStart w:id="180" w:name="Zahl129"/>
            <w:r w:rsidRPr="00FC4EF6">
              <w:rPr>
                <w:rFonts w:cs="Arial"/>
                <w:szCs w:val="18"/>
              </w:rPr>
              <w:instrText xml:space="preserve"> FORMTEXT </w:instrText>
            </w:r>
            <w:r w:rsidRPr="00FC4EF6">
              <w:rPr>
                <w:rFonts w:cs="Arial"/>
                <w:szCs w:val="18"/>
              </w:rPr>
            </w:r>
            <w:r w:rsidRPr="00FC4EF6">
              <w:rPr>
                <w:rFonts w:cs="Arial"/>
                <w:szCs w:val="18"/>
              </w:rPr>
              <w:fldChar w:fldCharType="separate"/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="000B3D26">
              <w:rPr>
                <w:rFonts w:cs="Arial"/>
                <w:noProof/>
                <w:szCs w:val="18"/>
              </w:rPr>
              <w:t> 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0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81" w:name="Zahl144"/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=PRODUCT(Zahl128;Zahl129)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1"/>
          </w:p>
        </w:tc>
      </w:tr>
      <w:tr w:rsidR="00413B7F" w:rsidRPr="00FC4EF6" w:rsidTr="006604DB">
        <w:tc>
          <w:tcPr>
            <w:tcW w:w="392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 xml:space="preserve">Durchschnittlicher </w:t>
            </w:r>
            <w:r w:rsidRPr="00FC4EF6">
              <w:rPr>
                <w:rFonts w:cs="Arial"/>
                <w:szCs w:val="18"/>
              </w:rPr>
              <w:br/>
              <w:t>Umrechnungskurs</w:t>
            </w:r>
          </w:p>
        </w:tc>
        <w:bookmarkStart w:id="182" w:name="Zahl152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884"/>
              </w:tabs>
              <w:spacing w:after="60"/>
              <w:jc w:val="center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=(Zahl154/Zahl153) \# "#'##0.0000"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>!Division durch Null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2"/>
          </w:p>
        </w:tc>
        <w:tc>
          <w:tcPr>
            <w:tcW w:w="709" w:type="dxa"/>
            <w:vAlign w:val="center"/>
          </w:tcPr>
          <w:p w:rsidR="00413B7F" w:rsidRPr="00FC4EF6" w:rsidRDefault="00413B7F">
            <w:pPr>
              <w:pStyle w:val="Ende"/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t>Total</w:t>
            </w:r>
          </w:p>
        </w:tc>
        <w:bookmarkStart w:id="183" w:name="Zahl153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167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=SUM(Zahl101;Zahl103;Zahl105;Zahl107;Zahl109;Zahl111;Zahl113;Zahl115;Zahl117;Zahl119;Zahl121;Zahl123;Zahl125;Zahl127;Zahl129)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3"/>
          </w:p>
        </w:tc>
        <w:tc>
          <w:tcPr>
            <w:tcW w:w="567" w:type="dxa"/>
            <w:vAlign w:val="center"/>
          </w:tcPr>
          <w:p w:rsidR="00413B7F" w:rsidRPr="00FC4EF6" w:rsidRDefault="00413B7F">
            <w:pPr>
              <w:spacing w:after="60"/>
              <w:rPr>
                <w:rFonts w:cs="Arial"/>
                <w:szCs w:val="18"/>
              </w:rPr>
            </w:pPr>
          </w:p>
        </w:tc>
        <w:bookmarkStart w:id="184" w:name="Zahl154"/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3B7F" w:rsidRPr="00FC4EF6" w:rsidRDefault="00413B7F">
            <w:pPr>
              <w:tabs>
                <w:tab w:val="decimal" w:pos="1026"/>
              </w:tabs>
              <w:spacing w:after="60"/>
              <w:rPr>
                <w:rFonts w:cs="Arial"/>
                <w:szCs w:val="18"/>
              </w:rPr>
            </w:pPr>
            <w:r w:rsidRPr="00FC4EF6">
              <w:rPr>
                <w:rFonts w:cs="Arial"/>
                <w:szCs w:val="18"/>
              </w:rPr>
              <w:fldChar w:fldCharType="begin"/>
            </w:r>
            <w:r w:rsidRPr="00FC4EF6">
              <w:rPr>
                <w:rFonts w:cs="Arial"/>
                <w:szCs w:val="18"/>
              </w:rPr>
              <w:instrText xml:space="preserve"> =SUM(Zahl130;Zahl131;Zahl132;Zahl133;Zahl134;Zahl135;Zahl136;Zahl137;Zahl138;Zahl139;Zahl140;Zahl141;Zahl142;Zahl143;Zahl144) \# "0.00;-0.00; ' '" </w:instrText>
            </w:r>
            <w:r w:rsidRPr="00FC4EF6">
              <w:rPr>
                <w:rFonts w:cs="Arial"/>
                <w:szCs w:val="18"/>
              </w:rPr>
              <w:fldChar w:fldCharType="separate"/>
            </w:r>
            <w:r w:rsidRPr="00FC4EF6">
              <w:rPr>
                <w:rFonts w:cs="Arial"/>
                <w:noProof/>
                <w:szCs w:val="18"/>
              </w:rPr>
              <w:t xml:space="preserve">  </w:t>
            </w:r>
            <w:r w:rsidRPr="00FC4EF6">
              <w:rPr>
                <w:rFonts w:cs="Arial"/>
                <w:szCs w:val="18"/>
              </w:rPr>
              <w:fldChar w:fldCharType="end"/>
            </w:r>
            <w:bookmarkEnd w:id="184"/>
          </w:p>
        </w:tc>
      </w:tr>
    </w:tbl>
    <w:p w:rsidR="00413B7F" w:rsidRPr="00FC4EF6" w:rsidRDefault="00413B7F">
      <w:pPr>
        <w:rPr>
          <w:rFonts w:cs="Arial"/>
          <w:szCs w:val="18"/>
        </w:rPr>
      </w:pPr>
    </w:p>
    <w:p w:rsidR="00413B7F" w:rsidRPr="00FC4EF6" w:rsidRDefault="00413B7F">
      <w:pPr>
        <w:rPr>
          <w:rFonts w:cs="Arial"/>
          <w:szCs w:val="18"/>
        </w:rPr>
      </w:pPr>
    </w:p>
    <w:sectPr w:rsidR="00413B7F" w:rsidRPr="00FC4EF6">
      <w:footerReference w:type="default" r:id="rId10"/>
      <w:footerReference w:type="first" r:id="rId11"/>
      <w:pgSz w:w="11906" w:h="16838" w:code="9"/>
      <w:pgMar w:top="680" w:right="1134" w:bottom="907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40" w:rsidRDefault="00557440" w:rsidP="00740D9B">
      <w:r>
        <w:separator/>
      </w:r>
    </w:p>
  </w:endnote>
  <w:endnote w:type="continuationSeparator" w:id="0">
    <w:p w:rsidR="00557440" w:rsidRDefault="00557440" w:rsidP="007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7F" w:rsidRDefault="000B3D26">
    <w:pPr>
      <w:pStyle w:val="Fuzeile"/>
      <w:rPr>
        <w:sz w:val="12"/>
        <w:szCs w:val="12"/>
      </w:rPr>
    </w:pPr>
    <w:r>
      <w:rPr>
        <w:sz w:val="12"/>
        <w:szCs w:val="12"/>
      </w:rPr>
      <w:t>F</w:t>
    </w:r>
    <w:r w:rsidR="00883AC1">
      <w:rPr>
        <w:sz w:val="12"/>
        <w:szCs w:val="12"/>
      </w:rPr>
      <w:t>orm. 52.61 d BAZG 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3B7F">
      <w:trPr>
        <w:cantSplit/>
      </w:trPr>
      <w:tc>
        <w:tcPr>
          <w:tcW w:w="9611" w:type="dxa"/>
          <w:gridSpan w:val="2"/>
          <w:vAlign w:val="bottom"/>
        </w:tcPr>
        <w:p w:rsidR="00413B7F" w:rsidRDefault="00330031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57440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413B7F">
            <w:t>/</w:t>
          </w:r>
          <w:r w:rsidR="00557440">
            <w:fldChar w:fldCharType="begin"/>
          </w:r>
          <w:r w:rsidR="00557440">
            <w:instrText xml:space="preserve"> NUMPAGES  </w:instrText>
          </w:r>
          <w:r w:rsidR="00557440">
            <w:fldChar w:fldCharType="separate"/>
          </w:r>
          <w:r w:rsidR="00557440">
            <w:rPr>
              <w:noProof/>
            </w:rPr>
            <w:t>4</w:t>
          </w:r>
          <w:r w:rsidR="00557440">
            <w:rPr>
              <w:noProof/>
            </w:rPr>
            <w:fldChar w:fldCharType="end"/>
          </w:r>
        </w:p>
      </w:tc>
    </w:tr>
    <w:tr w:rsidR="00413B7F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3B7F" w:rsidRDefault="00413B7F">
          <w:pPr>
            <w:pStyle w:val="CDBPfadname"/>
          </w:pPr>
        </w:p>
      </w:tc>
    </w:tr>
  </w:tbl>
  <w:p w:rsidR="00413B7F" w:rsidRDefault="00413B7F">
    <w:pPr>
      <w:pStyle w:val="CDB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3B7F">
      <w:trPr>
        <w:cantSplit/>
      </w:trPr>
      <w:tc>
        <w:tcPr>
          <w:tcW w:w="9611" w:type="dxa"/>
          <w:gridSpan w:val="2"/>
          <w:vAlign w:val="bottom"/>
        </w:tcPr>
        <w:p w:rsidR="00413B7F" w:rsidRDefault="00330031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5744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13B7F">
            <w:t>/</w:t>
          </w:r>
          <w:r w:rsidR="00557440">
            <w:fldChar w:fldCharType="begin"/>
          </w:r>
          <w:r w:rsidR="00557440">
            <w:instrText xml:space="preserve"> NUMPAGES  </w:instrText>
          </w:r>
          <w:r w:rsidR="00557440">
            <w:fldChar w:fldCharType="separate"/>
          </w:r>
          <w:r w:rsidR="00557440">
            <w:rPr>
              <w:noProof/>
            </w:rPr>
            <w:t>4</w:t>
          </w:r>
          <w:r w:rsidR="00557440">
            <w:rPr>
              <w:noProof/>
            </w:rPr>
            <w:fldChar w:fldCharType="end"/>
          </w:r>
        </w:p>
      </w:tc>
    </w:tr>
    <w:tr w:rsidR="00413B7F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3B7F" w:rsidRDefault="00413B7F">
          <w:pPr>
            <w:pStyle w:val="CDBPfadname"/>
          </w:pPr>
        </w:p>
      </w:tc>
    </w:tr>
  </w:tbl>
  <w:p w:rsidR="00413B7F" w:rsidRDefault="00413B7F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40" w:rsidRDefault="00557440" w:rsidP="00740D9B">
      <w:r>
        <w:separator/>
      </w:r>
    </w:p>
  </w:footnote>
  <w:footnote w:type="continuationSeparator" w:id="0">
    <w:p w:rsidR="00557440" w:rsidRDefault="00557440" w:rsidP="0074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336"/>
    <w:multiLevelType w:val="hybridMultilevel"/>
    <w:tmpl w:val="D656596C"/>
    <w:lvl w:ilvl="0" w:tplc="1E5ACBE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BBE"/>
    <w:multiLevelType w:val="multilevel"/>
    <w:tmpl w:val="04045A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A42ED"/>
    <w:multiLevelType w:val="hybridMultilevel"/>
    <w:tmpl w:val="EB4ECFFC"/>
    <w:lvl w:ilvl="0" w:tplc="FE386D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1414D"/>
    <w:multiLevelType w:val="hybridMultilevel"/>
    <w:tmpl w:val="EB4EC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5"/>
  </w:num>
  <w:num w:numId="23">
    <w:abstractNumId w:val="9"/>
  </w:num>
  <w:num w:numId="24">
    <w:abstractNumId w:val="12"/>
  </w:num>
  <w:num w:numId="25">
    <w:abstractNumId w:val="1"/>
  </w:num>
  <w:num w:numId="26">
    <w:abstractNumId w:val="10"/>
  </w:num>
  <w:num w:numId="27">
    <w:abstractNumId w:val="2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40"/>
    <w:rsid w:val="000B3D26"/>
    <w:rsid w:val="001A0C04"/>
    <w:rsid w:val="00330031"/>
    <w:rsid w:val="003962F2"/>
    <w:rsid w:val="00413B7F"/>
    <w:rsid w:val="00557440"/>
    <w:rsid w:val="006604DB"/>
    <w:rsid w:val="00883AC1"/>
    <w:rsid w:val="00D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61D50B6-BE92-40FA-88F5-64E4309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">
    <w:name w:val="Ende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next w:val="Standard"/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153"/>
        <w:tab w:val="clear" w:pos="8306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EZV$\ADB\Templates\MSOffice\EFD\EZV\z_BAZG\Z_NeueStruktur\Word%20OK\Form_D115\50\52.61%20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52.61 d.dotx</Template>
  <TotalTime>0</TotalTime>
  <Pages>4</Pages>
  <Words>1510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</dc:creator>
  <cp:lastModifiedBy>Bonfiglio Dario Daniel (BoD) EZV</cp:lastModifiedBy>
  <cp:revision>1</cp:revision>
  <cp:lastPrinted>2008-06-12T10:15:00Z</cp:lastPrinted>
  <dcterms:created xsi:type="dcterms:W3CDTF">2021-12-08T14:43:00Z</dcterms:created>
  <dcterms:modified xsi:type="dcterms:W3CDTF">2021-12-08T14:47:00Z</dcterms:modified>
</cp:coreProperties>
</file>